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68" w:rsidRDefault="00323B68" w:rsidP="009B7EC6">
      <w:pPr>
        <w:pStyle w:val="Subtitle"/>
        <w:outlineLvl w:val="9"/>
        <w:rPr>
          <w:b/>
          <w:bCs/>
          <w:kern w:val="28"/>
          <w:sz w:val="32"/>
          <w:szCs w:val="32"/>
        </w:rPr>
      </w:pPr>
      <w:bookmarkStart w:id="0" w:name="_Toc304879053"/>
      <w:bookmarkStart w:id="1" w:name="_Toc304879315"/>
      <w:bookmarkStart w:id="2" w:name="_Toc304879630"/>
      <w:bookmarkStart w:id="3" w:name="_Toc303255752"/>
      <w:bookmarkStart w:id="4" w:name="_Toc304810032"/>
      <w:r w:rsidRPr="00457078">
        <w:rPr>
          <w:b/>
          <w:bCs/>
          <w:kern w:val="28"/>
          <w:sz w:val="32"/>
          <w:szCs w:val="32"/>
        </w:rPr>
        <w:t>D5.1.2 - Core Public Service Vocabulary specification</w:t>
      </w:r>
    </w:p>
    <w:p w:rsidR="00323B68" w:rsidRPr="009B7EC6" w:rsidRDefault="00323B68" w:rsidP="009B7EC6">
      <w:pPr>
        <w:pStyle w:val="Subtitle"/>
        <w:outlineLvl w:val="9"/>
      </w:pPr>
      <w:r w:rsidRPr="009B7EC6">
        <w:t>Deliverable</w:t>
      </w:r>
      <w:bookmarkEnd w:id="0"/>
      <w:bookmarkEnd w:id="1"/>
      <w:bookmarkEnd w:id="2"/>
    </w:p>
    <w:p w:rsidR="00323B68" w:rsidRPr="00E3152A" w:rsidRDefault="00323B68" w:rsidP="00E3152A"/>
    <w:p w:rsidR="00323B68" w:rsidRPr="00E3152A" w:rsidRDefault="00323B68" w:rsidP="00E3152A">
      <w:pPr>
        <w:sectPr w:rsidR="00323B68" w:rsidRPr="00E3152A" w:rsidSect="00115C7D">
          <w:headerReference w:type="even" r:id="rId7"/>
          <w:headerReference w:type="default" r:id="rId8"/>
          <w:headerReference w:type="first" r:id="rId9"/>
          <w:footerReference w:type="first" r:id="rId10"/>
          <w:pgSz w:w="11906" w:h="16838" w:code="9"/>
          <w:pgMar w:top="2211" w:right="1701" w:bottom="1134" w:left="1701" w:header="709" w:footer="709" w:gutter="0"/>
          <w:cols w:space="708"/>
          <w:titlePg/>
          <w:docGrid w:linePitch="360"/>
        </w:sectPr>
      </w:pPr>
    </w:p>
    <w:p w:rsidR="00323B68" w:rsidRPr="00E3152A" w:rsidRDefault="00323B68" w:rsidP="0015185D">
      <w:pPr>
        <w:pStyle w:val="Title"/>
      </w:pPr>
      <w:r w:rsidRPr="00E3152A">
        <w:t>Document Metadata</w:t>
      </w:r>
      <w:bookmarkEnd w:id="3"/>
      <w:bookmarkEnd w:id="4"/>
    </w:p>
    <w:tbl>
      <w:tblPr>
        <w:tblW w:w="4888" w:type="pct"/>
        <w:tblBorders>
          <w:top w:val="single" w:sz="8" w:space="0" w:color="DC6900"/>
          <w:bottom w:val="single" w:sz="8" w:space="0" w:color="DC6900"/>
          <w:insideH w:val="dotted" w:sz="4" w:space="0" w:color="7F7F7F"/>
          <w:insideV w:val="dotted" w:sz="4" w:space="0" w:color="7F7F7F"/>
        </w:tblBorders>
        <w:tblLook w:val="00A0"/>
      </w:tblPr>
      <w:tblGrid>
        <w:gridCol w:w="2082"/>
        <w:gridCol w:w="6443"/>
      </w:tblGrid>
      <w:tr w:rsidR="00323B68" w:rsidRPr="00E3152A" w:rsidTr="00713EC5">
        <w:trPr>
          <w:trHeight w:val="444"/>
        </w:trPr>
        <w:tc>
          <w:tcPr>
            <w:tcW w:w="1221" w:type="pct"/>
            <w:tcBorders>
              <w:top w:val="single" w:sz="4" w:space="0" w:color="4F81BD"/>
            </w:tcBorders>
            <w:vAlign w:val="center"/>
          </w:tcPr>
          <w:p w:rsidR="00323B68" w:rsidRPr="00E3152A" w:rsidRDefault="00323B68" w:rsidP="00713EC5">
            <w:pPr>
              <w:spacing w:after="0" w:line="276" w:lineRule="auto"/>
              <w:contextualSpacing w:val="0"/>
              <w:jc w:val="left"/>
              <w:rPr>
                <w:rFonts w:cs="Arial"/>
                <w:b/>
                <w:bCs/>
                <w:caps/>
                <w:noProof/>
                <w:color w:val="484F98"/>
                <w:kern w:val="28"/>
                <w:sz w:val="24"/>
              </w:rPr>
            </w:pPr>
            <w:r w:rsidRPr="00E3152A">
              <w:rPr>
                <w:rFonts w:cs="Arial"/>
                <w:b/>
                <w:bCs/>
                <w:noProof/>
                <w:color w:val="484F98"/>
                <w:kern w:val="28"/>
                <w:sz w:val="24"/>
              </w:rPr>
              <w:t>Property</w:t>
            </w:r>
          </w:p>
        </w:tc>
        <w:tc>
          <w:tcPr>
            <w:tcW w:w="3779" w:type="pct"/>
            <w:tcBorders>
              <w:top w:val="single" w:sz="4" w:space="0" w:color="4F81BD"/>
            </w:tcBorders>
            <w:vAlign w:val="center"/>
          </w:tcPr>
          <w:p w:rsidR="00323B68" w:rsidRPr="00E3152A" w:rsidRDefault="00323B68" w:rsidP="00713EC5">
            <w:pPr>
              <w:spacing w:after="0" w:line="276" w:lineRule="auto"/>
              <w:contextualSpacing w:val="0"/>
              <w:jc w:val="left"/>
              <w:rPr>
                <w:rFonts w:cs="Arial"/>
                <w:b/>
                <w:bCs/>
                <w:caps/>
                <w:noProof/>
                <w:color w:val="484F98"/>
                <w:kern w:val="28"/>
                <w:sz w:val="24"/>
              </w:rPr>
            </w:pPr>
            <w:r w:rsidRPr="00E3152A">
              <w:rPr>
                <w:rFonts w:cs="Arial"/>
                <w:b/>
                <w:bCs/>
                <w:noProof/>
                <w:color w:val="484F98"/>
                <w:kern w:val="28"/>
                <w:sz w:val="24"/>
              </w:rPr>
              <w:t>Value</w:t>
            </w:r>
          </w:p>
        </w:tc>
      </w:tr>
      <w:tr w:rsidR="00323B68" w:rsidRPr="00E3152A" w:rsidTr="00713EC5">
        <w:trPr>
          <w:trHeight w:val="444"/>
        </w:trPr>
        <w:tc>
          <w:tcPr>
            <w:tcW w:w="1221" w:type="pct"/>
            <w:vAlign w:val="center"/>
          </w:tcPr>
          <w:p w:rsidR="00323B68" w:rsidRPr="00E3152A" w:rsidRDefault="00323B68" w:rsidP="00713EC5">
            <w:pPr>
              <w:spacing w:after="0" w:line="276" w:lineRule="auto"/>
              <w:contextualSpacing w:val="0"/>
              <w:jc w:val="left"/>
              <w:rPr>
                <w:rFonts w:cs="Arial"/>
                <w:bCs/>
                <w:noProof/>
                <w:color w:val="484F98"/>
                <w:kern w:val="28"/>
                <w:szCs w:val="20"/>
              </w:rPr>
            </w:pPr>
            <w:r w:rsidRPr="00E3152A">
              <w:rPr>
                <w:rFonts w:cs="Arial"/>
                <w:bCs/>
                <w:noProof/>
                <w:color w:val="484F98"/>
                <w:kern w:val="28"/>
                <w:szCs w:val="20"/>
              </w:rPr>
              <w:t>Release date</w:t>
            </w:r>
          </w:p>
        </w:tc>
        <w:tc>
          <w:tcPr>
            <w:tcW w:w="3779" w:type="pct"/>
            <w:vAlign w:val="center"/>
          </w:tcPr>
          <w:p w:rsidR="00323B68" w:rsidRPr="00E3152A" w:rsidRDefault="00323B68" w:rsidP="00713EC5">
            <w:pPr>
              <w:spacing w:after="0" w:line="276" w:lineRule="auto"/>
              <w:contextualSpacing w:val="0"/>
              <w:jc w:val="left"/>
              <w:rPr>
                <w:rFonts w:cs="Arial"/>
                <w:i/>
                <w:noProof/>
                <w:color w:val="000000"/>
                <w:szCs w:val="20"/>
                <w:lang w:eastAsia="en-GB"/>
              </w:rPr>
            </w:pPr>
            <w:r>
              <w:rPr>
                <w:rFonts w:cs="Arial"/>
                <w:i/>
                <w:noProof/>
                <w:color w:val="000000"/>
                <w:szCs w:val="20"/>
                <w:lang w:eastAsia="en-GB"/>
              </w:rPr>
              <w:t>17/01/2013</w:t>
            </w:r>
          </w:p>
        </w:tc>
      </w:tr>
      <w:tr w:rsidR="00323B68" w:rsidRPr="00E3152A" w:rsidTr="00713EC5">
        <w:trPr>
          <w:trHeight w:val="444"/>
        </w:trPr>
        <w:tc>
          <w:tcPr>
            <w:tcW w:w="1221" w:type="pct"/>
            <w:vAlign w:val="center"/>
          </w:tcPr>
          <w:p w:rsidR="00323B68" w:rsidRPr="00E3152A" w:rsidRDefault="00323B68" w:rsidP="00713EC5">
            <w:pPr>
              <w:spacing w:after="0" w:line="276" w:lineRule="auto"/>
              <w:contextualSpacing w:val="0"/>
              <w:jc w:val="left"/>
              <w:rPr>
                <w:rFonts w:cs="Arial"/>
                <w:bCs/>
                <w:noProof/>
                <w:color w:val="484F98"/>
                <w:kern w:val="28"/>
                <w:szCs w:val="20"/>
              </w:rPr>
            </w:pPr>
            <w:r w:rsidRPr="00E3152A">
              <w:rPr>
                <w:rFonts w:cs="Arial"/>
                <w:bCs/>
                <w:noProof/>
                <w:color w:val="484F98"/>
                <w:kern w:val="28"/>
                <w:szCs w:val="20"/>
              </w:rPr>
              <w:t>Status</w:t>
            </w:r>
          </w:p>
        </w:tc>
        <w:tc>
          <w:tcPr>
            <w:tcW w:w="3779" w:type="pct"/>
            <w:vAlign w:val="center"/>
          </w:tcPr>
          <w:p w:rsidR="00323B68" w:rsidRPr="00E3152A" w:rsidRDefault="00323B68" w:rsidP="00713EC5">
            <w:pPr>
              <w:spacing w:after="0" w:line="276" w:lineRule="auto"/>
              <w:contextualSpacing w:val="0"/>
              <w:jc w:val="left"/>
              <w:rPr>
                <w:rFonts w:cs="Arial"/>
                <w:i/>
                <w:noProof/>
                <w:color w:val="000000"/>
                <w:szCs w:val="20"/>
                <w:lang w:eastAsia="en-GB"/>
              </w:rPr>
            </w:pPr>
            <w:r>
              <w:rPr>
                <w:rFonts w:cs="Arial"/>
                <w:i/>
                <w:noProof/>
                <w:color w:val="000000"/>
                <w:szCs w:val="20"/>
                <w:lang w:eastAsia="en-GB"/>
              </w:rPr>
              <w:t>Draft</w:t>
            </w:r>
          </w:p>
        </w:tc>
      </w:tr>
      <w:tr w:rsidR="00323B68" w:rsidRPr="00E3152A" w:rsidTr="0015185D">
        <w:trPr>
          <w:trHeight w:val="444"/>
        </w:trPr>
        <w:tc>
          <w:tcPr>
            <w:tcW w:w="1221" w:type="pct"/>
            <w:vAlign w:val="center"/>
          </w:tcPr>
          <w:p w:rsidR="00323B68" w:rsidRPr="00E3152A" w:rsidRDefault="00323B68" w:rsidP="00713EC5">
            <w:pPr>
              <w:spacing w:after="0" w:line="276" w:lineRule="auto"/>
              <w:contextualSpacing w:val="0"/>
              <w:jc w:val="left"/>
              <w:rPr>
                <w:rFonts w:cs="Arial"/>
                <w:bCs/>
                <w:noProof/>
                <w:color w:val="484F98"/>
                <w:kern w:val="28"/>
                <w:szCs w:val="20"/>
              </w:rPr>
            </w:pPr>
            <w:r w:rsidRPr="00E3152A">
              <w:rPr>
                <w:rFonts w:cs="Arial"/>
                <w:bCs/>
                <w:noProof/>
                <w:color w:val="484F98"/>
                <w:kern w:val="28"/>
                <w:szCs w:val="20"/>
              </w:rPr>
              <w:t>Version</w:t>
            </w:r>
          </w:p>
        </w:tc>
        <w:tc>
          <w:tcPr>
            <w:tcW w:w="3779" w:type="pct"/>
            <w:vAlign w:val="center"/>
          </w:tcPr>
          <w:p w:rsidR="00323B68" w:rsidRPr="00E3152A" w:rsidRDefault="00323B68" w:rsidP="00713EC5">
            <w:pPr>
              <w:spacing w:after="0" w:line="276" w:lineRule="auto"/>
              <w:contextualSpacing w:val="0"/>
              <w:jc w:val="left"/>
              <w:rPr>
                <w:rFonts w:cs="Arial"/>
                <w:i/>
                <w:noProof/>
                <w:color w:val="000000"/>
                <w:szCs w:val="20"/>
                <w:lang w:eastAsia="en-GB"/>
              </w:rPr>
            </w:pPr>
            <w:r>
              <w:rPr>
                <w:rFonts w:cs="Arial"/>
                <w:i/>
                <w:noProof/>
                <w:color w:val="000000"/>
                <w:szCs w:val="20"/>
                <w:lang w:eastAsia="en-GB"/>
              </w:rPr>
              <w:t>0.04</w:t>
            </w:r>
          </w:p>
        </w:tc>
      </w:tr>
      <w:tr w:rsidR="00323B68" w:rsidRPr="00F4672B" w:rsidTr="0015185D">
        <w:trPr>
          <w:trHeight w:val="444"/>
        </w:trPr>
        <w:tc>
          <w:tcPr>
            <w:tcW w:w="1221" w:type="pct"/>
            <w:vAlign w:val="center"/>
          </w:tcPr>
          <w:p w:rsidR="00323B68" w:rsidRPr="00E3152A" w:rsidRDefault="00323B68" w:rsidP="00713EC5">
            <w:pPr>
              <w:spacing w:after="0" w:line="276" w:lineRule="auto"/>
              <w:contextualSpacing w:val="0"/>
              <w:jc w:val="left"/>
              <w:rPr>
                <w:rFonts w:cs="Arial"/>
                <w:bCs/>
                <w:noProof/>
                <w:color w:val="484F98"/>
                <w:kern w:val="28"/>
                <w:szCs w:val="20"/>
              </w:rPr>
            </w:pPr>
            <w:r w:rsidRPr="00E3152A">
              <w:rPr>
                <w:rFonts w:cs="Arial"/>
                <w:bCs/>
                <w:noProof/>
                <w:color w:val="484F98"/>
                <w:kern w:val="28"/>
                <w:szCs w:val="20"/>
              </w:rPr>
              <w:t>Authors</w:t>
            </w:r>
          </w:p>
        </w:tc>
        <w:tc>
          <w:tcPr>
            <w:tcW w:w="3779" w:type="pct"/>
            <w:vAlign w:val="center"/>
          </w:tcPr>
          <w:p w:rsidR="00323B68" w:rsidRPr="00F4672B" w:rsidRDefault="00323B68" w:rsidP="00713EC5">
            <w:pPr>
              <w:spacing w:after="0" w:line="276" w:lineRule="auto"/>
              <w:contextualSpacing w:val="0"/>
              <w:jc w:val="left"/>
              <w:rPr>
                <w:rFonts w:cs="Arial"/>
                <w:i/>
                <w:noProof/>
                <w:color w:val="000000"/>
                <w:szCs w:val="20"/>
                <w:lang w:val="fr-FR" w:eastAsia="en-GB"/>
              </w:rPr>
            </w:pPr>
            <w:r w:rsidRPr="00F4672B">
              <w:rPr>
                <w:rFonts w:cs="Arial"/>
                <w:i/>
                <w:noProof/>
                <w:color w:val="000000"/>
                <w:szCs w:val="20"/>
                <w:lang w:val="fr-FR" w:eastAsia="en-GB"/>
              </w:rPr>
              <w:t>Phil Archer – W3C/ERCIM</w:t>
            </w:r>
          </w:p>
          <w:p w:rsidR="00323B68" w:rsidRPr="00F4672B" w:rsidRDefault="00323B68" w:rsidP="00713EC5">
            <w:pPr>
              <w:spacing w:after="0" w:line="276" w:lineRule="auto"/>
              <w:contextualSpacing w:val="0"/>
              <w:jc w:val="left"/>
              <w:rPr>
                <w:rFonts w:cs="Arial"/>
                <w:i/>
                <w:noProof/>
                <w:color w:val="000000"/>
                <w:szCs w:val="20"/>
                <w:lang w:val="fr-FR" w:eastAsia="en-GB"/>
              </w:rPr>
            </w:pPr>
            <w:r w:rsidRPr="00F4672B">
              <w:rPr>
                <w:rFonts w:cs="Arial"/>
                <w:i/>
                <w:noProof/>
                <w:color w:val="000000"/>
                <w:szCs w:val="20"/>
                <w:lang w:val="fr-FR" w:eastAsia="en-GB"/>
              </w:rPr>
              <w:t>Stijn Goedertier –  PwC EU Services</w:t>
            </w:r>
          </w:p>
          <w:p w:rsidR="00323B68" w:rsidRPr="00F4672B" w:rsidRDefault="00323B68" w:rsidP="00713EC5">
            <w:pPr>
              <w:spacing w:after="0" w:line="276" w:lineRule="auto"/>
              <w:contextualSpacing w:val="0"/>
              <w:jc w:val="left"/>
              <w:rPr>
                <w:rFonts w:cs="Arial"/>
                <w:i/>
                <w:noProof/>
                <w:color w:val="000000"/>
                <w:szCs w:val="20"/>
                <w:lang w:val="fr-FR" w:eastAsia="en-GB"/>
              </w:rPr>
            </w:pPr>
            <w:r w:rsidRPr="00F4672B">
              <w:rPr>
                <w:rFonts w:cs="Arial"/>
                <w:i/>
                <w:noProof/>
                <w:color w:val="000000"/>
                <w:szCs w:val="20"/>
                <w:lang w:val="fr-FR" w:eastAsia="en-GB"/>
              </w:rPr>
              <w:t>Nikolaos Loutas – Pwc EU Services</w:t>
            </w:r>
          </w:p>
        </w:tc>
      </w:tr>
      <w:tr w:rsidR="00323B68" w:rsidRPr="00420C95" w:rsidTr="0015185D">
        <w:trPr>
          <w:trHeight w:val="444"/>
        </w:trPr>
        <w:tc>
          <w:tcPr>
            <w:tcW w:w="1221" w:type="pct"/>
            <w:vAlign w:val="center"/>
          </w:tcPr>
          <w:p w:rsidR="00323B68" w:rsidRPr="00E3152A" w:rsidRDefault="00323B68" w:rsidP="00713EC5">
            <w:pPr>
              <w:spacing w:after="0" w:line="276" w:lineRule="auto"/>
              <w:contextualSpacing w:val="0"/>
              <w:jc w:val="left"/>
              <w:rPr>
                <w:rFonts w:cs="Arial"/>
                <w:bCs/>
                <w:noProof/>
                <w:color w:val="484F98"/>
                <w:kern w:val="28"/>
                <w:szCs w:val="20"/>
              </w:rPr>
            </w:pPr>
            <w:r w:rsidRPr="00E3152A">
              <w:rPr>
                <w:rFonts w:cs="Arial"/>
                <w:bCs/>
                <w:noProof/>
                <w:color w:val="484F98"/>
                <w:kern w:val="28"/>
                <w:szCs w:val="20"/>
              </w:rPr>
              <w:t>Reviewed by</w:t>
            </w:r>
          </w:p>
        </w:tc>
        <w:tc>
          <w:tcPr>
            <w:tcW w:w="3779" w:type="pct"/>
            <w:vAlign w:val="center"/>
          </w:tcPr>
          <w:p w:rsidR="00323B68" w:rsidRPr="00420C95" w:rsidRDefault="00323B68" w:rsidP="00713EC5">
            <w:pPr>
              <w:spacing w:after="0" w:line="276" w:lineRule="auto"/>
              <w:contextualSpacing w:val="0"/>
              <w:jc w:val="left"/>
              <w:rPr>
                <w:rFonts w:cs="Arial"/>
                <w:i/>
                <w:noProof/>
                <w:color w:val="000000"/>
                <w:szCs w:val="20"/>
                <w:lang w:val="pt-BR" w:eastAsia="en-GB"/>
              </w:rPr>
            </w:pPr>
            <w:r w:rsidRPr="00420C95">
              <w:rPr>
                <w:rFonts w:cs="Arial"/>
                <w:i/>
                <w:noProof/>
                <w:color w:val="000000"/>
                <w:szCs w:val="20"/>
                <w:lang w:val="pt-BR" w:eastAsia="en-GB"/>
              </w:rPr>
              <w:t>João Rodrigues Frade – PwC EU Services</w:t>
            </w:r>
          </w:p>
        </w:tc>
      </w:tr>
      <w:tr w:rsidR="00323B68" w:rsidRPr="00E3152A" w:rsidTr="00713EC5">
        <w:trPr>
          <w:trHeight w:val="444"/>
        </w:trPr>
        <w:tc>
          <w:tcPr>
            <w:tcW w:w="1221" w:type="pct"/>
            <w:tcBorders>
              <w:bottom w:val="single" w:sz="4" w:space="0" w:color="4F81BD"/>
            </w:tcBorders>
            <w:vAlign w:val="center"/>
          </w:tcPr>
          <w:p w:rsidR="00323B68" w:rsidRPr="00E3152A" w:rsidRDefault="00323B68" w:rsidP="00713EC5">
            <w:pPr>
              <w:spacing w:after="0" w:line="276" w:lineRule="auto"/>
              <w:contextualSpacing w:val="0"/>
              <w:jc w:val="left"/>
              <w:rPr>
                <w:rFonts w:cs="Arial"/>
                <w:bCs/>
                <w:noProof/>
                <w:color w:val="484F98"/>
                <w:kern w:val="28"/>
                <w:szCs w:val="20"/>
              </w:rPr>
            </w:pPr>
            <w:r w:rsidRPr="00E3152A">
              <w:rPr>
                <w:rFonts w:cs="Arial"/>
                <w:bCs/>
                <w:noProof/>
                <w:color w:val="484F98"/>
                <w:kern w:val="28"/>
                <w:szCs w:val="20"/>
              </w:rPr>
              <w:t>Approved by</w:t>
            </w:r>
          </w:p>
        </w:tc>
        <w:tc>
          <w:tcPr>
            <w:tcW w:w="3779" w:type="pct"/>
            <w:tcBorders>
              <w:bottom w:val="single" w:sz="4" w:space="0" w:color="4F81BD"/>
            </w:tcBorders>
            <w:vAlign w:val="center"/>
          </w:tcPr>
          <w:p w:rsidR="00323B68" w:rsidRPr="00E3152A" w:rsidRDefault="00323B68" w:rsidP="00713EC5">
            <w:pPr>
              <w:spacing w:after="0" w:line="276" w:lineRule="auto"/>
              <w:contextualSpacing w:val="0"/>
              <w:jc w:val="left"/>
              <w:rPr>
                <w:rFonts w:cs="Arial"/>
                <w:i/>
                <w:noProof/>
                <w:color w:val="000000"/>
                <w:szCs w:val="20"/>
                <w:lang w:eastAsia="en-GB"/>
              </w:rPr>
            </w:pPr>
          </w:p>
        </w:tc>
      </w:tr>
    </w:tbl>
    <w:p w:rsidR="00323B68" w:rsidRPr="00457078" w:rsidRDefault="00323B68" w:rsidP="00457078">
      <w:bookmarkStart w:id="5" w:name="_Toc303255753"/>
      <w:bookmarkStart w:id="6" w:name="_Toc304810033"/>
    </w:p>
    <w:p w:rsidR="00323B68" w:rsidRPr="00E3152A" w:rsidRDefault="00323B68" w:rsidP="0015185D">
      <w:pPr>
        <w:pStyle w:val="Title"/>
      </w:pPr>
      <w:r w:rsidRPr="00E3152A">
        <w:t>Document History</w:t>
      </w:r>
      <w:bookmarkEnd w:id="5"/>
      <w:bookmarkEnd w:id="6"/>
    </w:p>
    <w:tbl>
      <w:tblPr>
        <w:tblW w:w="5000" w:type="pct"/>
        <w:tblBorders>
          <w:top w:val="single" w:sz="8" w:space="0" w:color="DC6900"/>
          <w:bottom w:val="single" w:sz="8" w:space="0" w:color="DC6900"/>
          <w:insideH w:val="dotted" w:sz="4" w:space="0" w:color="7F7F7F"/>
          <w:insideV w:val="dotted" w:sz="4" w:space="0" w:color="7F7F7F"/>
        </w:tblBorders>
        <w:tblLook w:val="00A0"/>
      </w:tblPr>
      <w:tblGrid>
        <w:gridCol w:w="1097"/>
        <w:gridCol w:w="1278"/>
        <w:gridCol w:w="5105"/>
        <w:gridCol w:w="1240"/>
      </w:tblGrid>
      <w:tr w:rsidR="00323B68" w:rsidRPr="00E3152A" w:rsidTr="0056353D">
        <w:trPr>
          <w:trHeight w:val="423"/>
        </w:trPr>
        <w:tc>
          <w:tcPr>
            <w:tcW w:w="629" w:type="pct"/>
            <w:tcBorders>
              <w:top w:val="single" w:sz="4" w:space="0" w:color="4F81BD"/>
            </w:tcBorders>
            <w:vAlign w:val="center"/>
          </w:tcPr>
          <w:p w:rsidR="00323B68" w:rsidRPr="00E3152A" w:rsidRDefault="00323B68" w:rsidP="007C07A3">
            <w:pPr>
              <w:spacing w:after="0" w:line="276" w:lineRule="auto"/>
              <w:contextualSpacing w:val="0"/>
              <w:jc w:val="right"/>
              <w:rPr>
                <w:rFonts w:cs="Arial"/>
                <w:b/>
                <w:bCs/>
                <w:noProof/>
                <w:color w:val="484F98"/>
                <w:kern w:val="28"/>
                <w:sz w:val="24"/>
              </w:rPr>
            </w:pPr>
            <w:r w:rsidRPr="00E3152A">
              <w:rPr>
                <w:rFonts w:cs="Arial"/>
                <w:b/>
                <w:bCs/>
                <w:noProof/>
                <w:color w:val="484F98"/>
                <w:kern w:val="28"/>
                <w:sz w:val="24"/>
              </w:rPr>
              <w:t>Version</w:t>
            </w:r>
          </w:p>
        </w:tc>
        <w:tc>
          <w:tcPr>
            <w:tcW w:w="733" w:type="pct"/>
            <w:tcBorders>
              <w:top w:val="single" w:sz="4" w:space="0" w:color="4F81BD"/>
            </w:tcBorders>
            <w:vAlign w:val="center"/>
          </w:tcPr>
          <w:p w:rsidR="00323B68" w:rsidRPr="00E3152A" w:rsidRDefault="00323B68" w:rsidP="00714054">
            <w:pPr>
              <w:spacing w:after="0" w:line="276" w:lineRule="auto"/>
              <w:contextualSpacing w:val="0"/>
              <w:jc w:val="center"/>
              <w:rPr>
                <w:rFonts w:cs="Arial"/>
                <w:b/>
                <w:bCs/>
                <w:noProof/>
                <w:color w:val="484F98"/>
                <w:kern w:val="28"/>
                <w:sz w:val="24"/>
              </w:rPr>
            </w:pPr>
            <w:r>
              <w:rPr>
                <w:rFonts w:cs="Arial"/>
                <w:b/>
                <w:bCs/>
                <w:noProof/>
                <w:color w:val="484F98"/>
                <w:kern w:val="28"/>
                <w:sz w:val="24"/>
              </w:rPr>
              <w:t>Date</w:t>
            </w:r>
          </w:p>
        </w:tc>
        <w:tc>
          <w:tcPr>
            <w:tcW w:w="2927" w:type="pct"/>
            <w:tcBorders>
              <w:top w:val="single" w:sz="4" w:space="0" w:color="4F81BD"/>
            </w:tcBorders>
            <w:vAlign w:val="center"/>
          </w:tcPr>
          <w:p w:rsidR="00323B68" w:rsidRPr="00E3152A" w:rsidRDefault="00323B68" w:rsidP="00713EC5">
            <w:pPr>
              <w:spacing w:after="0" w:line="276" w:lineRule="auto"/>
              <w:contextualSpacing w:val="0"/>
              <w:jc w:val="left"/>
              <w:rPr>
                <w:rFonts w:cs="Arial"/>
                <w:b/>
                <w:bCs/>
                <w:noProof/>
                <w:color w:val="484F98"/>
                <w:kern w:val="28"/>
                <w:sz w:val="24"/>
              </w:rPr>
            </w:pPr>
            <w:r w:rsidRPr="00E3152A">
              <w:rPr>
                <w:rFonts w:cs="Arial"/>
                <w:b/>
                <w:bCs/>
                <w:noProof/>
                <w:color w:val="484F98"/>
                <w:kern w:val="28"/>
                <w:sz w:val="24"/>
              </w:rPr>
              <w:t>Description</w:t>
            </w:r>
          </w:p>
        </w:tc>
        <w:tc>
          <w:tcPr>
            <w:tcW w:w="711" w:type="pct"/>
            <w:tcBorders>
              <w:top w:val="single" w:sz="4" w:space="0" w:color="4F81BD"/>
            </w:tcBorders>
            <w:vAlign w:val="center"/>
          </w:tcPr>
          <w:p w:rsidR="00323B68" w:rsidRPr="00E3152A" w:rsidRDefault="00323B68" w:rsidP="00714054">
            <w:pPr>
              <w:spacing w:after="0" w:line="276" w:lineRule="auto"/>
              <w:contextualSpacing w:val="0"/>
              <w:jc w:val="left"/>
              <w:rPr>
                <w:rFonts w:cs="Arial"/>
                <w:b/>
                <w:bCs/>
                <w:noProof/>
                <w:color w:val="484F98"/>
                <w:kern w:val="28"/>
                <w:sz w:val="24"/>
              </w:rPr>
            </w:pPr>
            <w:r w:rsidRPr="00E3152A">
              <w:rPr>
                <w:rFonts w:cs="Arial"/>
                <w:b/>
                <w:bCs/>
                <w:noProof/>
                <w:color w:val="484F98"/>
                <w:kern w:val="28"/>
                <w:sz w:val="24"/>
              </w:rPr>
              <w:t>Action</w:t>
            </w:r>
          </w:p>
        </w:tc>
      </w:tr>
      <w:tr w:rsidR="00323B68" w:rsidRPr="00E3152A" w:rsidTr="0056353D">
        <w:trPr>
          <w:trHeight w:val="423"/>
        </w:trPr>
        <w:tc>
          <w:tcPr>
            <w:tcW w:w="629" w:type="pct"/>
            <w:vAlign w:val="center"/>
          </w:tcPr>
          <w:p w:rsidR="00323B68" w:rsidRPr="00E3152A" w:rsidRDefault="00323B68" w:rsidP="007C07A3">
            <w:pPr>
              <w:spacing w:after="0" w:line="276" w:lineRule="auto"/>
              <w:contextualSpacing w:val="0"/>
              <w:jc w:val="right"/>
              <w:rPr>
                <w:rFonts w:cs="Arial"/>
                <w:bCs/>
                <w:noProof/>
                <w:color w:val="484F98"/>
                <w:kern w:val="28"/>
                <w:szCs w:val="20"/>
              </w:rPr>
            </w:pPr>
            <w:r>
              <w:rPr>
                <w:rFonts w:cs="Arial"/>
                <w:bCs/>
                <w:noProof/>
                <w:color w:val="484F98"/>
                <w:kern w:val="28"/>
                <w:szCs w:val="20"/>
              </w:rPr>
              <w:t>0.01</w:t>
            </w:r>
          </w:p>
        </w:tc>
        <w:tc>
          <w:tcPr>
            <w:tcW w:w="733" w:type="pct"/>
            <w:vAlign w:val="center"/>
          </w:tcPr>
          <w:p w:rsidR="00323B68" w:rsidRPr="00E3152A" w:rsidRDefault="00323B68" w:rsidP="00457078">
            <w:pPr>
              <w:spacing w:after="0" w:line="276" w:lineRule="auto"/>
              <w:contextualSpacing w:val="0"/>
              <w:jc w:val="center"/>
              <w:rPr>
                <w:rFonts w:cs="Arial"/>
                <w:i/>
                <w:noProof/>
                <w:color w:val="000000"/>
                <w:szCs w:val="20"/>
                <w:lang w:eastAsia="en-GB"/>
              </w:rPr>
            </w:pPr>
            <w:r>
              <w:rPr>
                <w:rFonts w:cs="Arial"/>
                <w:i/>
                <w:noProof/>
                <w:color w:val="000000"/>
                <w:szCs w:val="20"/>
                <w:lang w:eastAsia="en-GB"/>
              </w:rPr>
              <w:t>29/10/2012</w:t>
            </w:r>
          </w:p>
        </w:tc>
        <w:tc>
          <w:tcPr>
            <w:tcW w:w="2927" w:type="pct"/>
            <w:vAlign w:val="center"/>
          </w:tcPr>
          <w:p w:rsidR="00323B68" w:rsidRPr="00E3152A" w:rsidRDefault="00323B68" w:rsidP="00713EC5">
            <w:pPr>
              <w:spacing w:after="0" w:line="276" w:lineRule="auto"/>
              <w:contextualSpacing w:val="0"/>
              <w:jc w:val="left"/>
              <w:rPr>
                <w:rFonts w:cs="Arial"/>
                <w:i/>
                <w:noProof/>
                <w:color w:val="000000"/>
                <w:szCs w:val="20"/>
                <w:lang w:eastAsia="en-GB"/>
              </w:rPr>
            </w:pPr>
            <w:r w:rsidRPr="00E3152A">
              <w:rPr>
                <w:rFonts w:cs="Arial"/>
                <w:i/>
                <w:noProof/>
                <w:color w:val="000000"/>
                <w:szCs w:val="20"/>
                <w:lang w:eastAsia="en-GB"/>
              </w:rPr>
              <w:t>Creation</w:t>
            </w:r>
            <w:r>
              <w:rPr>
                <w:rFonts w:cs="Arial"/>
                <w:i/>
                <w:noProof/>
                <w:color w:val="000000"/>
                <w:szCs w:val="20"/>
                <w:lang w:eastAsia="en-GB"/>
              </w:rPr>
              <w:t xml:space="preserve"> (ToC)</w:t>
            </w:r>
          </w:p>
        </w:tc>
        <w:tc>
          <w:tcPr>
            <w:tcW w:w="711" w:type="pct"/>
            <w:vAlign w:val="center"/>
          </w:tcPr>
          <w:p w:rsidR="00323B68" w:rsidRPr="00E3152A" w:rsidRDefault="00323B68" w:rsidP="00714054">
            <w:pPr>
              <w:spacing w:after="0" w:line="276" w:lineRule="auto"/>
              <w:contextualSpacing w:val="0"/>
              <w:jc w:val="left"/>
              <w:rPr>
                <w:rFonts w:cs="Arial"/>
                <w:i/>
                <w:noProof/>
                <w:color w:val="000000"/>
                <w:szCs w:val="20"/>
                <w:lang w:eastAsia="en-GB"/>
              </w:rPr>
            </w:pPr>
            <w:r w:rsidRPr="00E3152A">
              <w:rPr>
                <w:rFonts w:cs="Arial"/>
                <w:i/>
                <w:noProof/>
                <w:color w:val="000000"/>
                <w:szCs w:val="20"/>
                <w:lang w:eastAsia="en-GB"/>
              </w:rPr>
              <w:t>Creation</w:t>
            </w:r>
          </w:p>
        </w:tc>
      </w:tr>
      <w:tr w:rsidR="00323B68" w:rsidRPr="00E3152A" w:rsidTr="0056353D">
        <w:trPr>
          <w:trHeight w:val="423"/>
        </w:trPr>
        <w:tc>
          <w:tcPr>
            <w:tcW w:w="629" w:type="pct"/>
            <w:vAlign w:val="center"/>
          </w:tcPr>
          <w:p w:rsidR="00323B68" w:rsidRPr="00E3152A" w:rsidRDefault="00323B68" w:rsidP="007C07A3">
            <w:pPr>
              <w:spacing w:after="0" w:line="276" w:lineRule="auto"/>
              <w:contextualSpacing w:val="0"/>
              <w:jc w:val="right"/>
              <w:rPr>
                <w:rFonts w:cs="Arial"/>
                <w:bCs/>
                <w:noProof/>
                <w:color w:val="484F98"/>
                <w:kern w:val="28"/>
                <w:szCs w:val="20"/>
              </w:rPr>
            </w:pPr>
            <w:r>
              <w:rPr>
                <w:rFonts w:cs="Arial"/>
                <w:bCs/>
                <w:noProof/>
                <w:color w:val="484F98"/>
                <w:kern w:val="28"/>
                <w:szCs w:val="20"/>
              </w:rPr>
              <w:t>0.02</w:t>
            </w:r>
          </w:p>
        </w:tc>
        <w:tc>
          <w:tcPr>
            <w:tcW w:w="733" w:type="pct"/>
            <w:vAlign w:val="center"/>
          </w:tcPr>
          <w:p w:rsidR="00323B68" w:rsidRPr="00E3152A" w:rsidRDefault="00323B68" w:rsidP="00714054">
            <w:pPr>
              <w:spacing w:after="0" w:line="276" w:lineRule="auto"/>
              <w:contextualSpacing w:val="0"/>
              <w:jc w:val="center"/>
              <w:rPr>
                <w:rFonts w:cs="Arial"/>
                <w:i/>
                <w:noProof/>
                <w:color w:val="000000"/>
                <w:szCs w:val="20"/>
                <w:lang w:eastAsia="en-GB"/>
              </w:rPr>
            </w:pPr>
            <w:r>
              <w:rPr>
                <w:rFonts w:cs="Arial"/>
                <w:i/>
                <w:noProof/>
                <w:color w:val="000000"/>
                <w:szCs w:val="20"/>
                <w:lang w:eastAsia="en-GB"/>
              </w:rPr>
              <w:t>15/11/2012</w:t>
            </w:r>
          </w:p>
        </w:tc>
        <w:tc>
          <w:tcPr>
            <w:tcW w:w="2927" w:type="pct"/>
            <w:vAlign w:val="center"/>
          </w:tcPr>
          <w:p w:rsidR="00323B68" w:rsidRPr="00E3152A" w:rsidRDefault="00323B68" w:rsidP="00713EC5">
            <w:pPr>
              <w:spacing w:after="0" w:line="276" w:lineRule="auto"/>
              <w:contextualSpacing w:val="0"/>
              <w:jc w:val="left"/>
              <w:rPr>
                <w:rFonts w:cs="Arial"/>
                <w:i/>
                <w:noProof/>
                <w:color w:val="000000"/>
                <w:szCs w:val="20"/>
                <w:lang w:eastAsia="en-GB"/>
              </w:rPr>
            </w:pPr>
            <w:r>
              <w:rPr>
                <w:rFonts w:cs="Arial"/>
                <w:i/>
                <w:noProof/>
                <w:color w:val="000000"/>
                <w:szCs w:val="20"/>
                <w:lang w:eastAsia="en-GB"/>
              </w:rPr>
              <w:t>Initial thoughts, concepts scheme etc.</w:t>
            </w:r>
          </w:p>
        </w:tc>
        <w:tc>
          <w:tcPr>
            <w:tcW w:w="711" w:type="pct"/>
            <w:vAlign w:val="center"/>
          </w:tcPr>
          <w:p w:rsidR="00323B68" w:rsidRPr="00E3152A" w:rsidRDefault="00323B68" w:rsidP="00714054">
            <w:pPr>
              <w:spacing w:after="0" w:line="276" w:lineRule="auto"/>
              <w:contextualSpacing w:val="0"/>
              <w:jc w:val="left"/>
              <w:rPr>
                <w:rFonts w:cs="Arial"/>
                <w:i/>
                <w:noProof/>
                <w:color w:val="000000"/>
                <w:szCs w:val="20"/>
                <w:lang w:eastAsia="en-GB"/>
              </w:rPr>
            </w:pPr>
            <w:r>
              <w:rPr>
                <w:rFonts w:cs="Arial"/>
                <w:i/>
                <w:noProof/>
                <w:color w:val="000000"/>
                <w:szCs w:val="20"/>
                <w:lang w:eastAsia="en-GB"/>
              </w:rPr>
              <w:t>Update</w:t>
            </w:r>
          </w:p>
        </w:tc>
      </w:tr>
      <w:tr w:rsidR="00323B68" w:rsidRPr="00E3152A" w:rsidTr="00420C95">
        <w:trPr>
          <w:trHeight w:val="423"/>
        </w:trPr>
        <w:tc>
          <w:tcPr>
            <w:tcW w:w="629" w:type="pct"/>
            <w:vAlign w:val="center"/>
          </w:tcPr>
          <w:p w:rsidR="00323B68" w:rsidRPr="00E3152A" w:rsidRDefault="00323B68" w:rsidP="00EC274F">
            <w:pPr>
              <w:spacing w:after="0" w:line="276" w:lineRule="auto"/>
              <w:contextualSpacing w:val="0"/>
              <w:jc w:val="right"/>
              <w:rPr>
                <w:rFonts w:cs="Arial"/>
                <w:bCs/>
                <w:noProof/>
                <w:color w:val="484F98"/>
                <w:kern w:val="28"/>
                <w:szCs w:val="20"/>
              </w:rPr>
            </w:pPr>
            <w:r>
              <w:rPr>
                <w:rFonts w:cs="Arial"/>
                <w:bCs/>
                <w:noProof/>
                <w:color w:val="484F98"/>
                <w:kern w:val="28"/>
                <w:szCs w:val="20"/>
              </w:rPr>
              <w:t>0.03</w:t>
            </w:r>
          </w:p>
        </w:tc>
        <w:tc>
          <w:tcPr>
            <w:tcW w:w="733" w:type="pct"/>
            <w:vAlign w:val="center"/>
          </w:tcPr>
          <w:p w:rsidR="00323B68" w:rsidRPr="00E3152A" w:rsidRDefault="00323B68" w:rsidP="00EC274F">
            <w:pPr>
              <w:spacing w:after="0" w:line="276" w:lineRule="auto"/>
              <w:contextualSpacing w:val="0"/>
              <w:jc w:val="center"/>
              <w:rPr>
                <w:rFonts w:cs="Arial"/>
                <w:i/>
                <w:noProof/>
                <w:color w:val="000000"/>
                <w:szCs w:val="20"/>
                <w:lang w:eastAsia="en-GB"/>
              </w:rPr>
            </w:pPr>
            <w:r>
              <w:rPr>
                <w:rFonts w:cs="Arial"/>
                <w:i/>
                <w:noProof/>
                <w:color w:val="000000"/>
                <w:szCs w:val="20"/>
                <w:lang w:eastAsia="en-GB"/>
              </w:rPr>
              <w:t>04/01/2013</w:t>
            </w:r>
          </w:p>
        </w:tc>
        <w:tc>
          <w:tcPr>
            <w:tcW w:w="2927" w:type="pct"/>
            <w:vAlign w:val="center"/>
          </w:tcPr>
          <w:p w:rsidR="00323B68" w:rsidRPr="00E3152A" w:rsidRDefault="00323B68" w:rsidP="00EC274F">
            <w:pPr>
              <w:spacing w:after="0" w:line="276" w:lineRule="auto"/>
              <w:contextualSpacing w:val="0"/>
              <w:jc w:val="left"/>
              <w:rPr>
                <w:rFonts w:cs="Arial"/>
                <w:i/>
                <w:noProof/>
                <w:color w:val="000000"/>
                <w:szCs w:val="20"/>
                <w:lang w:eastAsia="en-GB"/>
              </w:rPr>
            </w:pPr>
            <w:r>
              <w:rPr>
                <w:rFonts w:cs="Arial"/>
                <w:i/>
                <w:noProof/>
                <w:color w:val="000000"/>
                <w:szCs w:val="20"/>
                <w:lang w:eastAsia="en-GB"/>
              </w:rPr>
              <w:t>Update following first two telcos</w:t>
            </w:r>
          </w:p>
        </w:tc>
        <w:tc>
          <w:tcPr>
            <w:tcW w:w="711" w:type="pct"/>
            <w:vAlign w:val="center"/>
          </w:tcPr>
          <w:p w:rsidR="00323B68" w:rsidRPr="00E3152A" w:rsidRDefault="00323B68" w:rsidP="00EC274F">
            <w:pPr>
              <w:spacing w:after="0" w:line="276" w:lineRule="auto"/>
              <w:contextualSpacing w:val="0"/>
              <w:jc w:val="left"/>
              <w:rPr>
                <w:rFonts w:cs="Arial"/>
                <w:i/>
                <w:noProof/>
                <w:color w:val="000000"/>
                <w:szCs w:val="20"/>
                <w:lang w:eastAsia="en-GB"/>
              </w:rPr>
            </w:pPr>
            <w:r>
              <w:rPr>
                <w:rFonts w:cs="Arial"/>
                <w:i/>
                <w:noProof/>
                <w:color w:val="000000"/>
                <w:szCs w:val="20"/>
                <w:lang w:eastAsia="en-GB"/>
              </w:rPr>
              <w:t>Update</w:t>
            </w:r>
          </w:p>
        </w:tc>
      </w:tr>
      <w:tr w:rsidR="00323B68" w:rsidRPr="00E3152A" w:rsidTr="0056353D">
        <w:trPr>
          <w:trHeight w:val="423"/>
        </w:trPr>
        <w:tc>
          <w:tcPr>
            <w:tcW w:w="629" w:type="pct"/>
            <w:tcBorders>
              <w:bottom w:val="single" w:sz="8" w:space="0" w:color="DC6900"/>
            </w:tcBorders>
            <w:vAlign w:val="center"/>
          </w:tcPr>
          <w:p w:rsidR="00323B68" w:rsidRDefault="00323B68" w:rsidP="00EC274F">
            <w:pPr>
              <w:spacing w:after="0" w:line="276" w:lineRule="auto"/>
              <w:contextualSpacing w:val="0"/>
              <w:jc w:val="right"/>
              <w:rPr>
                <w:rFonts w:cs="Arial"/>
                <w:bCs/>
                <w:noProof/>
                <w:color w:val="484F98"/>
                <w:kern w:val="28"/>
                <w:szCs w:val="20"/>
              </w:rPr>
            </w:pPr>
            <w:r>
              <w:rPr>
                <w:rFonts w:cs="Arial"/>
                <w:bCs/>
                <w:noProof/>
                <w:color w:val="484F98"/>
                <w:kern w:val="28"/>
                <w:szCs w:val="20"/>
              </w:rPr>
              <w:t>0.04</w:t>
            </w:r>
          </w:p>
        </w:tc>
        <w:tc>
          <w:tcPr>
            <w:tcW w:w="733" w:type="pct"/>
            <w:tcBorders>
              <w:bottom w:val="single" w:sz="8" w:space="0" w:color="DC6900"/>
            </w:tcBorders>
            <w:vAlign w:val="center"/>
          </w:tcPr>
          <w:p w:rsidR="00323B68" w:rsidRDefault="00323B68" w:rsidP="00EC274F">
            <w:pPr>
              <w:spacing w:after="0" w:line="276" w:lineRule="auto"/>
              <w:contextualSpacing w:val="0"/>
              <w:jc w:val="center"/>
              <w:rPr>
                <w:rFonts w:cs="Arial"/>
                <w:i/>
                <w:noProof/>
                <w:color w:val="000000"/>
                <w:szCs w:val="20"/>
                <w:lang w:eastAsia="en-GB"/>
              </w:rPr>
            </w:pPr>
            <w:r>
              <w:rPr>
                <w:rFonts w:cs="Arial"/>
                <w:i/>
                <w:noProof/>
                <w:color w:val="000000"/>
                <w:szCs w:val="20"/>
                <w:lang w:eastAsia="en-GB"/>
              </w:rPr>
              <w:t>17/01/2013</w:t>
            </w:r>
          </w:p>
        </w:tc>
        <w:tc>
          <w:tcPr>
            <w:tcW w:w="2927" w:type="pct"/>
            <w:tcBorders>
              <w:bottom w:val="single" w:sz="8" w:space="0" w:color="DC6900"/>
            </w:tcBorders>
            <w:vAlign w:val="center"/>
          </w:tcPr>
          <w:p w:rsidR="00323B68" w:rsidRDefault="00323B68" w:rsidP="00EC274F">
            <w:pPr>
              <w:spacing w:after="0" w:line="276" w:lineRule="auto"/>
              <w:contextualSpacing w:val="0"/>
              <w:jc w:val="left"/>
              <w:rPr>
                <w:rFonts w:cs="Arial"/>
                <w:i/>
                <w:noProof/>
                <w:color w:val="000000"/>
                <w:szCs w:val="20"/>
                <w:lang w:eastAsia="en-GB"/>
              </w:rPr>
            </w:pPr>
            <w:r>
              <w:rPr>
                <w:rFonts w:cs="Arial"/>
                <w:i/>
                <w:noProof/>
                <w:color w:val="000000"/>
                <w:szCs w:val="20"/>
                <w:lang w:eastAsia="en-GB"/>
              </w:rPr>
              <w:t>Update following 9/1/13 telco</w:t>
            </w:r>
          </w:p>
        </w:tc>
        <w:tc>
          <w:tcPr>
            <w:tcW w:w="711" w:type="pct"/>
            <w:tcBorders>
              <w:bottom w:val="single" w:sz="8" w:space="0" w:color="DC6900"/>
            </w:tcBorders>
            <w:vAlign w:val="center"/>
          </w:tcPr>
          <w:p w:rsidR="00323B68" w:rsidRDefault="00323B68" w:rsidP="00EC274F">
            <w:pPr>
              <w:spacing w:after="0" w:line="276" w:lineRule="auto"/>
              <w:contextualSpacing w:val="0"/>
              <w:jc w:val="left"/>
              <w:rPr>
                <w:rFonts w:cs="Arial"/>
                <w:i/>
                <w:noProof/>
                <w:color w:val="000000"/>
                <w:szCs w:val="20"/>
                <w:lang w:eastAsia="en-GB"/>
              </w:rPr>
            </w:pPr>
            <w:r>
              <w:rPr>
                <w:rFonts w:cs="Arial"/>
                <w:i/>
                <w:noProof/>
                <w:color w:val="000000"/>
                <w:szCs w:val="20"/>
                <w:lang w:eastAsia="en-GB"/>
              </w:rPr>
              <w:t>Update</w:t>
            </w:r>
          </w:p>
        </w:tc>
      </w:tr>
    </w:tbl>
    <w:p w:rsidR="00323B68" w:rsidRPr="00714054" w:rsidRDefault="00323B68" w:rsidP="00DD133F">
      <w:pPr>
        <w:pStyle w:val="TOC1"/>
        <w:rPr>
          <w:rStyle w:val="Strong"/>
          <w:lang w:eastAsia="fr-FR"/>
        </w:rPr>
      </w:pPr>
    </w:p>
    <w:p w:rsidR="00323B68" w:rsidRPr="00714054" w:rsidRDefault="00323B68" w:rsidP="00DD133F">
      <w:pPr>
        <w:pStyle w:val="TOC1"/>
        <w:rPr>
          <w:rStyle w:val="Strong"/>
          <w:lang w:eastAsia="fr-FR"/>
        </w:rPr>
      </w:pPr>
      <w:r w:rsidRPr="00714054">
        <w:rPr>
          <w:rStyle w:val="Strong"/>
          <w:lang w:eastAsia="fr-FR"/>
        </w:rPr>
        <w:br w:type="page"/>
      </w:r>
    </w:p>
    <w:p w:rsidR="00323B68" w:rsidRDefault="00323B68" w:rsidP="00085ECD">
      <w:pPr>
        <w:pStyle w:val="Title"/>
      </w:pPr>
      <w:r>
        <w:t>Table of Contents</w:t>
      </w:r>
    </w:p>
    <w:p w:rsidR="00323B68" w:rsidRDefault="00323B68">
      <w:pPr>
        <w:pStyle w:val="TOC3"/>
        <w:rPr>
          <w:rFonts w:ascii="Times New Roman" w:hAnsi="Times New Roman"/>
          <w:noProof/>
          <w:sz w:val="24"/>
          <w:lang w:eastAsia="en-GB"/>
        </w:rPr>
      </w:pPr>
      <w:r>
        <w:rPr>
          <w:lang w:eastAsia="en-US"/>
        </w:rPr>
        <w:fldChar w:fldCharType="begin"/>
      </w:r>
      <w:r>
        <w:rPr>
          <w:lang w:eastAsia="en-US"/>
        </w:rPr>
        <w:instrText xml:space="preserve"> TOC \o "3-4" \h \z \t "Heading 1;1;Heading 2;2;Annex level 1;1;Annex level 2;2" </w:instrText>
      </w:r>
      <w:r>
        <w:rPr>
          <w:lang w:eastAsia="en-US"/>
        </w:rPr>
        <w:fldChar w:fldCharType="separate"/>
      </w:r>
      <w:hyperlink w:anchor="_Toc346196555" w:history="1">
        <w:r w:rsidRPr="00C05A35">
          <w:rPr>
            <w:rStyle w:val="Hyperlink"/>
            <w:lang w:eastAsia="en-GB"/>
          </w:rPr>
          <w:t>4.2.1</w:t>
        </w:r>
        <w:r>
          <w:rPr>
            <w:rFonts w:ascii="Times New Roman" w:hAnsi="Times New Roman"/>
            <w:noProof/>
            <w:sz w:val="24"/>
            <w:lang w:eastAsia="en-GB"/>
          </w:rPr>
          <w:tab/>
        </w:r>
        <w:r w:rsidRPr="00C05A35">
          <w:rPr>
            <w:rStyle w:val="Hyperlink"/>
            <w:lang w:eastAsia="en-GB"/>
          </w:rPr>
          <w:t>dcterms:title (data type)</w:t>
        </w:r>
        <w:r>
          <w:rPr>
            <w:noProof/>
            <w:webHidden/>
          </w:rPr>
          <w:tab/>
        </w:r>
        <w:r>
          <w:rPr>
            <w:noProof/>
            <w:webHidden/>
          </w:rPr>
          <w:fldChar w:fldCharType="begin"/>
        </w:r>
        <w:r>
          <w:rPr>
            <w:noProof/>
            <w:webHidden/>
          </w:rPr>
          <w:instrText xml:space="preserve"> PAGEREF _Toc346196555 \h </w:instrText>
        </w:r>
        <w:r>
          <w:rPr>
            <w:noProof/>
          </w:rPr>
        </w:r>
        <w:r>
          <w:rPr>
            <w:noProof/>
            <w:webHidden/>
          </w:rPr>
          <w:fldChar w:fldCharType="separate"/>
        </w:r>
        <w:r>
          <w:rPr>
            <w:noProof/>
            <w:webHidden/>
          </w:rPr>
          <w:t>7</w:t>
        </w:r>
        <w:r>
          <w:rPr>
            <w:noProof/>
            <w:webHidden/>
          </w:rPr>
          <w:fldChar w:fldCharType="end"/>
        </w:r>
      </w:hyperlink>
    </w:p>
    <w:p w:rsidR="00323B68" w:rsidRDefault="00323B68">
      <w:pPr>
        <w:pStyle w:val="TOC3"/>
        <w:rPr>
          <w:rFonts w:ascii="Times New Roman" w:hAnsi="Times New Roman"/>
          <w:noProof/>
          <w:sz w:val="24"/>
          <w:lang w:eastAsia="en-GB"/>
        </w:rPr>
      </w:pPr>
      <w:hyperlink w:anchor="_Toc346196556" w:history="1">
        <w:r w:rsidRPr="00C05A35">
          <w:rPr>
            <w:rStyle w:val="Hyperlink"/>
            <w:lang w:eastAsia="en-GB"/>
          </w:rPr>
          <w:t>4.2.2</w:t>
        </w:r>
        <w:r>
          <w:rPr>
            <w:rFonts w:ascii="Times New Roman" w:hAnsi="Times New Roman"/>
            <w:noProof/>
            <w:sz w:val="24"/>
            <w:lang w:eastAsia="en-GB"/>
          </w:rPr>
          <w:tab/>
        </w:r>
        <w:r w:rsidRPr="00C05A35">
          <w:rPr>
            <w:rStyle w:val="Hyperlink"/>
            <w:lang w:eastAsia="en-GB"/>
          </w:rPr>
          <w:t>dcterms:description (data type)</w:t>
        </w:r>
        <w:r>
          <w:rPr>
            <w:noProof/>
            <w:webHidden/>
          </w:rPr>
          <w:tab/>
        </w:r>
        <w:r>
          <w:rPr>
            <w:noProof/>
            <w:webHidden/>
          </w:rPr>
          <w:fldChar w:fldCharType="begin"/>
        </w:r>
        <w:r>
          <w:rPr>
            <w:noProof/>
            <w:webHidden/>
          </w:rPr>
          <w:instrText xml:space="preserve"> PAGEREF _Toc346196556 \h </w:instrText>
        </w:r>
        <w:r>
          <w:rPr>
            <w:noProof/>
          </w:rPr>
        </w:r>
        <w:r>
          <w:rPr>
            <w:noProof/>
            <w:webHidden/>
          </w:rPr>
          <w:fldChar w:fldCharType="separate"/>
        </w:r>
        <w:r>
          <w:rPr>
            <w:noProof/>
            <w:webHidden/>
          </w:rPr>
          <w:t>7</w:t>
        </w:r>
        <w:r>
          <w:rPr>
            <w:noProof/>
            <w:webHidden/>
          </w:rPr>
          <w:fldChar w:fldCharType="end"/>
        </w:r>
      </w:hyperlink>
    </w:p>
    <w:p w:rsidR="00323B68" w:rsidRDefault="00323B68">
      <w:pPr>
        <w:pStyle w:val="TOC3"/>
        <w:rPr>
          <w:rFonts w:ascii="Times New Roman" w:hAnsi="Times New Roman"/>
          <w:noProof/>
          <w:sz w:val="24"/>
          <w:lang w:eastAsia="en-GB"/>
        </w:rPr>
      </w:pPr>
      <w:hyperlink w:anchor="_Toc346196557" w:history="1">
        <w:r w:rsidRPr="00C05A35">
          <w:rPr>
            <w:rStyle w:val="Hyperlink"/>
            <w:lang w:eastAsia="en-GB"/>
          </w:rPr>
          <w:t>4.2.3</w:t>
        </w:r>
        <w:r>
          <w:rPr>
            <w:rFonts w:ascii="Times New Roman" w:hAnsi="Times New Roman"/>
            <w:noProof/>
            <w:sz w:val="24"/>
            <w:lang w:eastAsia="en-GB"/>
          </w:rPr>
          <w:tab/>
        </w:r>
        <w:r w:rsidRPr="00C05A35">
          <w:rPr>
            <w:rStyle w:val="Hyperlink"/>
            <w:lang w:eastAsia="en-GB"/>
          </w:rPr>
          <w:t>dcterms:type (object type)</w:t>
        </w:r>
        <w:r>
          <w:rPr>
            <w:noProof/>
            <w:webHidden/>
          </w:rPr>
          <w:tab/>
        </w:r>
        <w:r>
          <w:rPr>
            <w:noProof/>
            <w:webHidden/>
          </w:rPr>
          <w:fldChar w:fldCharType="begin"/>
        </w:r>
        <w:r>
          <w:rPr>
            <w:noProof/>
            <w:webHidden/>
          </w:rPr>
          <w:instrText xml:space="preserve"> PAGEREF _Toc346196557 \h </w:instrText>
        </w:r>
        <w:r>
          <w:rPr>
            <w:noProof/>
          </w:rPr>
        </w:r>
        <w:r>
          <w:rPr>
            <w:noProof/>
            <w:webHidden/>
          </w:rPr>
          <w:fldChar w:fldCharType="separate"/>
        </w:r>
        <w:r>
          <w:rPr>
            <w:noProof/>
            <w:webHidden/>
          </w:rPr>
          <w:t>7</w:t>
        </w:r>
        <w:r>
          <w:rPr>
            <w:noProof/>
            <w:webHidden/>
          </w:rPr>
          <w:fldChar w:fldCharType="end"/>
        </w:r>
      </w:hyperlink>
    </w:p>
    <w:p w:rsidR="00323B68" w:rsidRDefault="00323B68">
      <w:pPr>
        <w:pStyle w:val="TOC3"/>
        <w:rPr>
          <w:rFonts w:ascii="Times New Roman" w:hAnsi="Times New Roman"/>
          <w:noProof/>
          <w:sz w:val="24"/>
          <w:lang w:eastAsia="en-GB"/>
        </w:rPr>
      </w:pPr>
      <w:hyperlink w:anchor="_Toc346196558" w:history="1">
        <w:r w:rsidRPr="00C05A35">
          <w:rPr>
            <w:rStyle w:val="Hyperlink"/>
            <w:lang w:eastAsia="en-GB"/>
          </w:rPr>
          <w:t>4.2.4</w:t>
        </w:r>
        <w:r>
          <w:rPr>
            <w:rFonts w:ascii="Times New Roman" w:hAnsi="Times New Roman"/>
            <w:noProof/>
            <w:sz w:val="24"/>
            <w:lang w:eastAsia="en-GB"/>
          </w:rPr>
          <w:tab/>
        </w:r>
        <w:r w:rsidRPr="00C05A35">
          <w:rPr>
            <w:rStyle w:val="Hyperlink"/>
            <w:lang w:eastAsia="en-GB"/>
          </w:rPr>
          <w:t>input (object type)</w:t>
        </w:r>
        <w:r>
          <w:rPr>
            <w:noProof/>
            <w:webHidden/>
          </w:rPr>
          <w:tab/>
        </w:r>
        <w:r>
          <w:rPr>
            <w:noProof/>
            <w:webHidden/>
          </w:rPr>
          <w:fldChar w:fldCharType="begin"/>
        </w:r>
        <w:r>
          <w:rPr>
            <w:noProof/>
            <w:webHidden/>
          </w:rPr>
          <w:instrText xml:space="preserve"> PAGEREF _Toc346196558 \h </w:instrText>
        </w:r>
        <w:r>
          <w:rPr>
            <w:noProof/>
          </w:rPr>
        </w:r>
        <w:r>
          <w:rPr>
            <w:noProof/>
            <w:webHidden/>
          </w:rPr>
          <w:fldChar w:fldCharType="separate"/>
        </w:r>
        <w:r>
          <w:rPr>
            <w:noProof/>
            <w:webHidden/>
          </w:rPr>
          <w:t>7</w:t>
        </w:r>
        <w:r>
          <w:rPr>
            <w:noProof/>
            <w:webHidden/>
          </w:rPr>
          <w:fldChar w:fldCharType="end"/>
        </w:r>
      </w:hyperlink>
    </w:p>
    <w:p w:rsidR="00323B68" w:rsidRDefault="00323B68">
      <w:pPr>
        <w:pStyle w:val="TOC3"/>
        <w:rPr>
          <w:rFonts w:ascii="Times New Roman" w:hAnsi="Times New Roman"/>
          <w:noProof/>
          <w:sz w:val="24"/>
          <w:lang w:eastAsia="en-GB"/>
        </w:rPr>
      </w:pPr>
      <w:hyperlink w:anchor="_Toc346196559" w:history="1">
        <w:r w:rsidRPr="00C05A35">
          <w:rPr>
            <w:rStyle w:val="Hyperlink"/>
            <w:lang w:eastAsia="en-GB"/>
          </w:rPr>
          <w:t>4.2.5</w:t>
        </w:r>
        <w:r>
          <w:rPr>
            <w:rFonts w:ascii="Times New Roman" w:hAnsi="Times New Roman"/>
            <w:noProof/>
            <w:sz w:val="24"/>
            <w:lang w:eastAsia="en-GB"/>
          </w:rPr>
          <w:tab/>
        </w:r>
        <w:r w:rsidRPr="00C05A35">
          <w:rPr>
            <w:rStyle w:val="Hyperlink"/>
            <w:lang w:eastAsia="en-GB"/>
          </w:rPr>
          <w:t>output (object type)</w:t>
        </w:r>
        <w:r>
          <w:rPr>
            <w:noProof/>
            <w:webHidden/>
          </w:rPr>
          <w:tab/>
        </w:r>
        <w:r>
          <w:rPr>
            <w:noProof/>
            <w:webHidden/>
          </w:rPr>
          <w:fldChar w:fldCharType="begin"/>
        </w:r>
        <w:r>
          <w:rPr>
            <w:noProof/>
            <w:webHidden/>
          </w:rPr>
          <w:instrText xml:space="preserve"> PAGEREF _Toc346196559 \h </w:instrText>
        </w:r>
        <w:r>
          <w:rPr>
            <w:noProof/>
          </w:rPr>
        </w:r>
        <w:r>
          <w:rPr>
            <w:noProof/>
            <w:webHidden/>
          </w:rPr>
          <w:fldChar w:fldCharType="separate"/>
        </w:r>
        <w:r>
          <w:rPr>
            <w:noProof/>
            <w:webHidden/>
          </w:rPr>
          <w:t>8</w:t>
        </w:r>
        <w:r>
          <w:rPr>
            <w:noProof/>
            <w:webHidden/>
          </w:rPr>
          <w:fldChar w:fldCharType="end"/>
        </w:r>
      </w:hyperlink>
    </w:p>
    <w:p w:rsidR="00323B68" w:rsidRDefault="00323B68">
      <w:pPr>
        <w:pStyle w:val="TOC3"/>
        <w:rPr>
          <w:rFonts w:ascii="Times New Roman" w:hAnsi="Times New Roman"/>
          <w:noProof/>
          <w:sz w:val="24"/>
          <w:lang w:eastAsia="en-GB"/>
        </w:rPr>
      </w:pPr>
      <w:hyperlink w:anchor="_Toc346196560" w:history="1">
        <w:r w:rsidRPr="00C05A35">
          <w:rPr>
            <w:rStyle w:val="Hyperlink"/>
            <w:lang w:eastAsia="en-GB"/>
          </w:rPr>
          <w:t>4.2.6</w:t>
        </w:r>
        <w:r>
          <w:rPr>
            <w:rFonts w:ascii="Times New Roman" w:hAnsi="Times New Roman"/>
            <w:noProof/>
            <w:sz w:val="24"/>
            <w:lang w:eastAsia="en-GB"/>
          </w:rPr>
          <w:tab/>
        </w:r>
        <w:r w:rsidRPr="00C05A35">
          <w:rPr>
            <w:rStyle w:val="Hyperlink"/>
            <w:lang w:eastAsia="en-GB"/>
          </w:rPr>
          <w:t>dcterms:isPartOf (object type)</w:t>
        </w:r>
        <w:r>
          <w:rPr>
            <w:noProof/>
            <w:webHidden/>
          </w:rPr>
          <w:tab/>
        </w:r>
        <w:r>
          <w:rPr>
            <w:noProof/>
            <w:webHidden/>
          </w:rPr>
          <w:fldChar w:fldCharType="begin"/>
        </w:r>
        <w:r>
          <w:rPr>
            <w:noProof/>
            <w:webHidden/>
          </w:rPr>
          <w:instrText xml:space="preserve"> PAGEREF _Toc346196560 \h </w:instrText>
        </w:r>
        <w:r>
          <w:rPr>
            <w:noProof/>
          </w:rPr>
        </w:r>
        <w:r>
          <w:rPr>
            <w:noProof/>
            <w:webHidden/>
          </w:rPr>
          <w:fldChar w:fldCharType="separate"/>
        </w:r>
        <w:r>
          <w:rPr>
            <w:noProof/>
            <w:webHidden/>
          </w:rPr>
          <w:t>8</w:t>
        </w:r>
        <w:r>
          <w:rPr>
            <w:noProof/>
            <w:webHidden/>
          </w:rPr>
          <w:fldChar w:fldCharType="end"/>
        </w:r>
      </w:hyperlink>
    </w:p>
    <w:p w:rsidR="00323B68" w:rsidRDefault="00323B68">
      <w:pPr>
        <w:pStyle w:val="TOC3"/>
        <w:rPr>
          <w:rFonts w:ascii="Times New Roman" w:hAnsi="Times New Roman"/>
          <w:noProof/>
          <w:sz w:val="24"/>
          <w:lang w:eastAsia="en-GB"/>
        </w:rPr>
      </w:pPr>
      <w:hyperlink w:anchor="_Toc346196561" w:history="1">
        <w:r w:rsidRPr="00C05A35">
          <w:rPr>
            <w:rStyle w:val="Hyperlink"/>
            <w:lang w:eastAsia="en-GB"/>
          </w:rPr>
          <w:t>4.2.7</w:t>
        </w:r>
        <w:r>
          <w:rPr>
            <w:rFonts w:ascii="Times New Roman" w:hAnsi="Times New Roman"/>
            <w:noProof/>
            <w:sz w:val="24"/>
            <w:lang w:eastAsia="en-GB"/>
          </w:rPr>
          <w:tab/>
        </w:r>
        <w:r w:rsidRPr="00C05A35">
          <w:rPr>
            <w:rStyle w:val="Hyperlink"/>
            <w:lang w:eastAsia="en-GB"/>
          </w:rPr>
          <w:t>dcterms:spatial (object type)</w:t>
        </w:r>
        <w:r>
          <w:rPr>
            <w:noProof/>
            <w:webHidden/>
          </w:rPr>
          <w:tab/>
        </w:r>
        <w:r>
          <w:rPr>
            <w:noProof/>
            <w:webHidden/>
          </w:rPr>
          <w:fldChar w:fldCharType="begin"/>
        </w:r>
        <w:r>
          <w:rPr>
            <w:noProof/>
            <w:webHidden/>
          </w:rPr>
          <w:instrText xml:space="preserve"> PAGEREF _Toc346196561 \h </w:instrText>
        </w:r>
        <w:r>
          <w:rPr>
            <w:noProof/>
          </w:rPr>
        </w:r>
        <w:r>
          <w:rPr>
            <w:noProof/>
            <w:webHidden/>
          </w:rPr>
          <w:fldChar w:fldCharType="separate"/>
        </w:r>
        <w:r>
          <w:rPr>
            <w:noProof/>
            <w:webHidden/>
          </w:rPr>
          <w:t>8</w:t>
        </w:r>
        <w:r>
          <w:rPr>
            <w:noProof/>
            <w:webHidden/>
          </w:rPr>
          <w:fldChar w:fldCharType="end"/>
        </w:r>
      </w:hyperlink>
    </w:p>
    <w:p w:rsidR="00323B68" w:rsidRDefault="00323B68">
      <w:pPr>
        <w:pStyle w:val="TOC3"/>
        <w:rPr>
          <w:rFonts w:ascii="Times New Roman" w:hAnsi="Times New Roman"/>
          <w:noProof/>
          <w:sz w:val="24"/>
          <w:lang w:eastAsia="en-GB"/>
        </w:rPr>
      </w:pPr>
      <w:hyperlink w:anchor="_Toc346196562" w:history="1">
        <w:r w:rsidRPr="00C05A35">
          <w:rPr>
            <w:rStyle w:val="Hyperlink"/>
            <w:lang w:eastAsia="en-GB"/>
          </w:rPr>
          <w:t>4.2.8</w:t>
        </w:r>
        <w:r>
          <w:rPr>
            <w:rFonts w:ascii="Times New Roman" w:hAnsi="Times New Roman"/>
            <w:noProof/>
            <w:sz w:val="24"/>
            <w:lang w:eastAsia="en-GB"/>
          </w:rPr>
          <w:tab/>
        </w:r>
        <w:r w:rsidRPr="00C05A35">
          <w:rPr>
            <w:rStyle w:val="Hyperlink"/>
            <w:lang w:eastAsia="en-GB"/>
          </w:rPr>
          <w:t>dcterms:temporal (object type)</w:t>
        </w:r>
        <w:r>
          <w:rPr>
            <w:noProof/>
            <w:webHidden/>
          </w:rPr>
          <w:tab/>
        </w:r>
        <w:r>
          <w:rPr>
            <w:noProof/>
            <w:webHidden/>
          </w:rPr>
          <w:fldChar w:fldCharType="begin"/>
        </w:r>
        <w:r>
          <w:rPr>
            <w:noProof/>
            <w:webHidden/>
          </w:rPr>
          <w:instrText xml:space="preserve"> PAGEREF _Toc346196562 \h </w:instrText>
        </w:r>
        <w:r>
          <w:rPr>
            <w:noProof/>
          </w:rPr>
        </w:r>
        <w:r>
          <w:rPr>
            <w:noProof/>
            <w:webHidden/>
          </w:rPr>
          <w:fldChar w:fldCharType="separate"/>
        </w:r>
        <w:r>
          <w:rPr>
            <w:noProof/>
            <w:webHidden/>
          </w:rPr>
          <w:t>8</w:t>
        </w:r>
        <w:r>
          <w:rPr>
            <w:noProof/>
            <w:webHidden/>
          </w:rPr>
          <w:fldChar w:fldCharType="end"/>
        </w:r>
      </w:hyperlink>
    </w:p>
    <w:p w:rsidR="00323B68" w:rsidRDefault="00323B68">
      <w:pPr>
        <w:pStyle w:val="TOC3"/>
        <w:rPr>
          <w:rFonts w:ascii="Times New Roman" w:hAnsi="Times New Roman"/>
          <w:noProof/>
          <w:sz w:val="24"/>
          <w:lang w:eastAsia="en-GB"/>
        </w:rPr>
      </w:pPr>
      <w:hyperlink w:anchor="_Toc346196563" w:history="1">
        <w:r w:rsidRPr="00C05A35">
          <w:rPr>
            <w:rStyle w:val="Hyperlink"/>
            <w:lang w:eastAsia="en-GB"/>
          </w:rPr>
          <w:t>4.2.9</w:t>
        </w:r>
        <w:r>
          <w:rPr>
            <w:rFonts w:ascii="Times New Roman" w:hAnsi="Times New Roman"/>
            <w:noProof/>
            <w:sz w:val="24"/>
            <w:lang w:eastAsia="en-GB"/>
          </w:rPr>
          <w:tab/>
        </w:r>
        <w:r w:rsidRPr="00C05A35">
          <w:rPr>
            <w:rStyle w:val="Hyperlink"/>
            <w:lang w:eastAsia="en-GB"/>
          </w:rPr>
          <w:t>physically available at (object type)</w:t>
        </w:r>
        <w:r>
          <w:rPr>
            <w:noProof/>
            <w:webHidden/>
          </w:rPr>
          <w:tab/>
        </w:r>
        <w:r>
          <w:rPr>
            <w:noProof/>
            <w:webHidden/>
          </w:rPr>
          <w:fldChar w:fldCharType="begin"/>
        </w:r>
        <w:r>
          <w:rPr>
            <w:noProof/>
            <w:webHidden/>
          </w:rPr>
          <w:instrText xml:space="preserve"> PAGEREF _Toc346196563 \h </w:instrText>
        </w:r>
        <w:r>
          <w:rPr>
            <w:noProof/>
          </w:rPr>
        </w:r>
        <w:r>
          <w:rPr>
            <w:noProof/>
            <w:webHidden/>
          </w:rPr>
          <w:fldChar w:fldCharType="separate"/>
        </w:r>
        <w:r>
          <w:rPr>
            <w:noProof/>
            <w:webHidden/>
          </w:rPr>
          <w:t>9</w:t>
        </w:r>
        <w:r>
          <w:rPr>
            <w:noProof/>
            <w:webHidden/>
          </w:rPr>
          <w:fldChar w:fldCharType="end"/>
        </w:r>
      </w:hyperlink>
    </w:p>
    <w:p w:rsidR="00323B68" w:rsidRDefault="00323B68">
      <w:pPr>
        <w:pStyle w:val="TOC3"/>
        <w:rPr>
          <w:rFonts w:ascii="Times New Roman" w:hAnsi="Times New Roman"/>
          <w:noProof/>
          <w:sz w:val="24"/>
          <w:lang w:eastAsia="en-GB"/>
        </w:rPr>
      </w:pPr>
      <w:hyperlink w:anchor="_Toc346196564" w:history="1">
        <w:r w:rsidRPr="00C05A35">
          <w:rPr>
            <w:rStyle w:val="Hyperlink"/>
            <w:lang w:eastAsia="en-GB"/>
          </w:rPr>
          <w:t>4.2.10</w:t>
        </w:r>
        <w:r>
          <w:rPr>
            <w:rFonts w:ascii="Times New Roman" w:hAnsi="Times New Roman"/>
            <w:noProof/>
            <w:sz w:val="24"/>
            <w:lang w:eastAsia="en-GB"/>
          </w:rPr>
          <w:tab/>
        </w:r>
        <w:r w:rsidRPr="00C05A35">
          <w:rPr>
            <w:rStyle w:val="Hyperlink"/>
            <w:lang w:eastAsia="en-GB"/>
          </w:rPr>
          <w:t>foaf:homepage (object type)</w:t>
        </w:r>
        <w:r>
          <w:rPr>
            <w:noProof/>
            <w:webHidden/>
          </w:rPr>
          <w:tab/>
        </w:r>
        <w:r>
          <w:rPr>
            <w:noProof/>
            <w:webHidden/>
          </w:rPr>
          <w:fldChar w:fldCharType="begin"/>
        </w:r>
        <w:r>
          <w:rPr>
            <w:noProof/>
            <w:webHidden/>
          </w:rPr>
          <w:instrText xml:space="preserve"> PAGEREF _Toc346196564 \h </w:instrText>
        </w:r>
        <w:r>
          <w:rPr>
            <w:noProof/>
          </w:rPr>
        </w:r>
        <w:r>
          <w:rPr>
            <w:noProof/>
            <w:webHidden/>
          </w:rPr>
          <w:fldChar w:fldCharType="separate"/>
        </w:r>
        <w:r>
          <w:rPr>
            <w:noProof/>
            <w:webHidden/>
          </w:rPr>
          <w:t>9</w:t>
        </w:r>
        <w:r>
          <w:rPr>
            <w:noProof/>
            <w:webHidden/>
          </w:rPr>
          <w:fldChar w:fldCharType="end"/>
        </w:r>
      </w:hyperlink>
    </w:p>
    <w:p w:rsidR="00323B68" w:rsidRDefault="00323B68">
      <w:pPr>
        <w:pStyle w:val="TOC3"/>
        <w:rPr>
          <w:rFonts w:ascii="Times New Roman" w:hAnsi="Times New Roman"/>
          <w:noProof/>
          <w:sz w:val="24"/>
          <w:lang w:eastAsia="en-GB"/>
        </w:rPr>
      </w:pPr>
      <w:hyperlink w:anchor="_Toc346196565" w:history="1">
        <w:r w:rsidRPr="00C05A35">
          <w:rPr>
            <w:rStyle w:val="Hyperlink"/>
            <w:lang w:eastAsia="en-GB"/>
          </w:rPr>
          <w:t>4.2.11</w:t>
        </w:r>
        <w:r>
          <w:rPr>
            <w:rFonts w:ascii="Times New Roman" w:hAnsi="Times New Roman"/>
            <w:noProof/>
            <w:sz w:val="24"/>
            <w:lang w:eastAsia="en-GB"/>
          </w:rPr>
          <w:tab/>
        </w:r>
        <w:r w:rsidRPr="00C05A35">
          <w:rPr>
            <w:rStyle w:val="Hyperlink"/>
            <w:lang w:eastAsia="en-GB"/>
          </w:rPr>
          <w:t>requires (object type)</w:t>
        </w:r>
        <w:r>
          <w:rPr>
            <w:noProof/>
            <w:webHidden/>
          </w:rPr>
          <w:tab/>
        </w:r>
        <w:r>
          <w:rPr>
            <w:noProof/>
            <w:webHidden/>
          </w:rPr>
          <w:fldChar w:fldCharType="begin"/>
        </w:r>
        <w:r>
          <w:rPr>
            <w:noProof/>
            <w:webHidden/>
          </w:rPr>
          <w:instrText xml:space="preserve"> PAGEREF _Toc346196565 \h </w:instrText>
        </w:r>
        <w:r>
          <w:rPr>
            <w:noProof/>
          </w:rPr>
        </w:r>
        <w:r>
          <w:rPr>
            <w:noProof/>
            <w:webHidden/>
          </w:rPr>
          <w:fldChar w:fldCharType="separate"/>
        </w:r>
        <w:r>
          <w:rPr>
            <w:noProof/>
            <w:webHidden/>
          </w:rPr>
          <w:t>9</w:t>
        </w:r>
        <w:r>
          <w:rPr>
            <w:noProof/>
            <w:webHidden/>
          </w:rPr>
          <w:fldChar w:fldCharType="end"/>
        </w:r>
      </w:hyperlink>
    </w:p>
    <w:p w:rsidR="00323B68" w:rsidRDefault="00323B68">
      <w:pPr>
        <w:pStyle w:val="TOC3"/>
        <w:rPr>
          <w:rFonts w:ascii="Times New Roman" w:hAnsi="Times New Roman"/>
          <w:noProof/>
          <w:sz w:val="24"/>
          <w:lang w:eastAsia="en-GB"/>
        </w:rPr>
      </w:pPr>
      <w:hyperlink w:anchor="_Toc346196566" w:history="1">
        <w:r w:rsidRPr="00C05A35">
          <w:rPr>
            <w:rStyle w:val="Hyperlink"/>
            <w:lang w:eastAsia="en-GB"/>
          </w:rPr>
          <w:t>4.4.1</w:t>
        </w:r>
        <w:r>
          <w:rPr>
            <w:rFonts w:ascii="Times New Roman" w:hAnsi="Times New Roman"/>
            <w:noProof/>
            <w:sz w:val="24"/>
            <w:lang w:eastAsia="en-GB"/>
          </w:rPr>
          <w:tab/>
        </w:r>
        <w:r w:rsidRPr="00C05A35">
          <w:rPr>
            <w:rStyle w:val="Hyperlink"/>
            <w:lang w:eastAsia="en-GB"/>
          </w:rPr>
          <w:t>implements (object type)</w:t>
        </w:r>
        <w:r>
          <w:rPr>
            <w:noProof/>
            <w:webHidden/>
          </w:rPr>
          <w:tab/>
        </w:r>
        <w:r>
          <w:rPr>
            <w:noProof/>
            <w:webHidden/>
          </w:rPr>
          <w:fldChar w:fldCharType="begin"/>
        </w:r>
        <w:r>
          <w:rPr>
            <w:noProof/>
            <w:webHidden/>
          </w:rPr>
          <w:instrText xml:space="preserve"> PAGEREF _Toc346196566 \h </w:instrText>
        </w:r>
        <w:r>
          <w:rPr>
            <w:noProof/>
          </w:rPr>
        </w:r>
        <w:r>
          <w:rPr>
            <w:noProof/>
            <w:webHidden/>
          </w:rPr>
          <w:fldChar w:fldCharType="separate"/>
        </w:r>
        <w:r>
          <w:rPr>
            <w:noProof/>
            <w:webHidden/>
          </w:rPr>
          <w:t>10</w:t>
        </w:r>
        <w:r>
          <w:rPr>
            <w:noProof/>
            <w:webHidden/>
          </w:rPr>
          <w:fldChar w:fldCharType="end"/>
        </w:r>
      </w:hyperlink>
    </w:p>
    <w:p w:rsidR="00323B68" w:rsidRDefault="00323B68">
      <w:pPr>
        <w:pStyle w:val="TOC3"/>
        <w:rPr>
          <w:rFonts w:ascii="Times New Roman" w:hAnsi="Times New Roman"/>
          <w:noProof/>
          <w:sz w:val="24"/>
          <w:lang w:eastAsia="en-GB"/>
        </w:rPr>
      </w:pPr>
      <w:hyperlink w:anchor="_Toc346196567" w:history="1">
        <w:r w:rsidRPr="00C05A35">
          <w:rPr>
            <w:rStyle w:val="Hyperlink"/>
            <w:lang w:eastAsia="en-GB"/>
          </w:rPr>
          <w:t>4.6.1</w:t>
        </w:r>
        <w:r>
          <w:rPr>
            <w:rFonts w:ascii="Times New Roman" w:hAnsi="Times New Roman"/>
            <w:noProof/>
            <w:sz w:val="24"/>
            <w:lang w:eastAsia="en-GB"/>
          </w:rPr>
          <w:tab/>
        </w:r>
        <w:r w:rsidRPr="00C05A35">
          <w:rPr>
            <w:rStyle w:val="Hyperlink"/>
            <w:lang w:eastAsia="en-GB"/>
          </w:rPr>
          <w:t>plays role (object type)</w:t>
        </w:r>
        <w:r>
          <w:rPr>
            <w:noProof/>
            <w:webHidden/>
          </w:rPr>
          <w:tab/>
        </w:r>
        <w:r>
          <w:rPr>
            <w:noProof/>
            <w:webHidden/>
          </w:rPr>
          <w:fldChar w:fldCharType="begin"/>
        </w:r>
        <w:r>
          <w:rPr>
            <w:noProof/>
            <w:webHidden/>
          </w:rPr>
          <w:instrText xml:space="preserve"> PAGEREF _Toc346196567 \h </w:instrText>
        </w:r>
        <w:r>
          <w:rPr>
            <w:noProof/>
          </w:rPr>
        </w:r>
        <w:r>
          <w:rPr>
            <w:noProof/>
            <w:webHidden/>
          </w:rPr>
          <w:fldChar w:fldCharType="separate"/>
        </w:r>
        <w:r>
          <w:rPr>
            <w:noProof/>
            <w:webHidden/>
          </w:rPr>
          <w:t>10</w:t>
        </w:r>
        <w:r>
          <w:rPr>
            <w:noProof/>
            <w:webHidden/>
          </w:rPr>
          <w:fldChar w:fldCharType="end"/>
        </w:r>
      </w:hyperlink>
    </w:p>
    <w:p w:rsidR="00323B68" w:rsidRDefault="00323B68">
      <w:pPr>
        <w:pStyle w:val="TOC3"/>
        <w:rPr>
          <w:rFonts w:ascii="Times New Roman" w:hAnsi="Times New Roman"/>
          <w:noProof/>
          <w:sz w:val="24"/>
          <w:lang w:eastAsia="en-GB"/>
        </w:rPr>
      </w:pPr>
      <w:hyperlink w:anchor="_Toc346196568" w:history="1">
        <w:r w:rsidRPr="00C05A35">
          <w:rPr>
            <w:rStyle w:val="Hyperlink"/>
            <w:lang w:eastAsia="en-GB"/>
          </w:rPr>
          <w:t>4.6.2</w:t>
        </w:r>
        <w:r>
          <w:rPr>
            <w:rFonts w:ascii="Times New Roman" w:hAnsi="Times New Roman"/>
            <w:noProof/>
            <w:sz w:val="24"/>
            <w:lang w:eastAsia="en-GB"/>
          </w:rPr>
          <w:tab/>
        </w:r>
        <w:r w:rsidRPr="00C05A35">
          <w:rPr>
            <w:rStyle w:val="Hyperlink"/>
            <w:lang w:eastAsia="en-GB"/>
          </w:rPr>
          <w:t>provides  (object type)</w:t>
        </w:r>
        <w:r>
          <w:rPr>
            <w:noProof/>
            <w:webHidden/>
          </w:rPr>
          <w:tab/>
        </w:r>
        <w:r>
          <w:rPr>
            <w:noProof/>
            <w:webHidden/>
          </w:rPr>
          <w:fldChar w:fldCharType="begin"/>
        </w:r>
        <w:r>
          <w:rPr>
            <w:noProof/>
            <w:webHidden/>
          </w:rPr>
          <w:instrText xml:space="preserve"> PAGEREF _Toc346196568 \h </w:instrText>
        </w:r>
        <w:r>
          <w:rPr>
            <w:noProof/>
          </w:rPr>
        </w:r>
        <w:r>
          <w:rPr>
            <w:noProof/>
            <w:webHidden/>
          </w:rPr>
          <w:fldChar w:fldCharType="separate"/>
        </w:r>
        <w:r>
          <w:rPr>
            <w:noProof/>
            <w:webHidden/>
          </w:rPr>
          <w:t>11</w:t>
        </w:r>
        <w:r>
          <w:rPr>
            <w:noProof/>
            <w:webHidden/>
          </w:rPr>
          <w:fldChar w:fldCharType="end"/>
        </w:r>
      </w:hyperlink>
    </w:p>
    <w:p w:rsidR="00323B68" w:rsidRDefault="00323B68">
      <w:pPr>
        <w:pStyle w:val="TOC3"/>
        <w:rPr>
          <w:rFonts w:ascii="Times New Roman" w:hAnsi="Times New Roman"/>
          <w:noProof/>
          <w:sz w:val="24"/>
          <w:lang w:eastAsia="en-GB"/>
        </w:rPr>
      </w:pPr>
      <w:hyperlink w:anchor="_Toc346196569" w:history="1">
        <w:r w:rsidRPr="00C05A35">
          <w:rPr>
            <w:rStyle w:val="Hyperlink"/>
            <w:lang w:eastAsia="en-GB"/>
          </w:rPr>
          <w:t>4.6.3</w:t>
        </w:r>
        <w:r>
          <w:rPr>
            <w:rFonts w:ascii="Times New Roman" w:hAnsi="Times New Roman"/>
            <w:noProof/>
            <w:sz w:val="24"/>
            <w:lang w:eastAsia="en-GB"/>
          </w:rPr>
          <w:tab/>
        </w:r>
        <w:r w:rsidRPr="00C05A35">
          <w:rPr>
            <w:rStyle w:val="Hyperlink"/>
            <w:lang w:eastAsia="en-GB"/>
          </w:rPr>
          <w:t>uses  (object type)</w:t>
        </w:r>
        <w:r>
          <w:rPr>
            <w:noProof/>
            <w:webHidden/>
          </w:rPr>
          <w:tab/>
        </w:r>
        <w:r>
          <w:rPr>
            <w:noProof/>
            <w:webHidden/>
          </w:rPr>
          <w:fldChar w:fldCharType="begin"/>
        </w:r>
        <w:r>
          <w:rPr>
            <w:noProof/>
            <w:webHidden/>
          </w:rPr>
          <w:instrText xml:space="preserve"> PAGEREF _Toc346196569 \h </w:instrText>
        </w:r>
        <w:r>
          <w:rPr>
            <w:noProof/>
          </w:rPr>
        </w:r>
        <w:r>
          <w:rPr>
            <w:noProof/>
            <w:webHidden/>
          </w:rPr>
          <w:fldChar w:fldCharType="separate"/>
        </w:r>
        <w:r>
          <w:rPr>
            <w:noProof/>
            <w:webHidden/>
          </w:rPr>
          <w:t>11</w:t>
        </w:r>
        <w:r>
          <w:rPr>
            <w:noProof/>
            <w:webHidden/>
          </w:rPr>
          <w:fldChar w:fldCharType="end"/>
        </w:r>
      </w:hyperlink>
    </w:p>
    <w:p w:rsidR="00323B68" w:rsidRDefault="00323B68" w:rsidP="003E31F7">
      <w:pPr>
        <w:rPr>
          <w:lang w:eastAsia="en-US"/>
        </w:rPr>
      </w:pPr>
      <w:r>
        <w:rPr>
          <w:lang w:eastAsia="en-US"/>
        </w:rPr>
        <w:fldChar w:fldCharType="end"/>
      </w:r>
    </w:p>
    <w:p w:rsidR="00323B68" w:rsidRPr="00457078" w:rsidRDefault="00323B68" w:rsidP="00C92B39">
      <w:pPr>
        <w:spacing w:after="0" w:line="240" w:lineRule="auto"/>
        <w:contextualSpacing w:val="0"/>
        <w:jc w:val="left"/>
        <w:rPr>
          <w:lang w:eastAsia="en-US"/>
        </w:rPr>
      </w:pPr>
    </w:p>
    <w:p w:rsidR="00323B68" w:rsidRDefault="00323B68" w:rsidP="00BD6ACB">
      <w:pPr>
        <w:pStyle w:val="Title"/>
        <w:rPr>
          <w:lang w:eastAsia="en-US"/>
        </w:rPr>
      </w:pPr>
      <w:r>
        <w:rPr>
          <w:lang w:eastAsia="en-US"/>
        </w:rPr>
        <w:t>List of Figures</w:t>
      </w:r>
    </w:p>
    <w:p w:rsidR="00323B68" w:rsidRDefault="00323B68">
      <w:pPr>
        <w:pStyle w:val="TableofFigures"/>
        <w:tabs>
          <w:tab w:val="right" w:leader="dot" w:pos="8494"/>
        </w:tabs>
        <w:rPr>
          <w:rFonts w:ascii="Times New Roman" w:hAnsi="Times New Roman"/>
          <w:noProof/>
          <w:sz w:val="24"/>
          <w:lang w:eastAsia="en-GB"/>
        </w:rPr>
      </w:pPr>
      <w:r>
        <w:rPr>
          <w:lang w:eastAsia="en-US"/>
        </w:rPr>
        <w:fldChar w:fldCharType="begin"/>
      </w:r>
      <w:r>
        <w:rPr>
          <w:lang w:eastAsia="en-US"/>
        </w:rPr>
        <w:instrText xml:space="preserve"> TOC \h \z \c "Figure" </w:instrText>
      </w:r>
      <w:r>
        <w:rPr>
          <w:lang w:eastAsia="en-US"/>
        </w:rPr>
        <w:fldChar w:fldCharType="separate"/>
      </w:r>
      <w:hyperlink w:anchor="_Toc346196570" w:history="1">
        <w:r w:rsidRPr="00CD7238">
          <w:rPr>
            <w:rStyle w:val="Hyperlink"/>
          </w:rPr>
          <w:t>Figure 1 UML diagram for the Core Public Service Vocabulary</w:t>
        </w:r>
        <w:r>
          <w:rPr>
            <w:noProof/>
            <w:webHidden/>
          </w:rPr>
          <w:tab/>
        </w:r>
        <w:r>
          <w:rPr>
            <w:noProof/>
            <w:webHidden/>
          </w:rPr>
          <w:fldChar w:fldCharType="begin"/>
        </w:r>
        <w:r>
          <w:rPr>
            <w:noProof/>
            <w:webHidden/>
          </w:rPr>
          <w:instrText xml:space="preserve"> PAGEREF _Toc346196570 \h </w:instrText>
        </w:r>
        <w:r>
          <w:rPr>
            <w:noProof/>
          </w:rPr>
        </w:r>
        <w:r>
          <w:rPr>
            <w:noProof/>
            <w:webHidden/>
          </w:rPr>
          <w:fldChar w:fldCharType="separate"/>
        </w:r>
        <w:r>
          <w:rPr>
            <w:noProof/>
            <w:webHidden/>
          </w:rPr>
          <w:t>5</w:t>
        </w:r>
        <w:r>
          <w:rPr>
            <w:noProof/>
            <w:webHidden/>
          </w:rPr>
          <w:fldChar w:fldCharType="end"/>
        </w:r>
      </w:hyperlink>
    </w:p>
    <w:p w:rsidR="00323B68" w:rsidRDefault="00323B68">
      <w:pPr>
        <w:spacing w:after="0" w:line="240" w:lineRule="auto"/>
        <w:contextualSpacing w:val="0"/>
        <w:jc w:val="left"/>
        <w:rPr>
          <w:lang w:eastAsia="en-US"/>
        </w:rPr>
      </w:pPr>
      <w:r>
        <w:rPr>
          <w:lang w:eastAsia="en-US"/>
        </w:rPr>
        <w:fldChar w:fldCharType="end"/>
      </w:r>
    </w:p>
    <w:p w:rsidR="00323B68" w:rsidRDefault="00323B68">
      <w:pPr>
        <w:spacing w:after="0" w:line="240" w:lineRule="auto"/>
        <w:contextualSpacing w:val="0"/>
        <w:jc w:val="left"/>
        <w:rPr>
          <w:lang w:eastAsia="en-US"/>
        </w:rPr>
      </w:pPr>
    </w:p>
    <w:p w:rsidR="00323B68" w:rsidRDefault="00323B68" w:rsidP="008B4041">
      <w:pPr>
        <w:rPr>
          <w:lang w:eastAsia="en-US"/>
        </w:rPr>
        <w:sectPr w:rsidR="00323B68" w:rsidSect="008B4041">
          <w:headerReference w:type="even" r:id="rId11"/>
          <w:headerReference w:type="default" r:id="rId12"/>
          <w:headerReference w:type="first" r:id="rId13"/>
          <w:footerReference w:type="first" r:id="rId14"/>
          <w:pgSz w:w="11906" w:h="16838" w:code="9"/>
          <w:pgMar w:top="2211" w:right="1701" w:bottom="1134" w:left="1701" w:header="709" w:footer="709" w:gutter="0"/>
          <w:pgNumType w:fmt="lowerRoman" w:start="1"/>
          <w:cols w:space="708"/>
          <w:docGrid w:linePitch="360"/>
        </w:sectPr>
      </w:pPr>
    </w:p>
    <w:p w:rsidR="00323B68" w:rsidRDefault="00323B68" w:rsidP="00AF1EEB">
      <w:pPr>
        <w:pStyle w:val="Heading1"/>
        <w:numPr>
          <w:ilvl w:val="0"/>
          <w:numId w:val="16"/>
        </w:numPr>
        <w:rPr>
          <w:lang w:eastAsia="en-US"/>
        </w:rPr>
      </w:pPr>
      <w:r>
        <w:rPr>
          <w:lang w:eastAsia="en-US"/>
        </w:rPr>
        <w:t>Introduction</w:t>
      </w:r>
    </w:p>
    <w:p w:rsidR="00323B68" w:rsidRDefault="00323B68" w:rsidP="001A14CC">
      <w:pPr>
        <w:pStyle w:val="Heading2"/>
        <w:numPr>
          <w:ilvl w:val="1"/>
          <w:numId w:val="13"/>
        </w:numPr>
        <w:rPr>
          <w:lang w:eastAsia="en-US"/>
        </w:rPr>
      </w:pPr>
      <w:bookmarkStart w:id="7" w:name="_Toc306994739"/>
      <w:bookmarkStart w:id="8" w:name="_Toc340746515"/>
      <w:bookmarkStart w:id="9" w:name="_Toc313556705"/>
      <w:r>
        <w:rPr>
          <w:lang w:eastAsia="en-US"/>
        </w:rPr>
        <w:t xml:space="preserve">About </w:t>
      </w:r>
      <w:bookmarkEnd w:id="7"/>
      <w:r>
        <w:rPr>
          <w:lang w:eastAsia="en-US"/>
        </w:rPr>
        <w:t>the ISA Programme</w:t>
      </w:r>
      <w:bookmarkEnd w:id="8"/>
      <w:bookmarkEnd w:id="9"/>
    </w:p>
    <w:p w:rsidR="00323B68" w:rsidRDefault="00323B68" w:rsidP="001A14CC">
      <w:pPr>
        <w:rPr>
          <w:lang w:eastAsia="en-US"/>
        </w:rPr>
      </w:pPr>
      <w:r>
        <w:rPr>
          <w:rFonts w:cs="Arial"/>
          <w:color w:val="000000"/>
          <w:szCs w:val="20"/>
        </w:rPr>
        <w:t xml:space="preserve">This specification has been created as part of Action 1.1 [A1.1] of the Interoperability solutions for European public administrations (ISA) programme of the European Commission (EC). This programme funds initiatives to foster the efficient and effective cross-border electronic interactions between European public administrations. Action 1.1 of this programme is targeted towards improving the semantic interoperability of European e-Government systems. </w:t>
      </w:r>
      <w:r>
        <w:rPr>
          <w:lang w:eastAsia="en-US"/>
        </w:rPr>
        <w:t>It addresses these by encouraging the sharing and reuse of semantic assets. As part of Action 1.1, the ISA Programme intends to build consensus on a number of e-Government Core Vocabularies for public sector information exchange.</w:t>
      </w:r>
    </w:p>
    <w:p w:rsidR="00323B68" w:rsidRDefault="00323B68" w:rsidP="001A14CC">
      <w:pPr>
        <w:pStyle w:val="Heading2"/>
        <w:numPr>
          <w:ilvl w:val="1"/>
          <w:numId w:val="13"/>
        </w:numPr>
        <w:spacing w:before="0" w:after="360"/>
        <w:rPr>
          <w:lang w:eastAsia="en-US"/>
        </w:rPr>
      </w:pPr>
      <w:bookmarkStart w:id="10" w:name="_Toc340746517"/>
      <w:r>
        <w:rPr>
          <w:lang w:eastAsia="en-US"/>
        </w:rPr>
        <w:t>Terminology</w:t>
      </w:r>
      <w:bookmarkEnd w:id="10"/>
    </w:p>
    <w:p w:rsidR="00323B68" w:rsidRDefault="00323B68" w:rsidP="001A14CC">
      <w:pPr>
        <w:rPr>
          <w:lang w:eastAsia="en-US"/>
        </w:rPr>
      </w:pPr>
      <w:r>
        <w:rPr>
          <w:lang w:eastAsia="en-US"/>
        </w:rPr>
        <w:t>This document uses the following terminology:</w:t>
      </w:r>
    </w:p>
    <w:p w:rsidR="00323B68" w:rsidRDefault="00323B68" w:rsidP="001A14CC">
      <w:pPr>
        <w:rPr>
          <w:lang w:eastAsia="en-US"/>
        </w:rPr>
      </w:pPr>
    </w:p>
    <w:p w:rsidR="00323B68" w:rsidRDefault="00323B68" w:rsidP="001A14CC">
      <w:pPr>
        <w:rPr>
          <w:lang w:eastAsia="en-US"/>
        </w:rPr>
      </w:pPr>
      <w:r>
        <w:rPr>
          <w:b/>
          <w:lang w:eastAsia="en-US"/>
        </w:rPr>
        <w:t>Semantic interoperability</w:t>
      </w:r>
      <w:r>
        <w:rPr>
          <w:lang w:eastAsia="en-US"/>
        </w:rPr>
        <w:t xml:space="preserve"> is defined as the ability of information and communication technology (ICT) systems and the business processes they support to exchange data and to enable the sharing of information and knowledge: </w:t>
      </w:r>
      <w:r>
        <w:rPr>
          <w:i/>
          <w:lang w:eastAsia="en-US"/>
        </w:rPr>
        <w:t>Semantic Interoperability enables systems to combine received information with other information resources and to process it in a meaningful manner</w:t>
      </w:r>
      <w:r>
        <w:rPr>
          <w:lang w:eastAsia="en-US"/>
        </w:rPr>
        <w:t xml:space="preserve"> (European Interoperability Framework 2.0</w:t>
      </w:r>
      <w:r>
        <w:rPr>
          <w:rStyle w:val="FootnoteReference"/>
          <w:sz w:val="24"/>
          <w:lang w:eastAsia="en-US"/>
        </w:rPr>
        <w:footnoteReference w:id="1"/>
      </w:r>
      <w:r>
        <w:rPr>
          <w:lang w:eastAsia="en-US"/>
        </w:rPr>
        <w:t>). It aims at the mental representations that human beings have of the meaning of any given data.</w:t>
      </w:r>
    </w:p>
    <w:p w:rsidR="00323B68" w:rsidRDefault="00323B68" w:rsidP="001A14CC">
      <w:pPr>
        <w:rPr>
          <w:lang w:eastAsia="en-US"/>
        </w:rPr>
      </w:pPr>
    </w:p>
    <w:p w:rsidR="00323B68" w:rsidRDefault="00323B68" w:rsidP="001A14CC">
      <w:pPr>
        <w:rPr>
          <w:lang w:eastAsia="en-GB"/>
        </w:rPr>
      </w:pPr>
      <w:r>
        <w:rPr>
          <w:noProof/>
          <w:lang w:eastAsia="en-GB"/>
        </w:rPr>
        <w:t xml:space="preserve">A </w:t>
      </w:r>
      <w:r>
        <w:rPr>
          <w:b/>
          <w:noProof/>
          <w:lang w:eastAsia="en-GB"/>
        </w:rPr>
        <w:t>Core Vocabulary</w:t>
      </w:r>
      <w:r>
        <w:rPr>
          <w:noProof/>
          <w:lang w:eastAsia="en-GB"/>
        </w:rPr>
        <w:t xml:space="preserve"> is a simplified, reusable, and extensible data model that captures the fundamental characteristics of an entity in a context-neutral fashion [</w:t>
      </w:r>
      <w:r>
        <w:rPr>
          <w:lang w:eastAsia="en-GB"/>
        </w:rPr>
        <w:t>EGOV-CV]</w:t>
      </w:r>
      <w:r>
        <w:rPr>
          <w:noProof/>
          <w:lang w:eastAsia="en-GB"/>
        </w:rPr>
        <w:t xml:space="preserve">. Well known examples of existing Core Vocabularies include the Dublin Core Metadata Set [DC]. </w:t>
      </w:r>
      <w:r>
        <w:rPr>
          <w:lang w:eastAsia="en-GB"/>
        </w:rPr>
        <w:t xml:space="preserve">Such Core Vocabularies are the starting point for agreeing on new semantic interoperability assets and defining mappings between existing assets. Semantic interoperability assets that map to or extend such Core Vocabularies are the </w:t>
      </w:r>
      <w:r>
        <w:rPr>
          <w:i/>
          <w:lang w:eastAsia="en-GB"/>
        </w:rPr>
        <w:t xml:space="preserve">minimum required </w:t>
      </w:r>
      <w:r>
        <w:rPr>
          <w:lang w:eastAsia="en-GB"/>
        </w:rPr>
        <w:t>to guarantee a level of cross-domain and cross-border interoperability that can be attained by public administrations.</w:t>
      </w:r>
    </w:p>
    <w:p w:rsidR="00323B68" w:rsidRDefault="00323B68" w:rsidP="008B4041">
      <w:pPr>
        <w:pStyle w:val="Heading2"/>
        <w:numPr>
          <w:ilvl w:val="1"/>
          <w:numId w:val="13"/>
        </w:numPr>
        <w:rPr>
          <w:lang w:eastAsia="en-US"/>
        </w:rPr>
      </w:pPr>
      <w:r>
        <w:rPr>
          <w:lang w:eastAsia="en-US"/>
        </w:rPr>
        <w:t>Objectives</w:t>
      </w:r>
    </w:p>
    <w:p w:rsidR="00323B68" w:rsidRDefault="00323B68" w:rsidP="001A14CC">
      <w:pPr>
        <w:rPr>
          <w:lang w:eastAsia="en-GB"/>
        </w:rPr>
      </w:pPr>
      <w:r>
        <w:rPr>
          <w:lang w:eastAsia="en-GB"/>
        </w:rPr>
        <w:t>The Core Public Service Vocabulary (CPSV) is designed to make it easy to exchange basic information about the functions carried out by the public sector and the services in which those functions are carried out. By using the vocabulary, almost certainly augmented with sector-specific information, organisations publishing data about their services will enable:</w:t>
      </w:r>
    </w:p>
    <w:p w:rsidR="00323B68" w:rsidRDefault="00323B68" w:rsidP="001A14CC">
      <w:pPr>
        <w:rPr>
          <w:lang w:eastAsia="en-GB"/>
        </w:rPr>
      </w:pPr>
    </w:p>
    <w:p w:rsidR="00323B68" w:rsidRDefault="00323B68" w:rsidP="001A14CC">
      <w:pPr>
        <w:numPr>
          <w:ilvl w:val="0"/>
          <w:numId w:val="17"/>
        </w:numPr>
        <w:rPr>
          <w:lang w:eastAsia="en-GB"/>
        </w:rPr>
      </w:pPr>
      <w:r>
        <w:rPr>
          <w:lang w:eastAsia="en-GB"/>
        </w:rPr>
        <w:t>easier discovery of those services</w:t>
      </w:r>
    </w:p>
    <w:p w:rsidR="00323B68" w:rsidRDefault="00323B68" w:rsidP="001A14CC">
      <w:pPr>
        <w:numPr>
          <w:ilvl w:val="0"/>
          <w:numId w:val="17"/>
        </w:numPr>
        <w:rPr>
          <w:lang w:eastAsia="en-GB"/>
        </w:rPr>
      </w:pPr>
      <w:r>
        <w:rPr>
          <w:lang w:eastAsia="en-GB"/>
        </w:rPr>
        <w:t>easier discovery of the legislation and policies that underpin service provision;</w:t>
      </w:r>
    </w:p>
    <w:p w:rsidR="00323B68" w:rsidRDefault="00323B68" w:rsidP="001A14CC">
      <w:pPr>
        <w:numPr>
          <w:ilvl w:val="0"/>
          <w:numId w:val="17"/>
        </w:numPr>
        <w:rPr>
          <w:lang w:eastAsia="en-GB"/>
        </w:rPr>
      </w:pPr>
      <w:r>
        <w:rPr>
          <w:lang w:eastAsia="en-GB"/>
        </w:rPr>
        <w:t>easier recognition of how services provided by a single organisation interrelate and are used either by other services or external users;</w:t>
      </w:r>
    </w:p>
    <w:p w:rsidR="00323B68" w:rsidRDefault="00323B68" w:rsidP="001A14CC">
      <w:pPr>
        <w:numPr>
          <w:ilvl w:val="0"/>
          <w:numId w:val="17"/>
        </w:numPr>
        <w:rPr>
          <w:lang w:eastAsia="en-GB"/>
        </w:rPr>
      </w:pPr>
      <w:r>
        <w:rPr>
          <w:lang w:eastAsia="en-GB"/>
        </w:rPr>
        <w:t>easier comparison of service provision across different organisations.</w:t>
      </w:r>
    </w:p>
    <w:p w:rsidR="00323B68" w:rsidRPr="00457078" w:rsidRDefault="00323B68" w:rsidP="00457078">
      <w:pPr>
        <w:rPr>
          <w:lang w:eastAsia="en-US"/>
        </w:rPr>
      </w:pPr>
    </w:p>
    <w:p w:rsidR="00323B68" w:rsidRDefault="00323B68" w:rsidP="00457078">
      <w:pPr>
        <w:pStyle w:val="Heading2"/>
        <w:numPr>
          <w:ilvl w:val="1"/>
          <w:numId w:val="13"/>
        </w:numPr>
        <w:rPr>
          <w:lang w:eastAsia="en-US"/>
        </w:rPr>
      </w:pPr>
      <w:bookmarkStart w:id="11" w:name="_Ref344991271"/>
      <w:r>
        <w:rPr>
          <w:lang w:eastAsia="en-US"/>
        </w:rPr>
        <w:t>Scope</w:t>
      </w:r>
      <w:bookmarkEnd w:id="11"/>
    </w:p>
    <w:p w:rsidR="00323B68" w:rsidRDefault="00323B68" w:rsidP="001A14CC">
      <w:pPr>
        <w:rPr>
          <w:lang w:eastAsia="en-GB"/>
        </w:rPr>
      </w:pPr>
      <w:r>
        <w:rPr>
          <w:lang w:eastAsia="en-GB"/>
        </w:rPr>
        <w:t>Any description of a public service will fit into a broader data set; for example: service users, metrics, outcomes, incidents and reports are all concepts likely to impinge on a service. In order to complete the current work in timely fashion, it is necessary to limit the scope and focus specifically on the core aspects of a service, recognising that it must fit in with existing and future vocabularies. That said, the CPSV must be broad enough so that it provides a framework for publishing data that is immediately useful and does not automatically require the addition of terms that would need to be defined in future work.</w:t>
      </w:r>
    </w:p>
    <w:p w:rsidR="00323B68" w:rsidRDefault="00323B68" w:rsidP="001A14CC">
      <w:pPr>
        <w:rPr>
          <w:lang w:eastAsia="en-GB"/>
        </w:rPr>
      </w:pPr>
    </w:p>
    <w:p w:rsidR="00323B68" w:rsidRDefault="00323B68" w:rsidP="001A14CC">
      <w:pPr>
        <w:rPr>
          <w:lang w:eastAsia="en-GB"/>
        </w:rPr>
      </w:pPr>
      <w:r>
        <w:rPr>
          <w:lang w:eastAsia="en-GB"/>
        </w:rPr>
        <w:t xml:space="preserve">At its simplest, a public service is the capacity to carry out a procedure and exists whether it is used or not. It is </w:t>
      </w:r>
      <w:r w:rsidRPr="004B1BCE">
        <w:rPr>
          <w:lang w:eastAsia="en-GB"/>
        </w:rPr>
        <w:t xml:space="preserve">a set of deeds and acts performed by </w:t>
      </w:r>
      <w:r>
        <w:rPr>
          <w:lang w:eastAsia="en-GB"/>
        </w:rPr>
        <w:t xml:space="preserve">or on behalf of </w:t>
      </w:r>
      <w:r w:rsidRPr="004B1BCE">
        <w:rPr>
          <w:lang w:eastAsia="en-GB"/>
        </w:rPr>
        <w:t>a public agency for the benefit of a citizen, a business or another public agency</w:t>
      </w:r>
      <w:r>
        <w:rPr>
          <w:lang w:eastAsia="en-GB"/>
        </w:rPr>
        <w:t>. Public services operate according to rules that are derived from some combination of legislation and policy which can be set at local, national or supranational level. We further stipulate that a public service:</w:t>
      </w:r>
    </w:p>
    <w:p w:rsidR="00323B68" w:rsidRDefault="00323B68" w:rsidP="004B1BCE">
      <w:pPr>
        <w:pStyle w:val="Default"/>
        <w:numPr>
          <w:ilvl w:val="0"/>
          <w:numId w:val="27"/>
        </w:numPr>
        <w:jc w:val="both"/>
        <w:rPr>
          <w:sz w:val="20"/>
          <w:szCs w:val="20"/>
        </w:rPr>
      </w:pPr>
      <w:r>
        <w:rPr>
          <w:sz w:val="20"/>
          <w:szCs w:val="20"/>
        </w:rPr>
        <w:t>is atomic, meaning that its use can be triggered by businesses, citizens or other public administrations;</w:t>
      </w:r>
    </w:p>
    <w:p w:rsidR="00323B68" w:rsidRDefault="00323B68" w:rsidP="004B1BCE">
      <w:pPr>
        <w:pStyle w:val="Default"/>
        <w:numPr>
          <w:ilvl w:val="0"/>
          <w:numId w:val="27"/>
        </w:numPr>
        <w:jc w:val="both"/>
        <w:rPr>
          <w:sz w:val="20"/>
          <w:szCs w:val="20"/>
        </w:rPr>
      </w:pPr>
      <w:r>
        <w:rPr>
          <w:sz w:val="20"/>
          <w:szCs w:val="20"/>
        </w:rPr>
        <w:t>usually requires information that is checked before the public administration issues an official decision that is registered in a system (in an automatic or manual way).</w:t>
      </w:r>
    </w:p>
    <w:p w:rsidR="00323B68" w:rsidRDefault="00323B68" w:rsidP="00457078"/>
    <w:p w:rsidR="00323B68" w:rsidRDefault="00323B68" w:rsidP="00457078"/>
    <w:p w:rsidR="00323B68" w:rsidRDefault="00323B68" w:rsidP="00457078">
      <w:pPr>
        <w:pStyle w:val="Heading1"/>
        <w:numPr>
          <w:ilvl w:val="0"/>
          <w:numId w:val="13"/>
        </w:numPr>
      </w:pPr>
      <w:r>
        <w:br w:type="page"/>
        <w:t>Motivation</w:t>
      </w:r>
    </w:p>
    <w:p w:rsidR="00323B68" w:rsidRDefault="00323B68" w:rsidP="001A14CC">
      <w:r>
        <w:t xml:space="preserve">The </w:t>
      </w:r>
      <w:r>
        <w:rPr>
          <w:b/>
        </w:rPr>
        <w:t>metadata</w:t>
      </w:r>
      <w:r>
        <w:t xml:space="preserve"> and </w:t>
      </w:r>
      <w:r>
        <w:rPr>
          <w:b/>
        </w:rPr>
        <w:t>reference data</w:t>
      </w:r>
      <w:r>
        <w:t xml:space="preserve"> used in electronic public services across Europe most often has a very specific context. Attaining consensus on common metadata and reference data for these electronic services is a </w:t>
      </w:r>
      <w:r>
        <w:rPr>
          <w:i/>
        </w:rPr>
        <w:t>critical</w:t>
      </w:r>
      <w:r>
        <w:t xml:space="preserve"> step towards semantic interoperability. Unfortunately, consensus building is hindered by the diverse cultural, multi-lingual, legal, and organisational contexts of these e-Government services. To alleviate this problem, consensus building should start at a higher level of abstraction that surpasses the contexts of individual electronic public services, and thus the cultural, lingual, legal, and organisational differences of individual countries. In particular, consensus can be more easily attained on the semantics of a </w:t>
      </w:r>
      <w:r>
        <w:rPr>
          <w:i/>
        </w:rPr>
        <w:t xml:space="preserve">small </w:t>
      </w:r>
      <w:r>
        <w:t>set of fundamental concepts, for which less divergent opinions exist [EGOV-CV]. These concepts are what we describe as Core Vocabularies.</w:t>
      </w:r>
    </w:p>
    <w:p w:rsidR="00323B68" w:rsidRDefault="00323B68" w:rsidP="00BA4C67">
      <w:pPr>
        <w:pStyle w:val="Heading2"/>
        <w:numPr>
          <w:ilvl w:val="1"/>
          <w:numId w:val="13"/>
        </w:numPr>
      </w:pPr>
      <w:r>
        <w:t>Use cases</w:t>
      </w:r>
    </w:p>
    <w:p w:rsidR="00323B68" w:rsidRPr="006F7F2D" w:rsidRDefault="00323B68" w:rsidP="006F7F2D">
      <w:r>
        <w:t>[See WG page on Joinup]</w:t>
      </w:r>
    </w:p>
    <w:p w:rsidR="00323B68" w:rsidRDefault="00323B68" w:rsidP="006F7F2D">
      <w:pPr>
        <w:pStyle w:val="Heading2"/>
        <w:numPr>
          <w:ilvl w:val="1"/>
          <w:numId w:val="13"/>
        </w:numPr>
      </w:pPr>
      <w:r>
        <w:t>Related work</w:t>
      </w:r>
    </w:p>
    <w:p w:rsidR="00323B68" w:rsidRDefault="00323B68" w:rsidP="001A14CC">
      <w:pPr>
        <w:rPr>
          <w:lang w:eastAsia="en-GB"/>
        </w:rPr>
      </w:pPr>
      <w:r>
        <w:rPr>
          <w:lang w:eastAsia="en-GB"/>
        </w:rPr>
        <w:t>Before embarking on the development of the CPSV, the working group notes and in many cases draws directly upon the following existing initiatives:</w:t>
      </w:r>
    </w:p>
    <w:p w:rsidR="00323B68" w:rsidRDefault="00323B68" w:rsidP="001A14CC">
      <w:pPr>
        <w:rPr>
          <w:lang w:eastAsia="en-GB"/>
        </w:rPr>
      </w:pPr>
    </w:p>
    <w:p w:rsidR="00323B68" w:rsidRDefault="00323B68" w:rsidP="001A14CC">
      <w:pPr>
        <w:numPr>
          <w:ilvl w:val="0"/>
          <w:numId w:val="18"/>
        </w:numPr>
        <w:rPr>
          <w:lang w:eastAsia="en-GB"/>
        </w:rPr>
      </w:pPr>
      <w:r>
        <w:rPr>
          <w:lang w:eastAsia="en-GB"/>
        </w:rPr>
        <w:t>The UK Public Sector Concept Model [PSCM]</w:t>
      </w:r>
    </w:p>
    <w:p w:rsidR="00323B68" w:rsidRDefault="00323B68" w:rsidP="001A14CC">
      <w:pPr>
        <w:numPr>
          <w:ilvl w:val="0"/>
          <w:numId w:val="18"/>
        </w:numPr>
        <w:rPr>
          <w:lang w:eastAsia="en-GB"/>
        </w:rPr>
      </w:pPr>
      <w:r>
        <w:rPr>
          <w:lang w:eastAsia="en-GB"/>
        </w:rPr>
        <w:t>DG DIGIT's Catalogue of Services [ISA13]</w:t>
      </w:r>
    </w:p>
    <w:p w:rsidR="00323B68" w:rsidRDefault="00323B68" w:rsidP="001A14CC">
      <w:pPr>
        <w:numPr>
          <w:ilvl w:val="0"/>
          <w:numId w:val="18"/>
        </w:numPr>
        <w:rPr>
          <w:rFonts w:cs="Arial"/>
          <w:szCs w:val="20"/>
          <w:lang w:val="es-ES" w:eastAsia="en-GB"/>
        </w:rPr>
      </w:pPr>
      <w:r>
        <w:rPr>
          <w:rFonts w:cs="Arial"/>
          <w:szCs w:val="20"/>
          <w:lang w:val="es-ES" w:eastAsia="en-GB"/>
        </w:rPr>
        <w:t>Vocabulario de trámites y servicios públicos [VTSP]</w:t>
      </w:r>
    </w:p>
    <w:p w:rsidR="00323B68" w:rsidRDefault="00323B68" w:rsidP="001A14CC">
      <w:pPr>
        <w:numPr>
          <w:ilvl w:val="0"/>
          <w:numId w:val="18"/>
        </w:numPr>
        <w:rPr>
          <w:rFonts w:cs="Arial"/>
          <w:szCs w:val="20"/>
          <w:lang w:eastAsia="en-GB"/>
        </w:rPr>
      </w:pPr>
      <w:r>
        <w:rPr>
          <w:rFonts w:cs="Arial"/>
          <w:szCs w:val="20"/>
          <w:lang w:eastAsia="en-GB"/>
        </w:rPr>
        <w:t>ESD Toolkit Service List [SL4]</w:t>
      </w:r>
    </w:p>
    <w:p w:rsidR="00323B68" w:rsidRDefault="00323B68" w:rsidP="001A14CC">
      <w:pPr>
        <w:numPr>
          <w:ilvl w:val="0"/>
          <w:numId w:val="18"/>
        </w:numPr>
        <w:rPr>
          <w:rFonts w:cs="Arial"/>
          <w:szCs w:val="20"/>
          <w:lang w:val="de-DE" w:eastAsia="en-GB"/>
        </w:rPr>
      </w:pPr>
      <w:r>
        <w:rPr>
          <w:lang w:val="de-DE" w:eastAsia="en-GB"/>
        </w:rPr>
        <w:t>KL Emnesystematik</w:t>
      </w:r>
      <w:r>
        <w:rPr>
          <w:rFonts w:cs="Arial"/>
          <w:szCs w:val="20"/>
          <w:lang w:val="de-DE" w:eastAsia="en-GB"/>
        </w:rPr>
        <w:t xml:space="preserve"> [KLE]</w:t>
      </w:r>
    </w:p>
    <w:p w:rsidR="00323B68" w:rsidRPr="00420C95" w:rsidRDefault="00323B68" w:rsidP="001A14CC">
      <w:pPr>
        <w:numPr>
          <w:ilvl w:val="0"/>
          <w:numId w:val="18"/>
        </w:numPr>
        <w:rPr>
          <w:rFonts w:cs="Arial"/>
          <w:szCs w:val="20"/>
          <w:lang w:val="da-DK" w:eastAsia="en-GB"/>
        </w:rPr>
      </w:pPr>
      <w:r w:rsidRPr="00420C95">
        <w:rPr>
          <w:lang w:val="da-DK" w:eastAsia="en-GB"/>
        </w:rPr>
        <w:t>Fælles Offentlig Referance Model</w:t>
      </w:r>
      <w:r w:rsidRPr="00420C95">
        <w:rPr>
          <w:rFonts w:cs="Arial"/>
          <w:szCs w:val="20"/>
          <w:lang w:val="da-DK" w:eastAsia="en-GB"/>
        </w:rPr>
        <w:t xml:space="preserve">  [FORM]</w:t>
      </w:r>
    </w:p>
    <w:p w:rsidR="00323B68" w:rsidRDefault="00323B68" w:rsidP="001A14CC">
      <w:pPr>
        <w:numPr>
          <w:ilvl w:val="0"/>
          <w:numId w:val="18"/>
        </w:numPr>
        <w:rPr>
          <w:lang w:eastAsia="en-GB"/>
        </w:rPr>
      </w:pPr>
      <w:r>
        <w:rPr>
          <w:lang w:eastAsia="en-GB"/>
        </w:rPr>
        <w:t>OASIS Transformational Government Framework [TGF]</w:t>
      </w:r>
    </w:p>
    <w:p w:rsidR="00323B68" w:rsidRDefault="00323B68" w:rsidP="001A14CC">
      <w:pPr>
        <w:numPr>
          <w:ilvl w:val="0"/>
          <w:numId w:val="18"/>
        </w:numPr>
        <w:rPr>
          <w:lang w:eastAsia="en-GB"/>
        </w:rPr>
      </w:pPr>
      <w:r>
        <w:rPr>
          <w:lang w:eastAsia="en-GB"/>
        </w:rPr>
        <w:t>Greek Interoperability Centre Service Registry [ELSR]</w:t>
      </w:r>
    </w:p>
    <w:p w:rsidR="00323B68" w:rsidRDefault="00323B68" w:rsidP="001A14CC">
      <w:pPr>
        <w:rPr>
          <w:lang w:eastAsia="en-GB"/>
        </w:rPr>
      </w:pPr>
    </w:p>
    <w:p w:rsidR="00323B68" w:rsidRDefault="00323B68" w:rsidP="001A14CC">
      <w:pPr>
        <w:rPr>
          <w:lang w:eastAsia="en-GB"/>
        </w:rPr>
      </w:pPr>
      <w:r>
        <w:rPr>
          <w:lang w:eastAsia="en-GB"/>
        </w:rPr>
        <w:t>[To Do - summarise similarities - will come out of WG discussion]</w:t>
      </w:r>
    </w:p>
    <w:p w:rsidR="00323B68" w:rsidRPr="006F7F2D" w:rsidRDefault="00323B68" w:rsidP="001A14CC"/>
    <w:p w:rsidR="00323B68" w:rsidRPr="006F7F2D" w:rsidRDefault="00323B68" w:rsidP="006F7F2D"/>
    <w:p w:rsidR="00323B68" w:rsidRPr="002F40AC" w:rsidRDefault="00323B68" w:rsidP="00420C95">
      <w:pPr>
        <w:pStyle w:val="Heading1"/>
        <w:pageBreakBefore/>
        <w:numPr>
          <w:ilvl w:val="0"/>
          <w:numId w:val="13"/>
        </w:numPr>
        <w:rPr>
          <w:lang w:eastAsia="en-GB"/>
        </w:rPr>
      </w:pPr>
      <w:bookmarkStart w:id="12" w:name="_Toc340746520"/>
      <w:bookmarkStart w:id="13" w:name="_Toc317072386"/>
      <w:bookmarkStart w:id="14" w:name="_Ref346195614"/>
      <w:r>
        <w:rPr>
          <w:lang w:eastAsia="en-GB"/>
        </w:rPr>
        <w:t>Conformance Statement</w:t>
      </w:r>
      <w:bookmarkEnd w:id="12"/>
      <w:bookmarkEnd w:id="13"/>
      <w:bookmarkEnd w:id="14"/>
    </w:p>
    <w:p w:rsidR="00323B68" w:rsidRPr="002F40AC" w:rsidRDefault="00323B68" w:rsidP="002F40AC">
      <w:r w:rsidRPr="002F40AC">
        <w:t>A data interchange, however that interchange occurs, is conformant with the Core Public Service Vocabulary if:</w:t>
      </w:r>
    </w:p>
    <w:p w:rsidR="00323B68" w:rsidRPr="002F40AC" w:rsidRDefault="00323B68" w:rsidP="002F40AC"/>
    <w:p w:rsidR="00323B68" w:rsidRPr="002F40AC" w:rsidRDefault="00323B68" w:rsidP="002F40AC">
      <w:pPr>
        <w:numPr>
          <w:ilvl w:val="0"/>
          <w:numId w:val="19"/>
        </w:numPr>
      </w:pPr>
      <w:r w:rsidRPr="002F40AC">
        <w:t>it uses the terms (classes and properties) in a way consistent with their semantics as declared in this specification;</w:t>
      </w:r>
    </w:p>
    <w:p w:rsidR="00323B68" w:rsidRPr="002F40AC" w:rsidRDefault="00323B68" w:rsidP="002F40AC">
      <w:pPr>
        <w:numPr>
          <w:ilvl w:val="0"/>
          <w:numId w:val="19"/>
        </w:numPr>
      </w:pPr>
      <w:r w:rsidRPr="002F40AC">
        <w:t>it does not use terms from other vocabularies instead of ones defined in this vocabulary that could reasonably be used.</w:t>
      </w:r>
    </w:p>
    <w:p w:rsidR="00323B68" w:rsidRPr="002F40AC" w:rsidRDefault="00323B68" w:rsidP="002F40AC"/>
    <w:p w:rsidR="00323B68" w:rsidRPr="002F40AC" w:rsidRDefault="00323B68" w:rsidP="002F40AC">
      <w:r w:rsidRPr="002F40AC">
        <w:t>A conforming data interchange:</w:t>
      </w:r>
    </w:p>
    <w:p w:rsidR="00323B68" w:rsidRPr="002F40AC" w:rsidRDefault="00323B68" w:rsidP="002F40AC"/>
    <w:p w:rsidR="00323B68" w:rsidRPr="002F40AC" w:rsidRDefault="00323B68" w:rsidP="002F40AC">
      <w:pPr>
        <w:numPr>
          <w:ilvl w:val="0"/>
          <w:numId w:val="20"/>
        </w:numPr>
      </w:pPr>
      <w:r w:rsidRPr="002F40AC">
        <w:t>may include terms from other vocabularies;</w:t>
      </w:r>
    </w:p>
    <w:p w:rsidR="00323B68" w:rsidRPr="002F40AC" w:rsidRDefault="00323B68" w:rsidP="002F40AC">
      <w:pPr>
        <w:numPr>
          <w:ilvl w:val="0"/>
          <w:numId w:val="20"/>
        </w:numPr>
      </w:pPr>
      <w:r w:rsidRPr="002F40AC">
        <w:t xml:space="preserve">may use only a subset of </w:t>
      </w:r>
      <w:r>
        <w:t>Core Public Service V</w:t>
      </w:r>
      <w:r w:rsidRPr="002F40AC">
        <w:t>ocabulary terms.</w:t>
      </w:r>
    </w:p>
    <w:p w:rsidR="00323B68" w:rsidRPr="002F40AC" w:rsidRDefault="00323B68" w:rsidP="002F40AC"/>
    <w:p w:rsidR="00323B68" w:rsidRPr="002F40AC" w:rsidRDefault="00323B68" w:rsidP="002F40AC">
      <w:r w:rsidRPr="002F40AC">
        <w:t xml:space="preserve">A CPSV </w:t>
      </w:r>
      <w:r>
        <w:t>P</w:t>
      </w:r>
      <w:r w:rsidRPr="002F40AC">
        <w:t>rofile is a specification for data interchange that adds additional constraints. Such additional constraints in a profile may include:</w:t>
      </w:r>
    </w:p>
    <w:p w:rsidR="00323B68" w:rsidRPr="002F40AC" w:rsidRDefault="00323B68" w:rsidP="002F40AC"/>
    <w:p w:rsidR="00323B68" w:rsidRPr="002F40AC" w:rsidRDefault="00323B68" w:rsidP="002F40AC">
      <w:pPr>
        <w:numPr>
          <w:ilvl w:val="0"/>
          <w:numId w:val="21"/>
        </w:numPr>
      </w:pPr>
      <w:r w:rsidRPr="002F40AC">
        <w:t xml:space="preserve">a minimum set of required terms; </w:t>
      </w:r>
    </w:p>
    <w:p w:rsidR="00323B68" w:rsidRPr="002F40AC" w:rsidRDefault="00323B68" w:rsidP="002F40AC">
      <w:pPr>
        <w:numPr>
          <w:ilvl w:val="0"/>
          <w:numId w:val="21"/>
        </w:numPr>
      </w:pPr>
      <w:r w:rsidRPr="002F40AC">
        <w:t>classes and properties for additional terms not covered in the Core Public Service Vocabulary;</w:t>
      </w:r>
    </w:p>
    <w:p w:rsidR="00323B68" w:rsidRPr="002F40AC" w:rsidRDefault="00323B68" w:rsidP="002F40AC">
      <w:pPr>
        <w:numPr>
          <w:ilvl w:val="0"/>
          <w:numId w:val="21"/>
        </w:numPr>
      </w:pPr>
      <w:r w:rsidRPr="002F40AC">
        <w:t>controlled vocabularies or URI sets as acceptable values for properties;</w:t>
      </w:r>
    </w:p>
    <w:p w:rsidR="00323B68" w:rsidRPr="002F40AC" w:rsidRDefault="00323B68" w:rsidP="002F40AC"/>
    <w:p w:rsidR="00323B68" w:rsidRPr="002F40AC" w:rsidRDefault="00323B68" w:rsidP="002F40AC">
      <w:r w:rsidRPr="002F40AC">
        <w:t>The Core Public Service Vocabulary is technology-neutral and a publisher may use any of the terms defined in this document encoded in any technology although RDF and XML are preferred.</w:t>
      </w:r>
    </w:p>
    <w:p w:rsidR="00323B68" w:rsidRPr="002F40AC" w:rsidRDefault="00323B68" w:rsidP="002F40AC"/>
    <w:p w:rsidR="00323B68" w:rsidRDefault="00323B68" w:rsidP="00BA4C67">
      <w:pPr>
        <w:pStyle w:val="Heading1"/>
        <w:numPr>
          <w:ilvl w:val="0"/>
          <w:numId w:val="13"/>
        </w:numPr>
      </w:pPr>
      <w:r>
        <w:br w:type="page"/>
        <w:t xml:space="preserve">Core Public Service Conceptual Model </w:t>
      </w:r>
    </w:p>
    <w:p w:rsidR="00323B68" w:rsidRDefault="00323B68" w:rsidP="006F7F2D">
      <w:pPr>
        <w:pStyle w:val="Heading2"/>
        <w:numPr>
          <w:ilvl w:val="1"/>
          <w:numId w:val="13"/>
        </w:numPr>
      </w:pPr>
      <w:r>
        <w:t xml:space="preserve">Domain model </w:t>
      </w:r>
    </w:p>
    <w:p w:rsidR="00323B68" w:rsidRDefault="00323B68" w:rsidP="005B4579"/>
    <w:p w:rsidR="00323B68" w:rsidRDefault="00323B68" w:rsidP="005B4579">
      <w:r>
        <w:pict>
          <v:shape id="_x0000_i1026" type="#_x0000_t75" style="width:425.25pt;height:322.5pt">
            <v:imagedata r:id="rId15" o:title=""/>
          </v:shape>
        </w:pict>
      </w:r>
    </w:p>
    <w:p w:rsidR="00323B68" w:rsidRDefault="00323B68" w:rsidP="005B4579">
      <w:pPr>
        <w:pStyle w:val="Caption"/>
        <w:rPr>
          <w:lang w:eastAsia="en-GB"/>
        </w:rPr>
      </w:pPr>
      <w:bookmarkStart w:id="15" w:name="_Ref314582502"/>
      <w:bookmarkStart w:id="16" w:name="_Toc346196570"/>
      <w:r>
        <w:t xml:space="preserve">Figure </w:t>
      </w:r>
      <w:fldSimple w:instr=" SEQ Figure \* ARABIC ">
        <w:r>
          <w:rPr>
            <w:noProof/>
          </w:rPr>
          <w:t>1</w:t>
        </w:r>
      </w:fldSimple>
      <w:bookmarkEnd w:id="15"/>
      <w:r>
        <w:t xml:space="preserve"> UML diagram for the Core Public Service Vocabulary</w:t>
      </w:r>
      <w:bookmarkEnd w:id="16"/>
    </w:p>
    <w:p w:rsidR="00323B68" w:rsidRPr="005B4579" w:rsidRDefault="00323B68" w:rsidP="005B4579"/>
    <w:p w:rsidR="00323B68" w:rsidRDefault="00323B68" w:rsidP="005B4579">
      <w:pPr>
        <w:rPr>
          <w:lang w:eastAsia="en-GB"/>
        </w:rPr>
      </w:pPr>
      <w:r>
        <w:rPr>
          <w:lang w:eastAsia="en-GB"/>
        </w:rPr>
        <w:t xml:space="preserve">The conceptual model presented in </w:t>
      </w:r>
      <w:r>
        <w:rPr>
          <w:lang w:eastAsia="en-GB"/>
        </w:rPr>
        <w:fldChar w:fldCharType="begin"/>
      </w:r>
      <w:r>
        <w:rPr>
          <w:lang w:eastAsia="en-GB"/>
        </w:rPr>
        <w:instrText xml:space="preserve"> REF _Ref314582502 \h </w:instrText>
      </w:r>
      <w:r>
        <w:rPr>
          <w:lang w:eastAsia="en-GB"/>
        </w:rPr>
      </w:r>
      <w:r>
        <w:rPr>
          <w:lang w:eastAsia="en-GB"/>
        </w:rPr>
        <w:fldChar w:fldCharType="separate"/>
      </w:r>
      <w:r>
        <w:t xml:space="preserve">Figure </w:t>
      </w:r>
      <w:r>
        <w:rPr>
          <w:noProof/>
        </w:rPr>
        <w:t>1</w:t>
      </w:r>
      <w:r>
        <w:rPr>
          <w:lang w:eastAsia="en-GB"/>
        </w:rPr>
        <w:fldChar w:fldCharType="end"/>
      </w:r>
      <w:r>
        <w:rPr>
          <w:lang w:eastAsia="en-GB"/>
        </w:rPr>
        <w:t xml:space="preserve"> is independent of any technology that may be used to represent it. It describes the minimal set of classes, relationships and properties necessary to describe a public service. Properties and classes from the existing Dublin Core and FOAF vocabularies are prefixed with dcterms and foaf respectively. All others are newly minted as part of the Core Public Service Vocabulary.</w:t>
      </w:r>
    </w:p>
    <w:p w:rsidR="00323B68" w:rsidRDefault="00323B68" w:rsidP="005B4579">
      <w:pPr>
        <w:rPr>
          <w:lang w:eastAsia="en-GB"/>
        </w:rPr>
      </w:pPr>
    </w:p>
    <w:p w:rsidR="00323B68" w:rsidRDefault="00323B68" w:rsidP="005B4579">
      <w:pPr>
        <w:rPr>
          <w:lang w:eastAsia="en-GB"/>
        </w:rPr>
      </w:pPr>
      <w:r>
        <w:rPr>
          <w:lang w:eastAsia="en-GB"/>
        </w:rPr>
        <w:t>At the heart of the model is the public service itself. This will very likely have a name, a description and, in many cases, will be of a specific type. For greatest interoperability, service types should be given as values from a list such as the service list used in many EU countries [SL4]. The service may be available online at the URL given as the value for the homepage property, and/or at one or more physical locations, given as the value for the physically available at property. Details of the location can be given using the Location Core Vocabulary [LOCN] or similar.</w:t>
      </w:r>
    </w:p>
    <w:p w:rsidR="00323B68" w:rsidRDefault="00323B68" w:rsidP="005B4579">
      <w:pPr>
        <w:rPr>
          <w:lang w:eastAsia="en-GB"/>
        </w:rPr>
      </w:pPr>
    </w:p>
    <w:p w:rsidR="00323B68" w:rsidRDefault="00323B68" w:rsidP="00ED0E44">
      <w:r>
        <w:t xml:space="preserve">A service will almost always require some sort of input. In the case of issuing a driving licence, for example, this will be evidence that driving test has been passed; many services will require some sort of proof of ID and so on. Likewise, the output will vary depending on the specific service but there will usually be a document or other artefact that is the output, as well as a record in a database. This is not the same as the </w:t>
      </w:r>
      <w:r>
        <w:rPr>
          <w:i/>
        </w:rPr>
        <w:t>outcome</w:t>
      </w:r>
      <w:r>
        <w:t>. Drawing on the definitions used in StratML [StratML], if the service controls all of the necessary inputs and processes, the desired result is an out</w:t>
      </w:r>
      <w:r w:rsidRPr="009F1C8D">
        <w:rPr>
          <w:i/>
        </w:rPr>
        <w:t>put</w:t>
      </w:r>
      <w:r>
        <w:t>.  If not, it is an out</w:t>
      </w:r>
      <w:r w:rsidRPr="009F1C8D">
        <w:rPr>
          <w:i/>
        </w:rPr>
        <w:t>come</w:t>
      </w:r>
      <w:r>
        <w:t>. For example, a driving licence is an out</w:t>
      </w:r>
      <w:r w:rsidRPr="00F4672B">
        <w:rPr>
          <w:i/>
        </w:rPr>
        <w:t>put</w:t>
      </w:r>
      <w:r>
        <w:t xml:space="preserve"> - a physical change that is entirely within the control of the service that issues it. The out</w:t>
      </w:r>
      <w:r w:rsidRPr="00F4672B">
        <w:rPr>
          <w:i/>
        </w:rPr>
        <w:t>come</w:t>
      </w:r>
      <w:r>
        <w:t xml:space="preserve"> is that the new licence holder can drive a vehicle on the public highway. How they do that, which vehicle they drive etc. is beyond the service's remit.</w:t>
      </w:r>
    </w:p>
    <w:p w:rsidR="00323B68" w:rsidRDefault="00323B68" w:rsidP="00ED0E44"/>
    <w:p w:rsidR="00323B68" w:rsidRDefault="00323B68" w:rsidP="00ED0E44">
      <w:r>
        <w:t>Public services are regulated by a set of rules. These will typically be set by a single organisation and will implement combination of legislation and policy that may be decided at any level from local to supranational by any number of bodies. The creator of the rules, policy or legislation is the body responsible for their creation, not the individual(s) who wrote them. It is notable that the Rule and Legislation or policy classes are both defined as sub classes of the FRBR class Expression [FRBR]. This allows linkage to other expressions of the same conceptual set of rules, policies or legislation.</w:t>
      </w:r>
    </w:p>
    <w:p w:rsidR="00323B68" w:rsidRDefault="00323B68" w:rsidP="00ED0E44"/>
    <w:p w:rsidR="00323B68" w:rsidRDefault="00323B68" w:rsidP="00ED0E44">
      <w:r>
        <w:t>An individual service may be part of a 'service bundle', that is, a collection of services that logically work together. One service may require the use of another.</w:t>
      </w:r>
    </w:p>
    <w:p w:rsidR="00323B68" w:rsidRDefault="00323B68" w:rsidP="00ED0E44"/>
    <w:p w:rsidR="00323B68" w:rsidRDefault="00323B68" w:rsidP="00ED0E44">
      <w:r>
        <w:t>The Agent class represents any individual, group or organisation that plays any role in the service. These include but are not limited to:</w:t>
      </w:r>
    </w:p>
    <w:p w:rsidR="00323B68" w:rsidRDefault="00323B68" w:rsidP="00ED0E44"/>
    <w:p w:rsidR="00323B68" w:rsidRDefault="00323B68" w:rsidP="00D42FD3">
      <w:pPr>
        <w:numPr>
          <w:ilvl w:val="1"/>
          <w:numId w:val="21"/>
        </w:numPr>
      </w:pPr>
      <w:r>
        <w:t>the public administration responsible for providing the service;</w:t>
      </w:r>
    </w:p>
    <w:p w:rsidR="00323B68" w:rsidRDefault="00323B68" w:rsidP="00D42FD3">
      <w:pPr>
        <w:numPr>
          <w:ilvl w:val="1"/>
          <w:numId w:val="21"/>
        </w:numPr>
      </w:pPr>
      <w:r>
        <w:t>the public administration that defines the rules that regulate the service;</w:t>
      </w:r>
    </w:p>
    <w:p w:rsidR="00323B68" w:rsidRDefault="00323B68" w:rsidP="00D42FD3">
      <w:pPr>
        <w:numPr>
          <w:ilvl w:val="1"/>
          <w:numId w:val="21"/>
        </w:numPr>
      </w:pPr>
      <w:r>
        <w:t>the person, organisation or group that uses the service;</w:t>
      </w:r>
    </w:p>
    <w:p w:rsidR="00323B68" w:rsidRDefault="00323B68" w:rsidP="00D42FD3">
      <w:pPr>
        <w:numPr>
          <w:ilvl w:val="1"/>
          <w:numId w:val="21"/>
        </w:numPr>
      </w:pPr>
      <w:r>
        <w:t>the organisation(s) that deliver the service on behalf of the responsible public body;</w:t>
      </w:r>
    </w:p>
    <w:p w:rsidR="00323B68" w:rsidRDefault="00323B68" w:rsidP="00D42FD3">
      <w:pPr>
        <w:numPr>
          <w:ilvl w:val="1"/>
          <w:numId w:val="21"/>
        </w:numPr>
      </w:pPr>
      <w:r>
        <w:t xml:space="preserve">the public body responsible for passing the legislation or setting the policy or policies from which the rules are derived. </w:t>
      </w:r>
    </w:p>
    <w:p w:rsidR="00323B68" w:rsidRDefault="00323B68" w:rsidP="00D42FD3"/>
    <w:p w:rsidR="00323B68" w:rsidRDefault="00323B68" w:rsidP="00D42FD3">
      <w:r>
        <w:t xml:space="preserve">The basic roles however are 'provides' and 'uses' and specific object properties are provided for these. To support the description of any role played within the provision or usage of a service a 'has role' super property is provided from which sub properties with specific semantics may be defined as part of a CPSV Profile (see section </w:t>
      </w:r>
      <w:r>
        <w:fldChar w:fldCharType="begin"/>
      </w:r>
      <w:r>
        <w:instrText xml:space="preserve"> REF _Ref346195614 \r \h </w:instrText>
      </w:r>
      <w:r>
        <w:fldChar w:fldCharType="separate"/>
      </w:r>
      <w:r>
        <w:t>3</w:t>
      </w:r>
      <w:r>
        <w:fldChar w:fldCharType="end"/>
      </w:r>
      <w:r>
        <w:t>). More sophisticated descriptions of roles played may be described using relevant mechanisms defined in the Organisation Ontology [ORG].</w:t>
      </w:r>
    </w:p>
    <w:p w:rsidR="00323B68" w:rsidRDefault="00323B68" w:rsidP="005B4579">
      <w:pPr>
        <w:rPr>
          <w:lang w:eastAsia="en-GB"/>
        </w:rPr>
      </w:pPr>
    </w:p>
    <w:p w:rsidR="00323B68" w:rsidRDefault="00323B68" w:rsidP="005B4579">
      <w:pPr>
        <w:rPr>
          <w:lang w:eastAsia="en-GB"/>
        </w:rPr>
      </w:pPr>
      <w:r>
        <w:rPr>
          <w:lang w:eastAsia="en-GB"/>
        </w:rPr>
        <w:t>Finally the service is likely to be available within a defined geographical area and/or time frame. These limits are recorded using the relevant classes and properties from the Dublin Core Metadata set [DC].</w:t>
      </w:r>
    </w:p>
    <w:p w:rsidR="00323B68" w:rsidRDefault="00323B68" w:rsidP="005B4579"/>
    <w:p w:rsidR="00323B68" w:rsidRPr="006F7F2D" w:rsidRDefault="00323B68" w:rsidP="005B4579"/>
    <w:p w:rsidR="00323B68" w:rsidRDefault="00323B68" w:rsidP="005B4579">
      <w:pPr>
        <w:pStyle w:val="Heading2"/>
        <w:numPr>
          <w:ilvl w:val="1"/>
          <w:numId w:val="13"/>
        </w:numPr>
        <w:spacing w:before="0" w:after="360"/>
        <w:rPr>
          <w:lang w:eastAsia="en-GB"/>
        </w:rPr>
      </w:pPr>
      <w:bookmarkStart w:id="17" w:name="_Toc317153614"/>
      <w:bookmarkStart w:id="18" w:name="_Toc317072389"/>
      <w:bookmarkStart w:id="19" w:name="_Toc340746523"/>
      <w:r>
        <w:rPr>
          <w:lang w:eastAsia="en-GB"/>
        </w:rPr>
        <w:t>The P</w:t>
      </w:r>
      <w:bookmarkEnd w:id="17"/>
      <w:bookmarkEnd w:id="18"/>
      <w:r>
        <w:rPr>
          <w:lang w:eastAsia="en-GB"/>
        </w:rPr>
        <w:t>ublic Service Class</w:t>
      </w:r>
      <w:bookmarkEnd w:id="19"/>
    </w:p>
    <w:p w:rsidR="00323B68" w:rsidRDefault="00323B68" w:rsidP="006D3034">
      <w:pPr>
        <w:rPr>
          <w:lang w:eastAsia="en-GB"/>
        </w:rPr>
      </w:pPr>
      <w:r>
        <w:rPr>
          <w:lang w:eastAsia="en-GB"/>
        </w:rPr>
        <w:t xml:space="preserve">This class represents the service itself. As noted in the scope (section </w:t>
      </w:r>
      <w:r>
        <w:rPr>
          <w:lang w:eastAsia="en-GB"/>
        </w:rPr>
        <w:fldChar w:fldCharType="begin"/>
      </w:r>
      <w:r>
        <w:rPr>
          <w:lang w:eastAsia="en-GB"/>
        </w:rPr>
        <w:instrText xml:space="preserve"> REF _Ref344991271 \r \h </w:instrText>
      </w:r>
      <w:r>
        <w:rPr>
          <w:lang w:eastAsia="en-GB"/>
        </w:rPr>
      </w:r>
      <w:r>
        <w:rPr>
          <w:lang w:eastAsia="en-GB"/>
        </w:rPr>
        <w:fldChar w:fldCharType="separate"/>
      </w:r>
      <w:r>
        <w:rPr>
          <w:lang w:eastAsia="en-GB"/>
        </w:rPr>
        <w:t>1.4</w:t>
      </w:r>
      <w:r>
        <w:rPr>
          <w:lang w:eastAsia="en-GB"/>
        </w:rPr>
        <w:fldChar w:fldCharType="end"/>
      </w:r>
      <w:r>
        <w:rPr>
          <w:lang w:eastAsia="en-GB"/>
        </w:rPr>
        <w:t xml:space="preserve">), a public service is the capacity to carry out a procedure and exists whether it is used or not. It is </w:t>
      </w:r>
      <w:r w:rsidRPr="004B1BCE">
        <w:rPr>
          <w:lang w:eastAsia="en-GB"/>
        </w:rPr>
        <w:t xml:space="preserve">a set of deeds and acts performed by </w:t>
      </w:r>
      <w:r>
        <w:rPr>
          <w:lang w:eastAsia="en-GB"/>
        </w:rPr>
        <w:t xml:space="preserve">or on behalf of </w:t>
      </w:r>
      <w:r w:rsidRPr="004B1BCE">
        <w:rPr>
          <w:lang w:eastAsia="en-GB"/>
        </w:rPr>
        <w:t>a public agency for the benefit of a citizen, a business or another public agency</w:t>
      </w:r>
      <w:r>
        <w:rPr>
          <w:lang w:eastAsia="en-GB"/>
        </w:rPr>
        <w:t>.</w:t>
      </w:r>
    </w:p>
    <w:p w:rsidR="00323B68" w:rsidRDefault="00323B68" w:rsidP="006D3034">
      <w:pPr>
        <w:rPr>
          <w:lang w:eastAsia="en-GB"/>
        </w:rPr>
      </w:pPr>
    </w:p>
    <w:p w:rsidR="00323B68" w:rsidRDefault="00323B68" w:rsidP="006D3034">
      <w:pPr>
        <w:rPr>
          <w:lang w:eastAsia="en-GB"/>
        </w:rPr>
      </w:pPr>
      <w:r>
        <w:rPr>
          <w:lang w:eastAsia="en-GB"/>
        </w:rPr>
        <w:t xml:space="preserve">The following subsections define the properties of the Public Service class. </w:t>
      </w:r>
    </w:p>
    <w:p w:rsidR="00323B68" w:rsidRDefault="00323B68" w:rsidP="005B4579">
      <w:pPr>
        <w:pStyle w:val="Heading3"/>
        <w:numPr>
          <w:ilvl w:val="2"/>
          <w:numId w:val="13"/>
        </w:numPr>
        <w:spacing w:before="0" w:after="60"/>
        <w:rPr>
          <w:lang w:eastAsia="en-GB"/>
        </w:rPr>
      </w:pPr>
      <w:bookmarkStart w:id="20" w:name="_Toc346196555"/>
      <w:r>
        <w:rPr>
          <w:lang w:eastAsia="en-GB"/>
        </w:rPr>
        <w:t>dcterms:title (data type)</w:t>
      </w:r>
      <w:bookmarkEnd w:id="20"/>
    </w:p>
    <w:tbl>
      <w:tblPr>
        <w:tblW w:w="0" w:type="auto"/>
        <w:jc w:val="center"/>
        <w:tblBorders>
          <w:top w:val="single" w:sz="12" w:space="0" w:color="000000"/>
          <w:bottom w:val="single" w:sz="12" w:space="0" w:color="000000"/>
        </w:tblBorders>
        <w:tblLook w:val="0000"/>
      </w:tblPr>
      <w:tblGrid>
        <w:gridCol w:w="2906"/>
        <w:gridCol w:w="2907"/>
      </w:tblGrid>
      <w:tr w:rsidR="00323B68" w:rsidTr="005B4579">
        <w:trPr>
          <w:jc w:val="center"/>
        </w:trPr>
        <w:tc>
          <w:tcPr>
            <w:tcW w:w="2906" w:type="dxa"/>
            <w:tcBorders>
              <w:top w:val="single" w:sz="12" w:space="0" w:color="000000"/>
              <w:left w:val="nil"/>
              <w:bottom w:val="nil"/>
              <w:right w:val="nil"/>
            </w:tcBorders>
            <w:shd w:val="solid" w:color="484F98" w:fill="auto"/>
            <w:vAlign w:val="center"/>
          </w:tcPr>
          <w:p w:rsidR="00323B68" w:rsidRPr="005B4579" w:rsidRDefault="00323B68" w:rsidP="005B4579">
            <w:pPr>
              <w:jc w:val="center"/>
              <w:rPr>
                <w:color w:val="FFFFFF"/>
                <w:lang w:eastAsia="en-GB"/>
              </w:rPr>
            </w:pPr>
            <w:r w:rsidRPr="005B4579">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Pr="005B4579" w:rsidRDefault="00323B68" w:rsidP="005B4579">
            <w:pPr>
              <w:jc w:val="center"/>
              <w:rPr>
                <w:color w:val="FFFFFF"/>
                <w:lang w:eastAsia="en-GB"/>
              </w:rPr>
            </w:pPr>
            <w:r w:rsidRPr="005B4579">
              <w:rPr>
                <w:color w:val="FFFFFF"/>
                <w:lang w:eastAsia="en-GB"/>
              </w:rPr>
              <w:t>Data Type</w:t>
            </w:r>
          </w:p>
        </w:tc>
      </w:tr>
      <w:tr w:rsidR="00323B68" w:rsidTr="005B4579">
        <w:trPr>
          <w:jc w:val="center"/>
        </w:trPr>
        <w:tc>
          <w:tcPr>
            <w:tcW w:w="2906" w:type="dxa"/>
            <w:tcBorders>
              <w:top w:val="nil"/>
              <w:left w:val="nil"/>
              <w:bottom w:val="single" w:sz="12" w:space="0" w:color="000000"/>
              <w:right w:val="nil"/>
            </w:tcBorders>
            <w:vAlign w:val="center"/>
          </w:tcPr>
          <w:p w:rsidR="00323B68" w:rsidRDefault="00323B68" w:rsidP="005B4579">
            <w:pPr>
              <w:rPr>
                <w:lang w:eastAsia="en-GB"/>
              </w:rPr>
            </w:pPr>
            <w:r>
              <w:rPr>
                <w:lang w:eastAsia="en-GB"/>
              </w:rPr>
              <w:t>name</w:t>
            </w:r>
          </w:p>
        </w:tc>
        <w:tc>
          <w:tcPr>
            <w:tcW w:w="2907" w:type="dxa"/>
            <w:tcBorders>
              <w:top w:val="nil"/>
              <w:left w:val="nil"/>
              <w:bottom w:val="single" w:sz="12" w:space="0" w:color="000000"/>
              <w:right w:val="nil"/>
            </w:tcBorders>
            <w:vAlign w:val="center"/>
          </w:tcPr>
          <w:p w:rsidR="00323B68" w:rsidRDefault="00323B68" w:rsidP="005B4579">
            <w:pPr>
              <w:rPr>
                <w:lang w:eastAsia="en-GB"/>
              </w:rPr>
            </w:pPr>
            <w:r>
              <w:rPr>
                <w:lang w:eastAsia="en-GB"/>
              </w:rPr>
              <w:t>Text</w:t>
            </w:r>
          </w:p>
        </w:tc>
      </w:tr>
    </w:tbl>
    <w:p w:rsidR="00323B68" w:rsidRDefault="00323B68" w:rsidP="005B4579">
      <w:pPr>
        <w:rPr>
          <w:lang w:eastAsia="en-GB"/>
        </w:rPr>
      </w:pPr>
    </w:p>
    <w:p w:rsidR="00323B68" w:rsidRDefault="00323B68" w:rsidP="005B4579">
      <w:pPr>
        <w:rPr>
          <w:lang w:eastAsia="en-GB"/>
        </w:rPr>
      </w:pPr>
      <w:r>
        <w:rPr>
          <w:lang w:eastAsia="en-GB"/>
        </w:rPr>
        <w:t>The name of the service. Language identifiers are particularly important in multilingual contexts where a Public Service may have more than one name.</w:t>
      </w:r>
    </w:p>
    <w:p w:rsidR="00323B68" w:rsidRDefault="00323B68" w:rsidP="005B4579">
      <w:pPr>
        <w:rPr>
          <w:lang w:eastAsia="en-GB"/>
        </w:rPr>
      </w:pPr>
    </w:p>
    <w:p w:rsidR="00323B68" w:rsidRDefault="00323B68" w:rsidP="005B4579">
      <w:pPr>
        <w:pStyle w:val="Heading3"/>
        <w:numPr>
          <w:ilvl w:val="2"/>
          <w:numId w:val="13"/>
        </w:numPr>
        <w:spacing w:before="0" w:after="60"/>
        <w:rPr>
          <w:lang w:eastAsia="en-GB"/>
        </w:rPr>
      </w:pPr>
      <w:bookmarkStart w:id="21" w:name="_Toc340746525"/>
      <w:bookmarkStart w:id="22" w:name="_Toc346196556"/>
      <w:r>
        <w:rPr>
          <w:lang w:eastAsia="en-GB"/>
        </w:rPr>
        <w:t>dcterms:description</w:t>
      </w:r>
      <w:bookmarkEnd w:id="21"/>
      <w:r>
        <w:rPr>
          <w:lang w:eastAsia="en-GB"/>
        </w:rPr>
        <w:t xml:space="preserve"> (data type)</w:t>
      </w:r>
      <w:bookmarkEnd w:id="22"/>
    </w:p>
    <w:tbl>
      <w:tblPr>
        <w:tblW w:w="0" w:type="auto"/>
        <w:jc w:val="center"/>
        <w:tblBorders>
          <w:top w:val="single" w:sz="12" w:space="0" w:color="000000"/>
          <w:bottom w:val="single" w:sz="12" w:space="0" w:color="000000"/>
        </w:tblBorders>
        <w:tblLook w:val="0000"/>
      </w:tblPr>
      <w:tblGrid>
        <w:gridCol w:w="2906"/>
        <w:gridCol w:w="2907"/>
      </w:tblGrid>
      <w:tr w:rsidR="00323B68" w:rsidTr="005B4579">
        <w:trPr>
          <w:jc w:val="center"/>
        </w:trPr>
        <w:tc>
          <w:tcPr>
            <w:tcW w:w="2906" w:type="dxa"/>
            <w:tcBorders>
              <w:top w:val="single" w:sz="12" w:space="0" w:color="000000"/>
              <w:left w:val="nil"/>
              <w:bottom w:val="nil"/>
              <w:right w:val="nil"/>
            </w:tcBorders>
            <w:shd w:val="solid" w:color="484F98" w:fill="auto"/>
            <w:vAlign w:val="center"/>
          </w:tcPr>
          <w:p w:rsidR="00323B68" w:rsidRDefault="00323B68">
            <w:pPr>
              <w:spacing w:after="280"/>
              <w:jc w:val="cente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Pr="005B4579" w:rsidRDefault="00323B68" w:rsidP="005B4579">
            <w:pPr>
              <w:jc w:val="center"/>
              <w:rPr>
                <w:color w:val="FFFFFF"/>
                <w:lang w:eastAsia="en-GB"/>
              </w:rPr>
            </w:pPr>
            <w:r w:rsidRPr="005B4579">
              <w:rPr>
                <w:color w:val="FFFFFF"/>
                <w:lang w:eastAsia="en-GB"/>
              </w:rPr>
              <w:t>Data Type</w:t>
            </w:r>
          </w:p>
        </w:tc>
      </w:tr>
      <w:tr w:rsidR="00323B68" w:rsidTr="005B4579">
        <w:trPr>
          <w:jc w:val="center"/>
        </w:trPr>
        <w:tc>
          <w:tcPr>
            <w:tcW w:w="2906" w:type="dxa"/>
            <w:tcBorders>
              <w:top w:val="nil"/>
              <w:left w:val="nil"/>
              <w:bottom w:val="single" w:sz="12" w:space="0" w:color="000000"/>
              <w:right w:val="nil"/>
            </w:tcBorders>
            <w:vAlign w:val="center"/>
          </w:tcPr>
          <w:p w:rsidR="00323B68" w:rsidRDefault="00323B68" w:rsidP="005B4579">
            <w:pPr>
              <w:rPr>
                <w:lang w:eastAsia="en-GB"/>
              </w:rPr>
            </w:pPr>
            <w:r>
              <w:rPr>
                <w:lang w:eastAsia="en-GB"/>
              </w:rPr>
              <w:t>description</w:t>
            </w:r>
          </w:p>
        </w:tc>
        <w:tc>
          <w:tcPr>
            <w:tcW w:w="2907" w:type="dxa"/>
            <w:tcBorders>
              <w:top w:val="nil"/>
              <w:left w:val="nil"/>
              <w:bottom w:val="single" w:sz="12" w:space="0" w:color="000000"/>
              <w:right w:val="nil"/>
            </w:tcBorders>
            <w:vAlign w:val="center"/>
          </w:tcPr>
          <w:p w:rsidR="00323B68" w:rsidRDefault="00323B68" w:rsidP="005B4579">
            <w:pPr>
              <w:rPr>
                <w:lang w:eastAsia="en-GB"/>
              </w:rPr>
            </w:pPr>
            <w:r>
              <w:rPr>
                <w:lang w:eastAsia="en-GB"/>
              </w:rPr>
              <w:t>Text</w:t>
            </w:r>
          </w:p>
        </w:tc>
      </w:tr>
    </w:tbl>
    <w:p w:rsidR="00323B68" w:rsidRDefault="00323B68" w:rsidP="005B4579">
      <w:pPr>
        <w:rPr>
          <w:lang w:eastAsia="en-GB"/>
        </w:rPr>
      </w:pPr>
    </w:p>
    <w:p w:rsidR="00323B68" w:rsidRDefault="00323B68" w:rsidP="005B4579">
      <w:pPr>
        <w:rPr>
          <w:lang w:eastAsia="en-GB"/>
        </w:rPr>
      </w:pPr>
      <w:r>
        <w:rPr>
          <w:lang w:eastAsia="en-GB"/>
        </w:rPr>
        <w:t>A free text description of the Public Service. Language identifiers are particularly important in multilingual contexts where a service may be described in multiple languages.</w:t>
      </w:r>
    </w:p>
    <w:p w:rsidR="00323B68" w:rsidRDefault="00323B68" w:rsidP="005B4579">
      <w:pPr>
        <w:rPr>
          <w:lang w:eastAsia="en-GB"/>
        </w:rPr>
      </w:pPr>
    </w:p>
    <w:p w:rsidR="00323B68" w:rsidRDefault="00323B68" w:rsidP="005B4579">
      <w:pPr>
        <w:pStyle w:val="Heading3"/>
        <w:numPr>
          <w:ilvl w:val="2"/>
          <w:numId w:val="13"/>
        </w:numPr>
        <w:spacing w:before="0" w:after="60"/>
        <w:rPr>
          <w:lang w:eastAsia="en-GB"/>
        </w:rPr>
      </w:pPr>
      <w:bookmarkStart w:id="23" w:name="_Toc346196557"/>
      <w:r>
        <w:rPr>
          <w:lang w:eastAsia="en-GB"/>
        </w:rPr>
        <w:t>dcterms:type (object type)</w:t>
      </w:r>
      <w:bookmarkEnd w:id="23"/>
    </w:p>
    <w:tbl>
      <w:tblPr>
        <w:tblW w:w="0" w:type="auto"/>
        <w:jc w:val="center"/>
        <w:tblBorders>
          <w:top w:val="single" w:sz="12" w:space="0" w:color="000000"/>
          <w:bottom w:val="single" w:sz="12" w:space="0" w:color="000000"/>
        </w:tblBorders>
        <w:tblLook w:val="0000"/>
      </w:tblPr>
      <w:tblGrid>
        <w:gridCol w:w="2906"/>
        <w:gridCol w:w="2907"/>
      </w:tblGrid>
      <w:tr w:rsidR="00323B68" w:rsidTr="005B4579">
        <w:trPr>
          <w:jc w:val="center"/>
        </w:trPr>
        <w:tc>
          <w:tcPr>
            <w:tcW w:w="2906" w:type="dxa"/>
            <w:tcBorders>
              <w:top w:val="single" w:sz="12" w:space="0" w:color="000000"/>
              <w:left w:val="nil"/>
              <w:bottom w:val="nil"/>
              <w:right w:val="nil"/>
            </w:tcBorders>
            <w:shd w:val="solid" w:color="484F98" w:fill="auto"/>
            <w:vAlign w:val="center"/>
          </w:tcPr>
          <w:p w:rsidR="00323B68" w:rsidRPr="005B4579" w:rsidRDefault="00323B68" w:rsidP="005B4579">
            <w:pPr>
              <w:rPr>
                <w:color w:val="FFFFFF"/>
                <w:lang w:eastAsia="en-GB"/>
              </w:rPr>
            </w:pPr>
            <w:r w:rsidRPr="005B4579">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Pr="005B4579" w:rsidRDefault="00323B68" w:rsidP="005B4579">
            <w:pPr>
              <w:rPr>
                <w:rFonts w:ascii="Times New Roman" w:hAnsi="Times New Roman"/>
                <w:color w:val="FFFFFF"/>
                <w:szCs w:val="20"/>
                <w:lang w:eastAsia="en-GB"/>
              </w:rPr>
            </w:pPr>
            <w:r w:rsidRPr="005B4579">
              <w:rPr>
                <w:rFonts w:ascii="Times New Roman" w:hAnsi="Times New Roman"/>
                <w:color w:val="FFFFFF"/>
                <w:szCs w:val="20"/>
                <w:lang w:eastAsia="en-GB"/>
              </w:rPr>
              <w:t>Object Type</w:t>
            </w:r>
          </w:p>
        </w:tc>
      </w:tr>
      <w:tr w:rsidR="00323B68" w:rsidTr="005B4579">
        <w:trPr>
          <w:jc w:val="center"/>
        </w:trPr>
        <w:tc>
          <w:tcPr>
            <w:tcW w:w="2906" w:type="dxa"/>
            <w:tcBorders>
              <w:top w:val="nil"/>
              <w:left w:val="nil"/>
              <w:bottom w:val="single" w:sz="12" w:space="0" w:color="000000"/>
              <w:right w:val="nil"/>
            </w:tcBorders>
            <w:vAlign w:val="center"/>
          </w:tcPr>
          <w:p w:rsidR="00323B68" w:rsidRDefault="00323B68" w:rsidP="005B4579">
            <w:pPr>
              <w:rPr>
                <w:lang w:eastAsia="en-GB"/>
              </w:rPr>
            </w:pPr>
            <w:r>
              <w:rPr>
                <w:lang w:eastAsia="en-GB"/>
              </w:rPr>
              <w:t>dcterms:type</w:t>
            </w:r>
          </w:p>
        </w:tc>
        <w:tc>
          <w:tcPr>
            <w:tcW w:w="2907" w:type="dxa"/>
            <w:tcBorders>
              <w:top w:val="nil"/>
              <w:left w:val="nil"/>
              <w:bottom w:val="single" w:sz="12" w:space="0" w:color="000000"/>
              <w:right w:val="nil"/>
            </w:tcBorders>
            <w:vAlign w:val="center"/>
          </w:tcPr>
          <w:p w:rsidR="00323B68" w:rsidRDefault="00323B68" w:rsidP="005B4579">
            <w:pPr>
              <w:rPr>
                <w:lang w:eastAsia="en-GB"/>
              </w:rPr>
            </w:pPr>
            <w:r>
              <w:rPr>
                <w:lang w:eastAsia="en-GB"/>
              </w:rPr>
              <w:t>Code</w:t>
            </w:r>
          </w:p>
        </w:tc>
      </w:tr>
    </w:tbl>
    <w:p w:rsidR="00323B68" w:rsidRDefault="00323B68" w:rsidP="005B4579">
      <w:pPr>
        <w:rPr>
          <w:lang w:eastAsia="en-GB"/>
        </w:rPr>
      </w:pPr>
    </w:p>
    <w:p w:rsidR="00323B68" w:rsidRDefault="00323B68" w:rsidP="005B4579">
      <w:pPr>
        <w:rPr>
          <w:lang w:eastAsia="en-GB"/>
        </w:rPr>
      </w:pPr>
      <w:r>
        <w:rPr>
          <w:lang w:eastAsia="en-GB"/>
        </w:rPr>
        <w:t>The type of Public Service as described in a controlled vocabulary such as ESD Toolkit's Service List [SL4].</w:t>
      </w:r>
    </w:p>
    <w:p w:rsidR="00323B68" w:rsidRDefault="00323B68" w:rsidP="005B4579">
      <w:pPr>
        <w:rPr>
          <w:lang w:eastAsia="en-GB"/>
        </w:rPr>
      </w:pPr>
    </w:p>
    <w:p w:rsidR="00323B68" w:rsidRDefault="00323B68" w:rsidP="00F4672B">
      <w:pPr>
        <w:pStyle w:val="Heading3"/>
        <w:numPr>
          <w:ilvl w:val="2"/>
          <w:numId w:val="13"/>
        </w:numPr>
        <w:rPr>
          <w:lang w:eastAsia="en-GB"/>
        </w:rPr>
      </w:pPr>
      <w:bookmarkStart w:id="24" w:name="_Toc346196558"/>
      <w:r>
        <w:rPr>
          <w:lang w:eastAsia="en-GB"/>
        </w:rPr>
        <w:t>input (object type)</w:t>
      </w:r>
      <w:bookmarkEnd w:id="24"/>
    </w:p>
    <w:tbl>
      <w:tblPr>
        <w:tblW w:w="0" w:type="auto"/>
        <w:jc w:val="center"/>
        <w:tblBorders>
          <w:top w:val="single" w:sz="12" w:space="0" w:color="000000"/>
          <w:bottom w:val="single" w:sz="12" w:space="0" w:color="000000"/>
        </w:tblBorders>
        <w:tblLook w:val="0000"/>
      </w:tblPr>
      <w:tblGrid>
        <w:gridCol w:w="2906"/>
        <w:gridCol w:w="2907"/>
      </w:tblGrid>
      <w:tr w:rsidR="00323B68" w:rsidTr="00F76C4D">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F76C4D">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F76C4D">
            <w:pPr>
              <w:rPr>
                <w:color w:val="FFFFFF"/>
                <w:szCs w:val="20"/>
                <w:lang w:eastAsia="en-GB"/>
              </w:rPr>
            </w:pPr>
            <w:r>
              <w:rPr>
                <w:color w:val="FFFFFF"/>
                <w:szCs w:val="20"/>
                <w:lang w:eastAsia="en-GB"/>
              </w:rPr>
              <w:t>Object Type</w:t>
            </w:r>
          </w:p>
        </w:tc>
      </w:tr>
      <w:tr w:rsidR="00323B68" w:rsidTr="00F76C4D">
        <w:trPr>
          <w:jc w:val="center"/>
        </w:trPr>
        <w:tc>
          <w:tcPr>
            <w:tcW w:w="2906"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input</w:t>
            </w:r>
          </w:p>
        </w:tc>
        <w:tc>
          <w:tcPr>
            <w:tcW w:w="2907"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Input</w:t>
            </w:r>
          </w:p>
        </w:tc>
      </w:tr>
    </w:tbl>
    <w:p w:rsidR="00323B68" w:rsidRDefault="00323B68" w:rsidP="00F4672B">
      <w:pPr>
        <w:rPr>
          <w:lang w:eastAsia="en-GB"/>
        </w:rPr>
      </w:pPr>
    </w:p>
    <w:p w:rsidR="00323B68" w:rsidRDefault="00323B68" w:rsidP="00F4672B">
      <w:pPr>
        <w:rPr>
          <w:lang w:eastAsia="en-GB"/>
        </w:rPr>
      </w:pPr>
      <w:r>
        <w:rPr>
          <w:lang w:eastAsia="en-GB"/>
        </w:rPr>
        <w:t xml:space="preserve">Links a Public Service to one or more instances of the Input class (see section </w:t>
      </w:r>
      <w:r>
        <w:rPr>
          <w:lang w:eastAsia="en-GB"/>
        </w:rPr>
        <w:fldChar w:fldCharType="begin"/>
      </w:r>
      <w:r>
        <w:rPr>
          <w:lang w:eastAsia="en-GB"/>
        </w:rPr>
        <w:instrText xml:space="preserve"> REF _Ref346188632 \r \h </w:instrText>
      </w:r>
      <w:r>
        <w:rPr>
          <w:lang w:eastAsia="en-GB"/>
        </w:rPr>
      </w:r>
      <w:r>
        <w:rPr>
          <w:lang w:eastAsia="en-GB"/>
        </w:rPr>
        <w:fldChar w:fldCharType="separate"/>
      </w:r>
      <w:r>
        <w:rPr>
          <w:lang w:eastAsia="en-GB"/>
        </w:rPr>
        <w:t>4.3</w:t>
      </w:r>
      <w:r>
        <w:rPr>
          <w:lang w:eastAsia="en-GB"/>
        </w:rPr>
        <w:fldChar w:fldCharType="end"/>
      </w:r>
      <w:r>
        <w:rPr>
          <w:lang w:eastAsia="en-GB"/>
        </w:rPr>
        <w:t xml:space="preserve"> below). A specific service may require the presence of certain inputs or combinations of inputs in order to operate. These should be described in an application profile for a given service.</w:t>
      </w:r>
    </w:p>
    <w:p w:rsidR="00323B68" w:rsidRDefault="00323B68" w:rsidP="00F4672B">
      <w:pPr>
        <w:pStyle w:val="Heading3"/>
        <w:numPr>
          <w:ilvl w:val="2"/>
          <w:numId w:val="13"/>
        </w:numPr>
        <w:rPr>
          <w:lang w:eastAsia="en-GB"/>
        </w:rPr>
      </w:pPr>
      <w:bookmarkStart w:id="25" w:name="_Toc346196559"/>
      <w:r>
        <w:rPr>
          <w:lang w:eastAsia="en-GB"/>
        </w:rPr>
        <w:t>output (object type)</w:t>
      </w:r>
      <w:bookmarkEnd w:id="25"/>
    </w:p>
    <w:tbl>
      <w:tblPr>
        <w:tblW w:w="0" w:type="auto"/>
        <w:jc w:val="center"/>
        <w:tblBorders>
          <w:top w:val="single" w:sz="12" w:space="0" w:color="000000"/>
          <w:bottom w:val="single" w:sz="12" w:space="0" w:color="000000"/>
        </w:tblBorders>
        <w:tblLook w:val="0000"/>
      </w:tblPr>
      <w:tblGrid>
        <w:gridCol w:w="2906"/>
        <w:gridCol w:w="2907"/>
      </w:tblGrid>
      <w:tr w:rsidR="00323B68" w:rsidTr="00F76C4D">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F76C4D">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F76C4D">
            <w:pPr>
              <w:rPr>
                <w:color w:val="FFFFFF"/>
                <w:szCs w:val="20"/>
                <w:lang w:eastAsia="en-GB"/>
              </w:rPr>
            </w:pPr>
            <w:r>
              <w:rPr>
                <w:color w:val="FFFFFF"/>
                <w:szCs w:val="20"/>
                <w:lang w:eastAsia="en-GB"/>
              </w:rPr>
              <w:t>Object Type</w:t>
            </w:r>
          </w:p>
        </w:tc>
      </w:tr>
      <w:tr w:rsidR="00323B68" w:rsidTr="00F76C4D">
        <w:trPr>
          <w:jc w:val="center"/>
        </w:trPr>
        <w:tc>
          <w:tcPr>
            <w:tcW w:w="2906"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output</w:t>
            </w:r>
          </w:p>
        </w:tc>
        <w:tc>
          <w:tcPr>
            <w:tcW w:w="2907"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Output</w:t>
            </w:r>
          </w:p>
        </w:tc>
      </w:tr>
    </w:tbl>
    <w:p w:rsidR="00323B68" w:rsidRDefault="00323B68" w:rsidP="00F4672B">
      <w:pPr>
        <w:rPr>
          <w:lang w:eastAsia="en-GB"/>
        </w:rPr>
      </w:pPr>
    </w:p>
    <w:p w:rsidR="00323B68" w:rsidRDefault="00323B68" w:rsidP="00F4672B">
      <w:pPr>
        <w:rPr>
          <w:lang w:eastAsia="en-GB"/>
        </w:rPr>
      </w:pPr>
      <w:r>
        <w:rPr>
          <w:lang w:eastAsia="en-GB"/>
        </w:rPr>
        <w:t xml:space="preserve">Links a Public Service to one or more instances of the Output class (see section </w:t>
      </w:r>
      <w:r>
        <w:rPr>
          <w:lang w:eastAsia="en-GB"/>
        </w:rPr>
        <w:fldChar w:fldCharType="begin"/>
      </w:r>
      <w:r>
        <w:rPr>
          <w:lang w:eastAsia="en-GB"/>
        </w:rPr>
        <w:instrText xml:space="preserve"> REF _Ref346188632 \r \h </w:instrText>
      </w:r>
      <w:r>
        <w:rPr>
          <w:lang w:eastAsia="en-GB"/>
        </w:rPr>
      </w:r>
      <w:r>
        <w:rPr>
          <w:lang w:eastAsia="en-GB"/>
        </w:rPr>
        <w:fldChar w:fldCharType="separate"/>
      </w:r>
      <w:r>
        <w:rPr>
          <w:lang w:eastAsia="en-GB"/>
        </w:rPr>
        <w:t>4.3</w:t>
      </w:r>
      <w:r>
        <w:rPr>
          <w:lang w:eastAsia="en-GB"/>
        </w:rPr>
        <w:fldChar w:fldCharType="end"/>
      </w:r>
      <w:r>
        <w:rPr>
          <w:lang w:eastAsia="en-GB"/>
        </w:rPr>
        <w:t xml:space="preserve"> below).</w:t>
      </w:r>
    </w:p>
    <w:p w:rsidR="00323B68" w:rsidRDefault="00323B68" w:rsidP="00246AC1">
      <w:pPr>
        <w:pStyle w:val="Heading3"/>
        <w:numPr>
          <w:ilvl w:val="2"/>
          <w:numId w:val="13"/>
        </w:numPr>
        <w:rPr>
          <w:lang w:eastAsia="en-GB"/>
        </w:rPr>
      </w:pPr>
      <w:bookmarkStart w:id="26" w:name="_Toc346196560"/>
      <w:r>
        <w:rPr>
          <w:lang w:eastAsia="en-GB"/>
        </w:rPr>
        <w:t>dcterms:isPartOf (object type)</w:t>
      </w:r>
      <w:bookmarkEnd w:id="26"/>
    </w:p>
    <w:tbl>
      <w:tblPr>
        <w:tblW w:w="0" w:type="auto"/>
        <w:jc w:val="center"/>
        <w:tblBorders>
          <w:top w:val="single" w:sz="12" w:space="0" w:color="000000"/>
          <w:bottom w:val="single" w:sz="12" w:space="0" w:color="000000"/>
        </w:tblBorders>
        <w:tblLook w:val="0000"/>
      </w:tblPr>
      <w:tblGrid>
        <w:gridCol w:w="2906"/>
        <w:gridCol w:w="2907"/>
      </w:tblGrid>
      <w:tr w:rsidR="00323B68" w:rsidTr="00F76C4D">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F76C4D">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F76C4D">
            <w:pPr>
              <w:rPr>
                <w:color w:val="FFFFFF"/>
                <w:szCs w:val="20"/>
                <w:lang w:eastAsia="en-GB"/>
              </w:rPr>
            </w:pPr>
            <w:r>
              <w:rPr>
                <w:color w:val="FFFFFF"/>
                <w:szCs w:val="20"/>
                <w:lang w:eastAsia="en-GB"/>
              </w:rPr>
              <w:t>Object Type</w:t>
            </w:r>
          </w:p>
        </w:tc>
      </w:tr>
      <w:tr w:rsidR="00323B68" w:rsidTr="00F76C4D">
        <w:trPr>
          <w:jc w:val="center"/>
        </w:trPr>
        <w:tc>
          <w:tcPr>
            <w:tcW w:w="2906"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dcterms:isPartOf</w:t>
            </w:r>
          </w:p>
        </w:tc>
        <w:tc>
          <w:tcPr>
            <w:tcW w:w="2907"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Service Bundle</w:t>
            </w:r>
          </w:p>
        </w:tc>
      </w:tr>
    </w:tbl>
    <w:p w:rsidR="00323B68" w:rsidRDefault="00323B68" w:rsidP="00246AC1">
      <w:pPr>
        <w:rPr>
          <w:lang w:eastAsia="en-GB"/>
        </w:rPr>
      </w:pPr>
    </w:p>
    <w:p w:rsidR="00323B68" w:rsidRDefault="00323B68" w:rsidP="005B4579">
      <w:pPr>
        <w:rPr>
          <w:lang w:eastAsia="en-GB"/>
        </w:rPr>
      </w:pPr>
      <w:r>
        <w:rPr>
          <w:lang w:eastAsia="en-GB"/>
        </w:rPr>
        <w:t xml:space="preserve">Links a Public Service to a collection of services of which it forms a logical part. Examples of Service Bundles include things like "Education," "Transport" etc. Public Services that are interdependent should be linked using </w:t>
      </w:r>
      <w:r w:rsidRPr="009B12BB">
        <w:t xml:space="preserve">the </w:t>
      </w:r>
      <w:r>
        <w:t>'</w:t>
      </w:r>
      <w:r w:rsidRPr="009B12BB">
        <w:t>requires</w:t>
      </w:r>
      <w:r>
        <w:t>'</w:t>
      </w:r>
      <w:r>
        <w:rPr>
          <w:lang w:eastAsia="en-GB"/>
        </w:rPr>
        <w:t xml:space="preserve"> property (</w:t>
      </w:r>
      <w:r>
        <w:rPr>
          <w:lang w:eastAsia="en-GB"/>
        </w:rPr>
        <w:fldChar w:fldCharType="begin"/>
      </w:r>
      <w:r>
        <w:rPr>
          <w:lang w:eastAsia="en-GB"/>
        </w:rPr>
        <w:instrText xml:space="preserve"> REF _Ref346189335 \r \h </w:instrText>
      </w:r>
      <w:r>
        <w:rPr>
          <w:lang w:eastAsia="en-GB"/>
        </w:rPr>
      </w:r>
      <w:r>
        <w:rPr>
          <w:lang w:eastAsia="en-GB"/>
        </w:rPr>
        <w:fldChar w:fldCharType="separate"/>
      </w:r>
      <w:r>
        <w:rPr>
          <w:lang w:eastAsia="en-GB"/>
        </w:rPr>
        <w:t>4.2.11</w:t>
      </w:r>
      <w:r>
        <w:rPr>
          <w:lang w:eastAsia="en-GB"/>
        </w:rPr>
        <w:fldChar w:fldCharType="end"/>
      </w:r>
      <w:r>
        <w:rPr>
          <w:lang w:eastAsia="en-GB"/>
        </w:rPr>
        <w:t>)</w:t>
      </w:r>
    </w:p>
    <w:p w:rsidR="00323B68" w:rsidRDefault="00323B68" w:rsidP="005B4579">
      <w:pPr>
        <w:rPr>
          <w:lang w:eastAsia="en-GB"/>
        </w:rPr>
      </w:pPr>
    </w:p>
    <w:p w:rsidR="00323B68" w:rsidRDefault="00323B68" w:rsidP="00076DAC">
      <w:pPr>
        <w:pStyle w:val="Heading3"/>
        <w:numPr>
          <w:ilvl w:val="2"/>
          <w:numId w:val="13"/>
        </w:numPr>
        <w:rPr>
          <w:lang w:eastAsia="en-GB"/>
        </w:rPr>
      </w:pPr>
      <w:bookmarkStart w:id="27" w:name="_Toc346196561"/>
      <w:r>
        <w:rPr>
          <w:lang w:eastAsia="en-GB"/>
        </w:rPr>
        <w:t>dcterms:spatial (object type)</w:t>
      </w:r>
      <w:bookmarkEnd w:id="27"/>
    </w:p>
    <w:tbl>
      <w:tblPr>
        <w:tblW w:w="0" w:type="auto"/>
        <w:jc w:val="center"/>
        <w:tblBorders>
          <w:top w:val="single" w:sz="12" w:space="0" w:color="000000"/>
          <w:bottom w:val="single" w:sz="12" w:space="0" w:color="000000"/>
        </w:tblBorders>
        <w:tblLook w:val="0000"/>
      </w:tblPr>
      <w:tblGrid>
        <w:gridCol w:w="2906"/>
        <w:gridCol w:w="2907"/>
      </w:tblGrid>
      <w:tr w:rsidR="00323B68" w:rsidTr="00F76C4D">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F76C4D">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F76C4D">
            <w:pPr>
              <w:rPr>
                <w:color w:val="FFFFFF"/>
                <w:szCs w:val="20"/>
                <w:lang w:eastAsia="en-GB"/>
              </w:rPr>
            </w:pPr>
            <w:r>
              <w:rPr>
                <w:color w:val="FFFFFF"/>
                <w:szCs w:val="20"/>
                <w:lang w:eastAsia="en-GB"/>
              </w:rPr>
              <w:t>Object Type</w:t>
            </w:r>
          </w:p>
        </w:tc>
      </w:tr>
      <w:tr w:rsidR="00323B68" w:rsidTr="00F76C4D">
        <w:trPr>
          <w:jc w:val="center"/>
        </w:trPr>
        <w:tc>
          <w:tcPr>
            <w:tcW w:w="2906"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dcterms:spatial</w:t>
            </w:r>
          </w:p>
        </w:tc>
        <w:tc>
          <w:tcPr>
            <w:tcW w:w="2907"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dcterms:Location</w:t>
            </w:r>
          </w:p>
        </w:tc>
      </w:tr>
    </w:tbl>
    <w:p w:rsidR="00323B68" w:rsidRDefault="00323B68" w:rsidP="005B4579">
      <w:pPr>
        <w:rPr>
          <w:lang w:eastAsia="en-GB"/>
        </w:rPr>
      </w:pPr>
    </w:p>
    <w:p w:rsidR="00323B68" w:rsidRDefault="00323B68" w:rsidP="005B4579">
      <w:pPr>
        <w:rPr>
          <w:lang w:eastAsia="en-GB"/>
        </w:rPr>
      </w:pPr>
      <w:r>
        <w:rPr>
          <w:lang w:eastAsia="en-GB"/>
        </w:rPr>
        <w:t>Links a service to the Location that defines where the service is available or applicable. This will typically a city, region or country. This is quite separate from the '</w:t>
      </w:r>
      <w:r w:rsidRPr="009B12BB">
        <w:t>physicallyLocatedAt</w:t>
      </w:r>
      <w:r>
        <w:t>'</w:t>
      </w:r>
      <w:r>
        <w:rPr>
          <w:lang w:eastAsia="en-GB"/>
        </w:rPr>
        <w:t xml:space="preserve"> property that points to a specific location at which an end user interacts with the service.</w:t>
      </w:r>
    </w:p>
    <w:p w:rsidR="00323B68" w:rsidRDefault="00323B68" w:rsidP="005B4579">
      <w:pPr>
        <w:rPr>
          <w:lang w:eastAsia="en-GB"/>
        </w:rPr>
      </w:pPr>
    </w:p>
    <w:p w:rsidR="00323B68" w:rsidRDefault="00323B68" w:rsidP="00EA7A9C">
      <w:pPr>
        <w:pStyle w:val="Heading3"/>
        <w:numPr>
          <w:ilvl w:val="2"/>
          <w:numId w:val="13"/>
        </w:numPr>
        <w:rPr>
          <w:lang w:eastAsia="en-GB"/>
        </w:rPr>
      </w:pPr>
      <w:bookmarkStart w:id="28" w:name="_Toc346196562"/>
      <w:r>
        <w:rPr>
          <w:lang w:eastAsia="en-GB"/>
        </w:rPr>
        <w:t>dcterms:temporal (object type)</w:t>
      </w:r>
      <w:bookmarkEnd w:id="28"/>
    </w:p>
    <w:tbl>
      <w:tblPr>
        <w:tblW w:w="0" w:type="auto"/>
        <w:jc w:val="center"/>
        <w:tblBorders>
          <w:top w:val="single" w:sz="12" w:space="0" w:color="000000"/>
          <w:bottom w:val="single" w:sz="12" w:space="0" w:color="000000"/>
        </w:tblBorders>
        <w:tblLook w:val="0000"/>
      </w:tblPr>
      <w:tblGrid>
        <w:gridCol w:w="2906"/>
        <w:gridCol w:w="2907"/>
      </w:tblGrid>
      <w:tr w:rsidR="00323B68" w:rsidTr="00F76C4D">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F76C4D">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F76C4D">
            <w:pPr>
              <w:rPr>
                <w:color w:val="FFFFFF"/>
                <w:szCs w:val="20"/>
                <w:lang w:eastAsia="en-GB"/>
              </w:rPr>
            </w:pPr>
            <w:r>
              <w:rPr>
                <w:color w:val="FFFFFF"/>
                <w:szCs w:val="20"/>
                <w:lang w:eastAsia="en-GB"/>
              </w:rPr>
              <w:t>Object Type</w:t>
            </w:r>
          </w:p>
        </w:tc>
      </w:tr>
      <w:tr w:rsidR="00323B68" w:rsidTr="00F76C4D">
        <w:trPr>
          <w:jc w:val="center"/>
        </w:trPr>
        <w:tc>
          <w:tcPr>
            <w:tcW w:w="2906"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dcterms:temporal</w:t>
            </w:r>
          </w:p>
        </w:tc>
        <w:tc>
          <w:tcPr>
            <w:tcW w:w="2907"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dcterms:PeriodOfTime</w:t>
            </w:r>
          </w:p>
        </w:tc>
      </w:tr>
    </w:tbl>
    <w:p w:rsidR="00323B68" w:rsidRDefault="00323B68" w:rsidP="00EA7A9C">
      <w:pPr>
        <w:rPr>
          <w:lang w:eastAsia="en-GB"/>
        </w:rPr>
      </w:pPr>
    </w:p>
    <w:p w:rsidR="00323B68" w:rsidRDefault="00323B68" w:rsidP="00EA7A9C">
      <w:pPr>
        <w:rPr>
          <w:lang w:eastAsia="en-GB"/>
        </w:rPr>
      </w:pPr>
      <w:r>
        <w:rPr>
          <w:lang w:eastAsia="en-GB"/>
        </w:rPr>
        <w:t xml:space="preserve">Links a service to the Period of Time during which the service is available or applicable. For example, winter fuel payments would only be available during certain months of the year. As with </w:t>
      </w:r>
      <w:r w:rsidRPr="009B12BB">
        <w:t>dcterms:spatial</w:t>
      </w:r>
      <w:r>
        <w:rPr>
          <w:lang w:eastAsia="en-GB"/>
        </w:rPr>
        <w:t>, this is quite separate from any opening times that apply to the physical location at which an end user can interact with the service.</w:t>
      </w:r>
    </w:p>
    <w:p w:rsidR="00323B68" w:rsidRDefault="00323B68" w:rsidP="00EA7A9C">
      <w:pPr>
        <w:rPr>
          <w:lang w:eastAsia="en-GB"/>
        </w:rPr>
      </w:pPr>
      <w:r>
        <w:rPr>
          <w:lang w:eastAsia="en-GB"/>
        </w:rPr>
        <w:t>.</w:t>
      </w:r>
    </w:p>
    <w:p w:rsidR="00323B68" w:rsidRDefault="00323B68" w:rsidP="00EA7A9C">
      <w:pPr>
        <w:pStyle w:val="Heading3"/>
        <w:numPr>
          <w:ilvl w:val="2"/>
          <w:numId w:val="13"/>
        </w:numPr>
        <w:rPr>
          <w:lang w:eastAsia="en-GB"/>
        </w:rPr>
      </w:pPr>
      <w:bookmarkStart w:id="29" w:name="_Toc346196563"/>
      <w:r>
        <w:rPr>
          <w:lang w:eastAsia="en-GB"/>
        </w:rPr>
        <w:t>physically available at (object type)</w:t>
      </w:r>
      <w:bookmarkEnd w:id="29"/>
    </w:p>
    <w:tbl>
      <w:tblPr>
        <w:tblW w:w="0" w:type="auto"/>
        <w:jc w:val="center"/>
        <w:tblBorders>
          <w:top w:val="single" w:sz="12" w:space="0" w:color="000000"/>
          <w:bottom w:val="single" w:sz="12" w:space="0" w:color="000000"/>
        </w:tblBorders>
        <w:tblLook w:val="0000"/>
      </w:tblPr>
      <w:tblGrid>
        <w:gridCol w:w="2906"/>
        <w:gridCol w:w="2907"/>
      </w:tblGrid>
      <w:tr w:rsidR="00323B68" w:rsidTr="00F76C4D">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F76C4D">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F76C4D">
            <w:pPr>
              <w:rPr>
                <w:color w:val="FFFFFF"/>
                <w:szCs w:val="20"/>
                <w:lang w:eastAsia="en-GB"/>
              </w:rPr>
            </w:pPr>
            <w:r>
              <w:rPr>
                <w:color w:val="FFFFFF"/>
                <w:szCs w:val="20"/>
                <w:lang w:eastAsia="en-GB"/>
              </w:rPr>
              <w:t>Object Type</w:t>
            </w:r>
          </w:p>
        </w:tc>
      </w:tr>
      <w:tr w:rsidR="00323B68" w:rsidTr="00F76C4D">
        <w:trPr>
          <w:jc w:val="center"/>
        </w:trPr>
        <w:tc>
          <w:tcPr>
            <w:tcW w:w="2906"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physicallyAvailableAt</w:t>
            </w:r>
          </w:p>
        </w:tc>
        <w:tc>
          <w:tcPr>
            <w:tcW w:w="2907" w:type="dxa"/>
            <w:tcBorders>
              <w:top w:val="nil"/>
              <w:left w:val="nil"/>
              <w:bottom w:val="single" w:sz="12" w:space="0" w:color="000000"/>
              <w:right w:val="nil"/>
            </w:tcBorders>
            <w:vAlign w:val="center"/>
          </w:tcPr>
          <w:p w:rsidR="00323B68" w:rsidRDefault="00323B68" w:rsidP="00F76C4D">
            <w:pPr>
              <w:rPr>
                <w:szCs w:val="20"/>
                <w:lang w:eastAsia="en-GB"/>
              </w:rPr>
            </w:pPr>
            <w:r>
              <w:rPr>
                <w:szCs w:val="20"/>
                <w:lang w:eastAsia="en-GB"/>
              </w:rPr>
              <w:t>dcterms:Location</w:t>
            </w:r>
          </w:p>
        </w:tc>
      </w:tr>
    </w:tbl>
    <w:p w:rsidR="00323B68" w:rsidRDefault="00323B68" w:rsidP="00EA7A9C">
      <w:pPr>
        <w:rPr>
          <w:lang w:eastAsia="en-GB"/>
        </w:rPr>
      </w:pPr>
    </w:p>
    <w:p w:rsidR="00323B68" w:rsidRDefault="00323B68" w:rsidP="00EA7A9C">
      <w:pPr>
        <w:rPr>
          <w:lang w:eastAsia="en-GB"/>
        </w:rPr>
      </w:pPr>
      <w:r>
        <w:rPr>
          <w:lang w:eastAsia="en-GB"/>
        </w:rPr>
        <w:t xml:space="preserve">This property links the service to a physical location at which a user may interact with the service, e.g. provide input to or receive an output from it. </w:t>
      </w:r>
    </w:p>
    <w:p w:rsidR="00323B68" w:rsidRDefault="00323B68" w:rsidP="005B4579">
      <w:pPr>
        <w:pStyle w:val="Heading3"/>
        <w:numPr>
          <w:ilvl w:val="2"/>
          <w:numId w:val="13"/>
        </w:numPr>
        <w:rPr>
          <w:lang w:eastAsia="en-GB"/>
        </w:rPr>
      </w:pPr>
      <w:bookmarkStart w:id="30" w:name="_Toc340746527"/>
      <w:bookmarkStart w:id="31" w:name="_Toc346196564"/>
      <w:r>
        <w:rPr>
          <w:lang w:eastAsia="en-GB"/>
        </w:rPr>
        <w:t>foaf:homepage</w:t>
      </w:r>
      <w:bookmarkEnd w:id="30"/>
      <w:r>
        <w:rPr>
          <w:lang w:eastAsia="en-GB"/>
        </w:rPr>
        <w:t xml:space="preserve"> (object type)</w:t>
      </w:r>
      <w:bookmarkEnd w:id="31"/>
    </w:p>
    <w:tbl>
      <w:tblPr>
        <w:tblW w:w="0" w:type="auto"/>
        <w:jc w:val="center"/>
        <w:tblBorders>
          <w:top w:val="single" w:sz="12" w:space="0" w:color="000000"/>
          <w:bottom w:val="single" w:sz="12" w:space="0" w:color="000000"/>
        </w:tblBorders>
        <w:tblLook w:val="0000"/>
      </w:tblPr>
      <w:tblGrid>
        <w:gridCol w:w="2906"/>
        <w:gridCol w:w="2907"/>
      </w:tblGrid>
      <w:tr w:rsidR="00323B68" w:rsidTr="005B4579">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5B4579">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5B4579">
            <w:pPr>
              <w:rPr>
                <w:color w:val="FFFFFF"/>
                <w:szCs w:val="20"/>
                <w:lang w:eastAsia="en-GB"/>
              </w:rPr>
            </w:pPr>
            <w:r>
              <w:rPr>
                <w:color w:val="FFFFFF"/>
                <w:szCs w:val="20"/>
                <w:lang w:eastAsia="en-GB"/>
              </w:rPr>
              <w:t>Object Type</w:t>
            </w:r>
          </w:p>
        </w:tc>
      </w:tr>
      <w:tr w:rsidR="00323B68" w:rsidTr="005B4579">
        <w:trPr>
          <w:jc w:val="center"/>
        </w:trPr>
        <w:tc>
          <w:tcPr>
            <w:tcW w:w="2906" w:type="dxa"/>
            <w:tcBorders>
              <w:top w:val="nil"/>
              <w:left w:val="nil"/>
              <w:bottom w:val="single" w:sz="12" w:space="0" w:color="000000"/>
              <w:right w:val="nil"/>
            </w:tcBorders>
            <w:vAlign w:val="center"/>
          </w:tcPr>
          <w:p w:rsidR="00323B68" w:rsidRDefault="00323B68" w:rsidP="005B4579">
            <w:pPr>
              <w:rPr>
                <w:szCs w:val="20"/>
                <w:lang w:eastAsia="en-GB"/>
              </w:rPr>
            </w:pPr>
            <w:r>
              <w:rPr>
                <w:szCs w:val="20"/>
                <w:lang w:eastAsia="en-GB"/>
              </w:rPr>
              <w:t>foaf:homepage</w:t>
            </w:r>
          </w:p>
        </w:tc>
        <w:tc>
          <w:tcPr>
            <w:tcW w:w="2907" w:type="dxa"/>
            <w:tcBorders>
              <w:top w:val="nil"/>
              <w:left w:val="nil"/>
              <w:bottom w:val="single" w:sz="12" w:space="0" w:color="000000"/>
              <w:right w:val="nil"/>
            </w:tcBorders>
            <w:vAlign w:val="center"/>
          </w:tcPr>
          <w:p w:rsidR="00323B68" w:rsidRDefault="00323B68" w:rsidP="005B4579">
            <w:pPr>
              <w:rPr>
                <w:szCs w:val="20"/>
                <w:lang w:eastAsia="en-GB"/>
              </w:rPr>
            </w:pPr>
            <w:r>
              <w:rPr>
                <w:szCs w:val="20"/>
                <w:lang w:eastAsia="en-GB"/>
              </w:rPr>
              <w:t>URL</w:t>
            </w:r>
          </w:p>
        </w:tc>
      </w:tr>
    </w:tbl>
    <w:p w:rsidR="00323B68" w:rsidRDefault="00323B68" w:rsidP="005B4579">
      <w:pPr>
        <w:rPr>
          <w:lang w:eastAsia="en-GB"/>
        </w:rPr>
      </w:pPr>
    </w:p>
    <w:p w:rsidR="00323B68" w:rsidRDefault="00323B68" w:rsidP="005B4579">
      <w:pPr>
        <w:rPr>
          <w:lang w:eastAsia="en-GB"/>
        </w:rPr>
      </w:pPr>
      <w:r>
        <w:rPr>
          <w:lang w:eastAsia="en-GB"/>
        </w:rPr>
        <w:t xml:space="preserve">The specific Web page through which the service can be accessed. This may be, but usually will not be, the homepage of the service provider. </w:t>
      </w:r>
    </w:p>
    <w:p w:rsidR="00323B68" w:rsidRDefault="00323B68" w:rsidP="005B4579">
      <w:pPr>
        <w:rPr>
          <w:lang w:eastAsia="en-GB"/>
        </w:rPr>
      </w:pPr>
    </w:p>
    <w:p w:rsidR="00323B68" w:rsidRDefault="00323B68" w:rsidP="00416A0A">
      <w:pPr>
        <w:pStyle w:val="Heading3"/>
        <w:numPr>
          <w:ilvl w:val="2"/>
          <w:numId w:val="13"/>
        </w:numPr>
        <w:rPr>
          <w:lang w:eastAsia="en-GB"/>
        </w:rPr>
      </w:pPr>
      <w:bookmarkStart w:id="32" w:name="_Ref346189335"/>
      <w:bookmarkStart w:id="33" w:name="_Toc346196565"/>
      <w:r>
        <w:rPr>
          <w:lang w:eastAsia="en-GB"/>
        </w:rPr>
        <w:t>requires (object type)</w:t>
      </w:r>
      <w:bookmarkEnd w:id="32"/>
      <w:bookmarkEnd w:id="33"/>
    </w:p>
    <w:tbl>
      <w:tblPr>
        <w:tblW w:w="0" w:type="auto"/>
        <w:jc w:val="center"/>
        <w:tblBorders>
          <w:top w:val="single" w:sz="12" w:space="0" w:color="000000"/>
          <w:bottom w:val="single" w:sz="12" w:space="0" w:color="000000"/>
        </w:tblBorders>
        <w:tblLook w:val="0000"/>
      </w:tblPr>
      <w:tblGrid>
        <w:gridCol w:w="2906"/>
        <w:gridCol w:w="2907"/>
      </w:tblGrid>
      <w:tr w:rsidR="00323B68" w:rsidTr="007766D7">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7766D7">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7766D7">
            <w:pPr>
              <w:rPr>
                <w:color w:val="FFFFFF"/>
                <w:szCs w:val="20"/>
                <w:lang w:eastAsia="en-GB"/>
              </w:rPr>
            </w:pPr>
            <w:r>
              <w:rPr>
                <w:color w:val="FFFFFF"/>
                <w:szCs w:val="20"/>
                <w:lang w:eastAsia="en-GB"/>
              </w:rPr>
              <w:t>Object Type</w:t>
            </w:r>
          </w:p>
        </w:tc>
      </w:tr>
      <w:tr w:rsidR="00323B68" w:rsidTr="007766D7">
        <w:trPr>
          <w:jc w:val="center"/>
        </w:trPr>
        <w:tc>
          <w:tcPr>
            <w:tcW w:w="2906" w:type="dxa"/>
            <w:tcBorders>
              <w:top w:val="nil"/>
              <w:left w:val="nil"/>
              <w:bottom w:val="single" w:sz="12" w:space="0" w:color="000000"/>
              <w:right w:val="nil"/>
            </w:tcBorders>
            <w:vAlign w:val="center"/>
          </w:tcPr>
          <w:p w:rsidR="00323B68" w:rsidRDefault="00323B68" w:rsidP="007766D7">
            <w:pPr>
              <w:rPr>
                <w:szCs w:val="20"/>
                <w:lang w:eastAsia="en-GB"/>
              </w:rPr>
            </w:pPr>
            <w:r>
              <w:rPr>
                <w:szCs w:val="20"/>
                <w:lang w:eastAsia="en-GB"/>
              </w:rPr>
              <w:t>requires</w:t>
            </w:r>
          </w:p>
        </w:tc>
        <w:tc>
          <w:tcPr>
            <w:tcW w:w="2907" w:type="dxa"/>
            <w:tcBorders>
              <w:top w:val="nil"/>
              <w:left w:val="nil"/>
              <w:bottom w:val="single" w:sz="12" w:space="0" w:color="000000"/>
              <w:right w:val="nil"/>
            </w:tcBorders>
            <w:vAlign w:val="center"/>
          </w:tcPr>
          <w:p w:rsidR="00323B68" w:rsidRDefault="00323B68" w:rsidP="007766D7">
            <w:pPr>
              <w:rPr>
                <w:szCs w:val="20"/>
                <w:lang w:eastAsia="en-GB"/>
              </w:rPr>
            </w:pPr>
            <w:r>
              <w:rPr>
                <w:szCs w:val="20"/>
                <w:lang w:eastAsia="en-GB"/>
              </w:rPr>
              <w:t>Public Service</w:t>
            </w:r>
          </w:p>
        </w:tc>
      </w:tr>
    </w:tbl>
    <w:p w:rsidR="00323B68" w:rsidRDefault="00323B68" w:rsidP="00416A0A">
      <w:pPr>
        <w:rPr>
          <w:lang w:eastAsia="en-GB"/>
        </w:rPr>
      </w:pPr>
    </w:p>
    <w:p w:rsidR="00323B68" w:rsidRDefault="00323B68" w:rsidP="00416A0A">
      <w:pPr>
        <w:rPr>
          <w:lang w:eastAsia="en-GB"/>
        </w:rPr>
      </w:pPr>
      <w:r>
        <w:rPr>
          <w:lang w:eastAsia="en-GB"/>
        </w:rPr>
        <w:t>One Public Service may require or in some way make use of another. It is common that the Output of one Public Service is the Input to another and that a Rule will stipulate that the completion of the first service triggers the second.</w:t>
      </w:r>
    </w:p>
    <w:p w:rsidR="00323B68" w:rsidRDefault="00323B68" w:rsidP="005B4579">
      <w:pPr>
        <w:rPr>
          <w:lang w:eastAsia="en-GB"/>
        </w:rPr>
      </w:pPr>
    </w:p>
    <w:p w:rsidR="00323B68" w:rsidRDefault="00323B68" w:rsidP="005B4579">
      <w:pPr>
        <w:pStyle w:val="Heading2"/>
        <w:numPr>
          <w:ilvl w:val="1"/>
          <w:numId w:val="13"/>
        </w:numPr>
        <w:rPr>
          <w:lang w:eastAsia="en-GB"/>
        </w:rPr>
      </w:pPr>
      <w:bookmarkStart w:id="34" w:name="_Toc340746529"/>
      <w:bookmarkStart w:id="35" w:name="_Ref346188632"/>
      <w:r>
        <w:rPr>
          <w:lang w:eastAsia="en-GB"/>
        </w:rPr>
        <w:t>The Input and Output Class</w:t>
      </w:r>
      <w:bookmarkEnd w:id="34"/>
      <w:r>
        <w:rPr>
          <w:lang w:eastAsia="en-GB"/>
        </w:rPr>
        <w:t>es</w:t>
      </w:r>
      <w:bookmarkEnd w:id="35"/>
    </w:p>
    <w:p w:rsidR="00323B68" w:rsidRDefault="00323B68" w:rsidP="005B4579">
      <w:pPr>
        <w:rPr>
          <w:lang w:eastAsia="en-GB"/>
        </w:rPr>
      </w:pPr>
      <w:r>
        <w:rPr>
          <w:lang w:eastAsia="en-GB"/>
        </w:rPr>
        <w:t>Inputs and outputs can by any resource - document, artefact - anything. In a specific context it is likely to be useful to either define a sub class or declare the particular resource to also be of another type as well. A general case might be a foaf:Document but where possible, it is better to refer to a controlled vocabulary of types. dcterms:type should be used to use to provide this information and, in RDF implementations, it should link to a SKOS Concept.</w:t>
      </w:r>
    </w:p>
    <w:p w:rsidR="00323B68" w:rsidRDefault="00323B68" w:rsidP="005B4579">
      <w:pPr>
        <w:rPr>
          <w:lang w:eastAsia="en-GB"/>
        </w:rPr>
      </w:pPr>
    </w:p>
    <w:p w:rsidR="00323B68" w:rsidRDefault="00323B68" w:rsidP="005B4579">
      <w:pPr>
        <w:rPr>
          <w:lang w:eastAsia="en-GB"/>
        </w:rPr>
      </w:pPr>
      <w:r>
        <w:rPr>
          <w:lang w:eastAsia="en-GB"/>
        </w:rPr>
        <w:t>The usual Dublin Core properties (e.g. title, description, created) should be used to describe the Inputs and Outputs.</w:t>
      </w:r>
    </w:p>
    <w:p w:rsidR="00323B68" w:rsidRDefault="00323B68" w:rsidP="00C61EFD">
      <w:pPr>
        <w:pStyle w:val="Heading2"/>
        <w:numPr>
          <w:ilvl w:val="1"/>
          <w:numId w:val="13"/>
        </w:numPr>
        <w:rPr>
          <w:lang w:eastAsia="en-GB"/>
        </w:rPr>
      </w:pPr>
      <w:r>
        <w:rPr>
          <w:lang w:eastAsia="en-GB"/>
        </w:rPr>
        <w:t>The Rule Class</w:t>
      </w:r>
    </w:p>
    <w:p w:rsidR="00323B68" w:rsidRDefault="00323B68" w:rsidP="00C61EFD">
      <w:pPr>
        <w:rPr>
          <w:lang w:eastAsia="en-GB"/>
        </w:rPr>
      </w:pPr>
      <w:r>
        <w:rPr>
          <w:lang w:eastAsia="en-GB"/>
        </w:rPr>
        <w:t>The Rule class represents the specific rules, guidelines or procedures that the Public Service follows. Rule is defined as a sub class of FRBR's Expression class [FRBR], that is, a concrete expression, such as a document, of the more abstract concept of the rules themselves.</w:t>
      </w:r>
    </w:p>
    <w:p w:rsidR="00323B68" w:rsidRDefault="00323B68" w:rsidP="00C61EFD">
      <w:pPr>
        <w:jc w:val="left"/>
        <w:rPr>
          <w:lang w:eastAsia="en-GB"/>
        </w:rPr>
      </w:pPr>
    </w:p>
    <w:p w:rsidR="00323B68" w:rsidRDefault="00323B68" w:rsidP="00C61EFD">
      <w:pPr>
        <w:jc w:val="left"/>
        <w:rPr>
          <w:lang w:eastAsia="en-GB"/>
        </w:rPr>
      </w:pPr>
      <w:r>
        <w:rPr>
          <w:lang w:eastAsia="en-GB"/>
        </w:rPr>
        <w:t>Rules should be linked to the organisation that is responsible for them via the usual dcterms:creator property.</w:t>
      </w:r>
    </w:p>
    <w:p w:rsidR="00323B68" w:rsidRDefault="00323B68" w:rsidP="005B4579">
      <w:pPr>
        <w:rPr>
          <w:lang w:eastAsia="en-GB"/>
        </w:rPr>
      </w:pPr>
    </w:p>
    <w:p w:rsidR="00323B68" w:rsidRDefault="00323B68" w:rsidP="00C61EFD">
      <w:pPr>
        <w:pStyle w:val="Heading3"/>
        <w:numPr>
          <w:ilvl w:val="2"/>
          <w:numId w:val="13"/>
        </w:numPr>
        <w:rPr>
          <w:lang w:eastAsia="en-GB"/>
        </w:rPr>
      </w:pPr>
      <w:bookmarkStart w:id="36" w:name="_Toc346196566"/>
      <w:r>
        <w:rPr>
          <w:lang w:eastAsia="en-GB"/>
        </w:rPr>
        <w:t>implements (object type)</w:t>
      </w:r>
      <w:bookmarkEnd w:id="36"/>
    </w:p>
    <w:tbl>
      <w:tblPr>
        <w:tblW w:w="0" w:type="auto"/>
        <w:jc w:val="center"/>
        <w:tblBorders>
          <w:top w:val="single" w:sz="12" w:space="0" w:color="000000"/>
          <w:bottom w:val="single" w:sz="12" w:space="0" w:color="000000"/>
        </w:tblBorders>
        <w:tblLook w:val="0000"/>
      </w:tblPr>
      <w:tblGrid>
        <w:gridCol w:w="2906"/>
        <w:gridCol w:w="2907"/>
      </w:tblGrid>
      <w:tr w:rsidR="00323B68" w:rsidTr="007766D7">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7766D7">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7766D7">
            <w:pPr>
              <w:rPr>
                <w:color w:val="FFFFFF"/>
                <w:szCs w:val="20"/>
                <w:lang w:eastAsia="en-GB"/>
              </w:rPr>
            </w:pPr>
            <w:r>
              <w:rPr>
                <w:color w:val="FFFFFF"/>
                <w:szCs w:val="20"/>
                <w:lang w:eastAsia="en-GB"/>
              </w:rPr>
              <w:t>Object Type</w:t>
            </w:r>
          </w:p>
        </w:tc>
      </w:tr>
      <w:tr w:rsidR="00323B68" w:rsidTr="007766D7">
        <w:trPr>
          <w:jc w:val="center"/>
        </w:trPr>
        <w:tc>
          <w:tcPr>
            <w:tcW w:w="2906" w:type="dxa"/>
            <w:tcBorders>
              <w:top w:val="nil"/>
              <w:left w:val="nil"/>
              <w:bottom w:val="single" w:sz="12" w:space="0" w:color="000000"/>
              <w:right w:val="nil"/>
            </w:tcBorders>
            <w:vAlign w:val="center"/>
          </w:tcPr>
          <w:p w:rsidR="00323B68" w:rsidRDefault="00323B68" w:rsidP="007766D7">
            <w:pPr>
              <w:rPr>
                <w:szCs w:val="20"/>
                <w:lang w:eastAsia="en-GB"/>
              </w:rPr>
            </w:pPr>
            <w:r>
              <w:rPr>
                <w:szCs w:val="20"/>
                <w:lang w:eastAsia="en-GB"/>
              </w:rPr>
              <w:t>implements</w:t>
            </w:r>
          </w:p>
        </w:tc>
        <w:tc>
          <w:tcPr>
            <w:tcW w:w="2907" w:type="dxa"/>
            <w:tcBorders>
              <w:top w:val="nil"/>
              <w:left w:val="nil"/>
              <w:bottom w:val="single" w:sz="12" w:space="0" w:color="000000"/>
              <w:right w:val="nil"/>
            </w:tcBorders>
            <w:vAlign w:val="center"/>
          </w:tcPr>
          <w:p w:rsidR="00323B68" w:rsidRDefault="00323B68" w:rsidP="007766D7">
            <w:pPr>
              <w:rPr>
                <w:szCs w:val="20"/>
                <w:lang w:eastAsia="en-GB"/>
              </w:rPr>
            </w:pPr>
            <w:r>
              <w:rPr>
                <w:szCs w:val="20"/>
                <w:lang w:eastAsia="en-GB"/>
              </w:rPr>
              <w:t>LegislationOrPolicy</w:t>
            </w:r>
          </w:p>
        </w:tc>
      </w:tr>
    </w:tbl>
    <w:p w:rsidR="00323B68" w:rsidRDefault="00323B68" w:rsidP="005B4579">
      <w:pPr>
        <w:rPr>
          <w:lang w:eastAsia="en-GB"/>
        </w:rPr>
      </w:pPr>
    </w:p>
    <w:p w:rsidR="00323B68" w:rsidRDefault="00323B68" w:rsidP="005B4579">
      <w:pPr>
        <w:rPr>
          <w:lang w:eastAsia="en-GB"/>
        </w:rPr>
      </w:pPr>
      <w:r>
        <w:rPr>
          <w:lang w:eastAsia="en-GB"/>
        </w:rPr>
        <w:t>The implements property links a Rule to relevant legislation or policy documents (see below).</w:t>
      </w:r>
    </w:p>
    <w:p w:rsidR="00323B68" w:rsidRDefault="00323B68" w:rsidP="005B4579">
      <w:pPr>
        <w:rPr>
          <w:lang w:eastAsia="en-GB"/>
        </w:rPr>
      </w:pPr>
    </w:p>
    <w:p w:rsidR="00323B68" w:rsidRDefault="00323B68" w:rsidP="007C4A45">
      <w:pPr>
        <w:pStyle w:val="Heading2"/>
        <w:numPr>
          <w:ilvl w:val="1"/>
          <w:numId w:val="13"/>
        </w:numPr>
        <w:rPr>
          <w:lang w:eastAsia="en-GB"/>
        </w:rPr>
      </w:pPr>
      <w:r>
        <w:rPr>
          <w:lang w:eastAsia="en-GB"/>
        </w:rPr>
        <w:t>The Legislation or Policy Class</w:t>
      </w:r>
    </w:p>
    <w:p w:rsidR="00323B68" w:rsidRDefault="00323B68" w:rsidP="00F542FB">
      <w:pPr>
        <w:rPr>
          <w:lang w:eastAsia="en-GB"/>
        </w:rPr>
      </w:pPr>
      <w:r>
        <w:rPr>
          <w:lang w:eastAsia="en-GB"/>
        </w:rPr>
        <w:t>As is clear from the name, this class represents the legislation, policy or policies that lie behind the rules that govern the service. As with the Rule class, the Legislation or Policy class is a sub class of frbr:Expression, i.e. instances of the class are concrete expressions of the more abstract concept of the legislation or policy itself.</w:t>
      </w:r>
    </w:p>
    <w:p w:rsidR="00323B68" w:rsidRDefault="00323B68" w:rsidP="00F542FB">
      <w:pPr>
        <w:rPr>
          <w:lang w:eastAsia="en-GB"/>
        </w:rPr>
      </w:pPr>
    </w:p>
    <w:p w:rsidR="00323B68" w:rsidRPr="00BD14DF" w:rsidRDefault="00323B68" w:rsidP="00F542FB">
      <w:pPr>
        <w:rPr>
          <w:lang w:eastAsia="en-GB"/>
        </w:rPr>
      </w:pPr>
      <w:r>
        <w:rPr>
          <w:lang w:eastAsia="en-GB"/>
        </w:rPr>
        <w:t xml:space="preserve">The European Council's invitation to introduce the European Legislation Identifier [ELI] and portals such as legislation.gov.uk are relevant in this context. Dublin Core provides the necessary properties for describing the legislation or policy, including dcterms:creator to link it to the public body responsible for it. Adding '/data.xml' or /data.rdf' to any legislation URI on legislation.gov.uk will reveal how this can be done, for example </w:t>
      </w:r>
      <w:r w:rsidRPr="00BD14DF">
        <w:rPr>
          <w:lang w:eastAsia="en-GB"/>
        </w:rPr>
        <w:t>http://www.legislation.gov.uk/uksi/</w:t>
      </w:r>
      <w:r>
        <w:rPr>
          <w:lang w:eastAsia="en-GB"/>
        </w:rPr>
        <w:t>2012/3170/contents/made{/data.rdf or /data.xml}.</w:t>
      </w:r>
    </w:p>
    <w:p w:rsidR="00323B68" w:rsidRDefault="00323B68" w:rsidP="00F542FB">
      <w:pPr>
        <w:rPr>
          <w:lang w:eastAsia="en-GB"/>
        </w:rPr>
      </w:pPr>
    </w:p>
    <w:p w:rsidR="00323B68" w:rsidRDefault="00323B68" w:rsidP="00F502FC">
      <w:pPr>
        <w:pStyle w:val="Heading2"/>
        <w:numPr>
          <w:ilvl w:val="1"/>
          <w:numId w:val="13"/>
        </w:numPr>
        <w:rPr>
          <w:lang w:eastAsia="en-GB"/>
        </w:rPr>
      </w:pPr>
      <w:r>
        <w:rPr>
          <w:lang w:eastAsia="en-GB"/>
        </w:rPr>
        <w:t>The Agent Class</w:t>
      </w:r>
    </w:p>
    <w:p w:rsidR="00323B68" w:rsidRDefault="00323B68" w:rsidP="00F542FB">
      <w:pPr>
        <w:rPr>
          <w:lang w:eastAsia="en-GB"/>
        </w:rPr>
      </w:pPr>
      <w:r>
        <w:rPr>
          <w:lang w:eastAsia="en-GB"/>
        </w:rPr>
        <w:t>The Agent class, defined Dublin Core and FOAF, is any resource that acts or has the power to act. Its well known sub classes are Person, Group and Organization. The latter is re-used in the Organization Ontology [ORG] which provides further sub classes.</w:t>
      </w:r>
    </w:p>
    <w:p w:rsidR="00323B68" w:rsidRDefault="00323B68" w:rsidP="00F542FB">
      <w:pPr>
        <w:rPr>
          <w:lang w:eastAsia="en-GB"/>
        </w:rPr>
      </w:pPr>
    </w:p>
    <w:p w:rsidR="00323B68" w:rsidRDefault="00323B68" w:rsidP="00E04079">
      <w:pPr>
        <w:pStyle w:val="Heading3"/>
        <w:numPr>
          <w:ilvl w:val="2"/>
          <w:numId w:val="13"/>
        </w:numPr>
        <w:rPr>
          <w:lang w:eastAsia="en-GB"/>
        </w:rPr>
      </w:pPr>
      <w:bookmarkStart w:id="37" w:name="_Toc346196567"/>
      <w:r>
        <w:rPr>
          <w:lang w:eastAsia="en-GB"/>
        </w:rPr>
        <w:t>plays role (object type)</w:t>
      </w:r>
      <w:bookmarkEnd w:id="37"/>
    </w:p>
    <w:tbl>
      <w:tblPr>
        <w:tblW w:w="0" w:type="auto"/>
        <w:jc w:val="center"/>
        <w:tblBorders>
          <w:top w:val="single" w:sz="12" w:space="0" w:color="000000"/>
          <w:bottom w:val="single" w:sz="12" w:space="0" w:color="000000"/>
        </w:tblBorders>
        <w:tblLook w:val="0000"/>
      </w:tblPr>
      <w:tblGrid>
        <w:gridCol w:w="2906"/>
        <w:gridCol w:w="2907"/>
      </w:tblGrid>
      <w:tr w:rsidR="00323B68" w:rsidTr="007766D7">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7766D7">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7766D7">
            <w:pPr>
              <w:rPr>
                <w:color w:val="FFFFFF"/>
                <w:szCs w:val="20"/>
                <w:lang w:eastAsia="en-GB"/>
              </w:rPr>
            </w:pPr>
            <w:r>
              <w:rPr>
                <w:color w:val="FFFFFF"/>
                <w:szCs w:val="20"/>
                <w:lang w:eastAsia="en-GB"/>
              </w:rPr>
              <w:t>Object Type</w:t>
            </w:r>
          </w:p>
        </w:tc>
      </w:tr>
      <w:tr w:rsidR="00323B68" w:rsidTr="007766D7">
        <w:trPr>
          <w:jc w:val="center"/>
        </w:trPr>
        <w:tc>
          <w:tcPr>
            <w:tcW w:w="2906" w:type="dxa"/>
            <w:tcBorders>
              <w:top w:val="nil"/>
              <w:left w:val="nil"/>
              <w:bottom w:val="single" w:sz="12" w:space="0" w:color="000000"/>
              <w:right w:val="nil"/>
            </w:tcBorders>
            <w:vAlign w:val="center"/>
          </w:tcPr>
          <w:p w:rsidR="00323B68" w:rsidRDefault="00323B68" w:rsidP="007766D7">
            <w:pPr>
              <w:rPr>
                <w:szCs w:val="20"/>
                <w:lang w:eastAsia="en-GB"/>
              </w:rPr>
            </w:pPr>
            <w:r>
              <w:rPr>
                <w:szCs w:val="20"/>
                <w:lang w:eastAsia="en-GB"/>
              </w:rPr>
              <w:t>playsRole</w:t>
            </w:r>
          </w:p>
        </w:tc>
        <w:tc>
          <w:tcPr>
            <w:tcW w:w="2907" w:type="dxa"/>
            <w:tcBorders>
              <w:top w:val="nil"/>
              <w:left w:val="nil"/>
              <w:bottom w:val="single" w:sz="12" w:space="0" w:color="000000"/>
              <w:right w:val="nil"/>
            </w:tcBorders>
            <w:vAlign w:val="center"/>
          </w:tcPr>
          <w:p w:rsidR="00323B68" w:rsidRDefault="00323B68" w:rsidP="007766D7">
            <w:pPr>
              <w:rPr>
                <w:szCs w:val="20"/>
                <w:lang w:eastAsia="en-GB"/>
              </w:rPr>
            </w:pPr>
            <w:r>
              <w:rPr>
                <w:szCs w:val="20"/>
                <w:lang w:eastAsia="en-GB"/>
              </w:rPr>
              <w:t>Public Service</w:t>
            </w:r>
          </w:p>
        </w:tc>
      </w:tr>
    </w:tbl>
    <w:p w:rsidR="00323B68" w:rsidRDefault="00323B68" w:rsidP="00E04079">
      <w:pPr>
        <w:rPr>
          <w:lang w:eastAsia="en-GB"/>
        </w:rPr>
      </w:pPr>
    </w:p>
    <w:p w:rsidR="00323B68" w:rsidRDefault="00323B68" w:rsidP="00E04079">
      <w:pPr>
        <w:rPr>
          <w:lang w:eastAsia="en-GB"/>
        </w:rPr>
      </w:pPr>
      <w:r>
        <w:rPr>
          <w:lang w:eastAsia="en-GB"/>
        </w:rPr>
        <w:t xml:space="preserve">This very general property links an Agent to a Public Service in which it plays some role. Sub properties may be defined in a CPSV profile that will be more specific about the role played by a given Agent, however, two of these are defined as part of the vocabulary: 'provides' and 'uses.'  The specific semantics of these two properties are defined immediately below and should be taken into account before using them. </w:t>
      </w:r>
    </w:p>
    <w:p w:rsidR="00323B68" w:rsidRDefault="00323B68" w:rsidP="00E04079">
      <w:pPr>
        <w:rPr>
          <w:lang w:eastAsia="en-GB"/>
        </w:rPr>
      </w:pPr>
    </w:p>
    <w:p w:rsidR="00323B68" w:rsidRDefault="00323B68" w:rsidP="00E04079">
      <w:pPr>
        <w:rPr>
          <w:lang w:eastAsia="en-GB"/>
        </w:rPr>
      </w:pPr>
      <w:r>
        <w:rPr>
          <w:lang w:eastAsia="en-GB"/>
        </w:rPr>
        <w:t>Where more complex relationships exist between a Public Service and the users or providers of that service, the ORG Ontology's membership and reporting structures provide a suitable mechanism.</w:t>
      </w:r>
    </w:p>
    <w:p w:rsidR="00323B68" w:rsidRDefault="00323B68" w:rsidP="0090430B">
      <w:pPr>
        <w:pStyle w:val="Heading3"/>
        <w:numPr>
          <w:ilvl w:val="2"/>
          <w:numId w:val="13"/>
        </w:numPr>
        <w:rPr>
          <w:lang w:eastAsia="en-GB"/>
        </w:rPr>
      </w:pPr>
      <w:bookmarkStart w:id="38" w:name="_Toc346196568"/>
      <w:r>
        <w:rPr>
          <w:lang w:eastAsia="en-GB"/>
        </w:rPr>
        <w:t>provides  (object type)</w:t>
      </w:r>
      <w:bookmarkEnd w:id="38"/>
    </w:p>
    <w:tbl>
      <w:tblPr>
        <w:tblW w:w="0" w:type="auto"/>
        <w:jc w:val="center"/>
        <w:tblBorders>
          <w:top w:val="single" w:sz="12" w:space="0" w:color="000000"/>
          <w:bottom w:val="single" w:sz="12" w:space="0" w:color="000000"/>
        </w:tblBorders>
        <w:tblLook w:val="0000"/>
      </w:tblPr>
      <w:tblGrid>
        <w:gridCol w:w="2906"/>
        <w:gridCol w:w="2907"/>
      </w:tblGrid>
      <w:tr w:rsidR="00323B68" w:rsidTr="007766D7">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7766D7">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7766D7">
            <w:pPr>
              <w:rPr>
                <w:color w:val="FFFFFF"/>
                <w:szCs w:val="20"/>
                <w:lang w:eastAsia="en-GB"/>
              </w:rPr>
            </w:pPr>
            <w:r>
              <w:rPr>
                <w:color w:val="FFFFFF"/>
                <w:szCs w:val="20"/>
                <w:lang w:eastAsia="en-GB"/>
              </w:rPr>
              <w:t>Object Type</w:t>
            </w:r>
          </w:p>
        </w:tc>
      </w:tr>
      <w:tr w:rsidR="00323B68" w:rsidTr="007766D7">
        <w:trPr>
          <w:jc w:val="center"/>
        </w:trPr>
        <w:tc>
          <w:tcPr>
            <w:tcW w:w="2906" w:type="dxa"/>
            <w:tcBorders>
              <w:top w:val="nil"/>
              <w:left w:val="nil"/>
              <w:bottom w:val="single" w:sz="12" w:space="0" w:color="000000"/>
              <w:right w:val="nil"/>
            </w:tcBorders>
            <w:vAlign w:val="center"/>
          </w:tcPr>
          <w:p w:rsidR="00323B68" w:rsidRDefault="00323B68" w:rsidP="007766D7">
            <w:pPr>
              <w:rPr>
                <w:szCs w:val="20"/>
                <w:lang w:eastAsia="en-GB"/>
              </w:rPr>
            </w:pPr>
            <w:r>
              <w:rPr>
                <w:szCs w:val="20"/>
                <w:lang w:eastAsia="en-GB"/>
              </w:rPr>
              <w:t>provides</w:t>
            </w:r>
          </w:p>
        </w:tc>
        <w:tc>
          <w:tcPr>
            <w:tcW w:w="2907" w:type="dxa"/>
            <w:tcBorders>
              <w:top w:val="nil"/>
              <w:left w:val="nil"/>
              <w:bottom w:val="single" w:sz="12" w:space="0" w:color="000000"/>
              <w:right w:val="nil"/>
            </w:tcBorders>
            <w:vAlign w:val="center"/>
          </w:tcPr>
          <w:p w:rsidR="00323B68" w:rsidRDefault="00323B68" w:rsidP="007766D7">
            <w:pPr>
              <w:rPr>
                <w:szCs w:val="20"/>
                <w:lang w:eastAsia="en-GB"/>
              </w:rPr>
            </w:pPr>
            <w:r>
              <w:rPr>
                <w:szCs w:val="20"/>
                <w:lang w:eastAsia="en-GB"/>
              </w:rPr>
              <w:t>Public Service</w:t>
            </w:r>
          </w:p>
        </w:tc>
      </w:tr>
    </w:tbl>
    <w:p w:rsidR="00323B68" w:rsidRDefault="00323B68" w:rsidP="00F542FB">
      <w:pPr>
        <w:rPr>
          <w:lang w:eastAsia="en-GB"/>
        </w:rPr>
      </w:pPr>
    </w:p>
    <w:p w:rsidR="00323B68" w:rsidRDefault="00323B68" w:rsidP="005B4579">
      <w:pPr>
        <w:rPr>
          <w:lang w:eastAsia="en-GB"/>
        </w:rPr>
      </w:pPr>
      <w:r>
        <w:rPr>
          <w:lang w:eastAsia="en-GB"/>
        </w:rPr>
        <w:t xml:space="preserve">This property links an Agent to a Public Service in which it plays the specific role of provider, meaning that it is responsible for the provision of the service. Whether it provides the service directly or outsources it is not relevant, the Agent that provides the service is the one that is ultimately responsible for its provision. </w:t>
      </w:r>
    </w:p>
    <w:p w:rsidR="00323B68" w:rsidRDefault="00323B68" w:rsidP="005B4579">
      <w:pPr>
        <w:rPr>
          <w:lang w:eastAsia="en-GB"/>
        </w:rPr>
      </w:pPr>
    </w:p>
    <w:p w:rsidR="00323B68" w:rsidRDefault="00323B68" w:rsidP="0090430B">
      <w:pPr>
        <w:pStyle w:val="Heading3"/>
        <w:numPr>
          <w:ilvl w:val="2"/>
          <w:numId w:val="13"/>
        </w:numPr>
        <w:rPr>
          <w:lang w:eastAsia="en-GB"/>
        </w:rPr>
      </w:pPr>
      <w:bookmarkStart w:id="39" w:name="_Toc346196569"/>
      <w:r>
        <w:rPr>
          <w:lang w:eastAsia="en-GB"/>
        </w:rPr>
        <w:t>uses  (object type)</w:t>
      </w:r>
      <w:bookmarkEnd w:id="39"/>
    </w:p>
    <w:tbl>
      <w:tblPr>
        <w:tblW w:w="0" w:type="auto"/>
        <w:jc w:val="center"/>
        <w:tblBorders>
          <w:top w:val="single" w:sz="12" w:space="0" w:color="000000"/>
          <w:bottom w:val="single" w:sz="12" w:space="0" w:color="000000"/>
        </w:tblBorders>
        <w:tblLook w:val="0000"/>
      </w:tblPr>
      <w:tblGrid>
        <w:gridCol w:w="2906"/>
        <w:gridCol w:w="2907"/>
      </w:tblGrid>
      <w:tr w:rsidR="00323B68" w:rsidTr="007766D7">
        <w:trPr>
          <w:jc w:val="center"/>
        </w:trPr>
        <w:tc>
          <w:tcPr>
            <w:tcW w:w="2906" w:type="dxa"/>
            <w:tcBorders>
              <w:top w:val="single" w:sz="12" w:space="0" w:color="000000"/>
              <w:left w:val="nil"/>
              <w:bottom w:val="nil"/>
              <w:right w:val="nil"/>
            </w:tcBorders>
            <w:shd w:val="solid" w:color="484F98" w:fill="auto"/>
            <w:vAlign w:val="center"/>
          </w:tcPr>
          <w:p w:rsidR="00323B68" w:rsidRDefault="00323B68" w:rsidP="007766D7">
            <w:pPr>
              <w:rPr>
                <w:color w:val="FFFFFF"/>
                <w:lang w:eastAsia="en-GB"/>
              </w:rPr>
            </w:pPr>
            <w:r>
              <w:rPr>
                <w:color w:val="FFFFFF"/>
                <w:lang w:eastAsia="en-GB"/>
              </w:rPr>
              <w:t>Property</w:t>
            </w:r>
          </w:p>
        </w:tc>
        <w:tc>
          <w:tcPr>
            <w:tcW w:w="2907" w:type="dxa"/>
            <w:tcBorders>
              <w:top w:val="single" w:sz="12" w:space="0" w:color="000000"/>
              <w:left w:val="nil"/>
              <w:bottom w:val="nil"/>
              <w:right w:val="nil"/>
            </w:tcBorders>
            <w:shd w:val="solid" w:color="484F98" w:fill="auto"/>
            <w:vAlign w:val="center"/>
          </w:tcPr>
          <w:p w:rsidR="00323B68" w:rsidRDefault="00323B68" w:rsidP="007766D7">
            <w:pPr>
              <w:rPr>
                <w:color w:val="FFFFFF"/>
                <w:szCs w:val="20"/>
                <w:lang w:eastAsia="en-GB"/>
              </w:rPr>
            </w:pPr>
            <w:r>
              <w:rPr>
                <w:color w:val="FFFFFF"/>
                <w:szCs w:val="20"/>
                <w:lang w:eastAsia="en-GB"/>
              </w:rPr>
              <w:t>Object Type</w:t>
            </w:r>
          </w:p>
        </w:tc>
      </w:tr>
      <w:tr w:rsidR="00323B68" w:rsidTr="007766D7">
        <w:trPr>
          <w:jc w:val="center"/>
        </w:trPr>
        <w:tc>
          <w:tcPr>
            <w:tcW w:w="2906" w:type="dxa"/>
            <w:tcBorders>
              <w:top w:val="nil"/>
              <w:left w:val="nil"/>
              <w:bottom w:val="single" w:sz="12" w:space="0" w:color="000000"/>
              <w:right w:val="nil"/>
            </w:tcBorders>
            <w:vAlign w:val="center"/>
          </w:tcPr>
          <w:p w:rsidR="00323B68" w:rsidRDefault="00323B68" w:rsidP="007766D7">
            <w:pPr>
              <w:rPr>
                <w:szCs w:val="20"/>
                <w:lang w:eastAsia="en-GB"/>
              </w:rPr>
            </w:pPr>
            <w:r>
              <w:rPr>
                <w:szCs w:val="20"/>
                <w:lang w:eastAsia="en-GB"/>
              </w:rPr>
              <w:t>uses</w:t>
            </w:r>
          </w:p>
        </w:tc>
        <w:tc>
          <w:tcPr>
            <w:tcW w:w="2907" w:type="dxa"/>
            <w:tcBorders>
              <w:top w:val="nil"/>
              <w:left w:val="nil"/>
              <w:bottom w:val="single" w:sz="12" w:space="0" w:color="000000"/>
              <w:right w:val="nil"/>
            </w:tcBorders>
            <w:vAlign w:val="center"/>
          </w:tcPr>
          <w:p w:rsidR="00323B68" w:rsidRDefault="00323B68" w:rsidP="007766D7">
            <w:pPr>
              <w:rPr>
                <w:szCs w:val="20"/>
                <w:lang w:eastAsia="en-GB"/>
              </w:rPr>
            </w:pPr>
            <w:r>
              <w:rPr>
                <w:szCs w:val="20"/>
                <w:lang w:eastAsia="en-GB"/>
              </w:rPr>
              <w:t>Public Service</w:t>
            </w:r>
          </w:p>
        </w:tc>
      </w:tr>
    </w:tbl>
    <w:p w:rsidR="00323B68" w:rsidRDefault="00323B68" w:rsidP="0090430B">
      <w:pPr>
        <w:rPr>
          <w:lang w:eastAsia="en-GB"/>
        </w:rPr>
      </w:pPr>
    </w:p>
    <w:p w:rsidR="00323B68" w:rsidRDefault="00323B68" w:rsidP="0090430B">
      <w:pPr>
        <w:rPr>
          <w:lang w:eastAsia="en-GB"/>
        </w:rPr>
      </w:pPr>
      <w:r>
        <w:rPr>
          <w:lang w:eastAsia="en-GB"/>
        </w:rPr>
        <w:t xml:space="preserve">This property links an Agent to a Public Service in which it plays the specific role of user, meaning that it provides the input and receives the output but does not play any direct role in providing the service. This will typically be an individual citizen or an outside organisation. </w:t>
      </w:r>
    </w:p>
    <w:p w:rsidR="00323B68" w:rsidRDefault="00323B68" w:rsidP="005B4579">
      <w:pPr>
        <w:rPr>
          <w:lang w:eastAsia="en-GB"/>
        </w:rPr>
      </w:pPr>
    </w:p>
    <w:p w:rsidR="00323B68" w:rsidRDefault="00323B68" w:rsidP="005B4579">
      <w:pPr>
        <w:pStyle w:val="Heading2"/>
        <w:numPr>
          <w:ilvl w:val="1"/>
          <w:numId w:val="13"/>
        </w:numPr>
        <w:spacing w:before="0" w:after="360"/>
      </w:pPr>
      <w:bookmarkStart w:id="40" w:name="_Toc340746535"/>
      <w:bookmarkStart w:id="41" w:name="_Ref323133368"/>
      <w:bookmarkStart w:id="42" w:name="_Ref323120349"/>
      <w:bookmarkStart w:id="43" w:name="_Ref322958348"/>
      <w:r>
        <w:t>The Text Data Type</w:t>
      </w:r>
      <w:bookmarkEnd w:id="40"/>
      <w:bookmarkEnd w:id="41"/>
      <w:bookmarkEnd w:id="42"/>
      <w:bookmarkEnd w:id="43"/>
    </w:p>
    <w:p w:rsidR="00323B68" w:rsidRDefault="00323B68" w:rsidP="005B4579">
      <w:r>
        <w:t>The text data type is a combination of a string and a language identifier. It is useful for names and descriptions that are available in multiple languages. Where this is so, each version of the data should be included and each one associated with the relevant language identifier. RFC 3066 [RFC 3066] provides a commonly used set of identifiers for natural languages. This is the set recognised by UN/CEFACT and XML Schema.</w:t>
      </w:r>
    </w:p>
    <w:p w:rsidR="00323B68" w:rsidRDefault="00323B68" w:rsidP="005B4579">
      <w:pPr>
        <w:rPr>
          <w:lang w:eastAsia="en-GB"/>
        </w:rPr>
      </w:pPr>
    </w:p>
    <w:p w:rsidR="00323B68" w:rsidRDefault="00323B68" w:rsidP="005B4579">
      <w:pPr>
        <w:rPr>
          <w:lang w:eastAsia="en-GB"/>
        </w:rPr>
      </w:pPr>
      <w:r>
        <w:rPr>
          <w:lang w:eastAsia="en-GB"/>
        </w:rPr>
        <w:t>Languages are represented by two character codes, optionally followed by a locale definition such as "de" meaning German and "de-at" meaning "German as spoken in Austria."</w:t>
      </w:r>
    </w:p>
    <w:p w:rsidR="00323B68" w:rsidRDefault="00323B68" w:rsidP="005B4579">
      <w:pPr>
        <w:rPr>
          <w:lang w:eastAsia="en-GB"/>
        </w:rPr>
      </w:pPr>
    </w:p>
    <w:p w:rsidR="00323B68" w:rsidRDefault="00323B68" w:rsidP="007C047C">
      <w:pPr>
        <w:pStyle w:val="Heading2"/>
        <w:numPr>
          <w:ilvl w:val="1"/>
          <w:numId w:val="13"/>
        </w:numPr>
        <w:spacing w:before="0" w:after="360"/>
      </w:pPr>
      <w:r>
        <w:t>The Code Data Type</w:t>
      </w:r>
    </w:p>
    <w:p w:rsidR="00323B68" w:rsidRDefault="00323B68" w:rsidP="005B4579">
      <w:pPr>
        <w:rPr>
          <w:lang w:eastAsia="en-GB"/>
        </w:rPr>
      </w:pPr>
      <w:r>
        <w:rPr>
          <w:lang w:eastAsia="en-GB"/>
        </w:rPr>
        <w:t>The Code data type represents a terms from a controlled vocabulary. In RDF implementations this should be encoded as a SKOS Concept [SKOS].</w:t>
      </w:r>
    </w:p>
    <w:p w:rsidR="00323B68" w:rsidRDefault="00323B68" w:rsidP="005B4579">
      <w:pPr>
        <w:rPr>
          <w:lang w:eastAsia="en-GB"/>
        </w:rPr>
      </w:pPr>
    </w:p>
    <w:p w:rsidR="00323B68" w:rsidRDefault="00323B68" w:rsidP="00B67FD0">
      <w:pPr>
        <w:pStyle w:val="Heading1"/>
        <w:numPr>
          <w:ilvl w:val="0"/>
          <w:numId w:val="13"/>
        </w:numPr>
      </w:pPr>
      <w:r>
        <w:br w:type="page"/>
        <w:t>Core Public Service Vocabulary in RDF</w:t>
      </w:r>
    </w:p>
    <w:p w:rsidR="00323B68" w:rsidRDefault="00323B68" w:rsidP="006F7F2D">
      <w:pPr>
        <w:pStyle w:val="Heading2"/>
        <w:numPr>
          <w:ilvl w:val="1"/>
          <w:numId w:val="13"/>
        </w:numPr>
      </w:pPr>
      <w:r>
        <w:t>Namespace</w:t>
      </w:r>
    </w:p>
    <w:p w:rsidR="00323B68" w:rsidRPr="006F7F2D" w:rsidRDefault="00323B68" w:rsidP="006F7F2D"/>
    <w:p w:rsidR="00323B68" w:rsidRPr="006F7F2D" w:rsidRDefault="00323B68" w:rsidP="006F7F2D">
      <w:pPr>
        <w:pStyle w:val="Heading2"/>
        <w:numPr>
          <w:ilvl w:val="1"/>
          <w:numId w:val="13"/>
        </w:numPr>
      </w:pPr>
      <w:r>
        <w:t>RDF Schema</w:t>
      </w:r>
    </w:p>
    <w:p w:rsidR="00323B68" w:rsidRDefault="00323B68">
      <w:pPr>
        <w:widowControl/>
        <w:spacing w:after="0" w:line="240" w:lineRule="auto"/>
        <w:contextualSpacing w:val="0"/>
        <w:jc w:val="left"/>
      </w:pPr>
    </w:p>
    <w:p w:rsidR="00323B68" w:rsidRDefault="00323B68" w:rsidP="00B67FD0">
      <w:pPr>
        <w:pStyle w:val="Heading1"/>
        <w:numPr>
          <w:ilvl w:val="0"/>
          <w:numId w:val="13"/>
        </w:numPr>
        <w:rPr>
          <w:lang w:eastAsia="en-GB"/>
        </w:rPr>
      </w:pPr>
      <w:bookmarkStart w:id="44" w:name="_Toc340746541"/>
      <w:r>
        <w:rPr>
          <w:lang w:eastAsia="en-GB"/>
        </w:rPr>
        <w:t>Approach &amp; Community</w:t>
      </w:r>
      <w:bookmarkEnd w:id="44"/>
    </w:p>
    <w:p w:rsidR="00323B68" w:rsidRDefault="00323B68" w:rsidP="005B4579">
      <w:pPr>
        <w:rPr>
          <w:lang w:eastAsia="en-GB"/>
        </w:rPr>
      </w:pPr>
      <w:r>
        <w:rPr>
          <w:lang w:eastAsia="en-GB"/>
        </w:rPr>
        <w:t xml:space="preserve">The process and methodology followed in the development is set out in detail in the Process and Methodology for Developing Core Vocabularies [PMDCV]. </w:t>
      </w:r>
    </w:p>
    <w:p w:rsidR="00323B68" w:rsidRPr="005B4579" w:rsidRDefault="00323B68" w:rsidP="005B4579"/>
    <w:p w:rsidR="00323B68" w:rsidRDefault="00323B68" w:rsidP="005B4579">
      <w:pPr>
        <w:rPr>
          <w:lang w:eastAsia="en-GB"/>
        </w:rPr>
      </w:pPr>
      <w:r w:rsidRPr="005B4579">
        <w:t>Specific acknowledgement is due to:</w:t>
      </w:r>
    </w:p>
    <w:p w:rsidR="00323B68" w:rsidRDefault="00323B68" w:rsidP="005B4579">
      <w:pPr>
        <w:pStyle w:val="Heading1"/>
        <w:numPr>
          <w:ilvl w:val="0"/>
          <w:numId w:val="13"/>
        </w:numPr>
        <w:rPr>
          <w:rFonts w:ascii="Times New Roman" w:hAnsi="Times New Roman"/>
          <w:szCs w:val="24"/>
          <w:lang w:eastAsia="en-GB"/>
        </w:rPr>
      </w:pPr>
      <w:r>
        <w:br w:type="page"/>
      </w:r>
      <w:bookmarkStart w:id="45" w:name="_Toc340746542"/>
      <w:bookmarkStart w:id="46" w:name="_Toc317072459"/>
      <w:r>
        <w:rPr>
          <w:lang w:eastAsia="en-GB"/>
        </w:rPr>
        <w:t>Change Control</w:t>
      </w:r>
      <w:bookmarkEnd w:id="45"/>
      <w:bookmarkEnd w:id="46"/>
    </w:p>
    <w:p w:rsidR="00323B68" w:rsidRPr="005B4579" w:rsidRDefault="00323B68" w:rsidP="005B4579">
      <w:r w:rsidRPr="005B4579">
        <w:t>The Core Public Sector Vocabulary is published by the ISA Programme. Review comments and requests for changes can be made via the mailing list which is archived at</w:t>
      </w:r>
    </w:p>
    <w:p w:rsidR="00323B68" w:rsidRPr="005B4579" w:rsidRDefault="00323B68" w:rsidP="005B4579">
      <w:r w:rsidRPr="005B4579">
        <w:t>@@@ Mailing list @@@.</w:t>
      </w:r>
    </w:p>
    <w:p w:rsidR="00323B68" w:rsidRPr="005B4579" w:rsidRDefault="00323B68" w:rsidP="005B4579"/>
    <w:p w:rsidR="00323B68" w:rsidRDefault="00323B68">
      <w:pPr>
        <w:widowControl/>
        <w:spacing w:after="0" w:line="240" w:lineRule="auto"/>
        <w:contextualSpacing w:val="0"/>
        <w:jc w:val="left"/>
        <w:rPr>
          <w:rFonts w:cs="Arial"/>
          <w:b/>
          <w:bCs/>
          <w:color w:val="484F98"/>
          <w:kern w:val="32"/>
          <w:sz w:val="30"/>
          <w:szCs w:val="32"/>
        </w:rPr>
      </w:pPr>
    </w:p>
    <w:p w:rsidR="00323B68" w:rsidRDefault="00323B68" w:rsidP="006F7F2D">
      <w:pPr>
        <w:pStyle w:val="Heading1"/>
        <w:numPr>
          <w:ilvl w:val="0"/>
          <w:numId w:val="13"/>
        </w:numPr>
      </w:pPr>
      <w:r>
        <w:t xml:space="preserve">Future work </w:t>
      </w:r>
    </w:p>
    <w:p w:rsidR="00323B68" w:rsidRDefault="00323B68" w:rsidP="008247D8">
      <w:pPr>
        <w:pStyle w:val="Heading2"/>
        <w:numPr>
          <w:ilvl w:val="1"/>
          <w:numId w:val="13"/>
        </w:numPr>
      </w:pPr>
      <w:r>
        <w:t xml:space="preserve">Evolution of the model </w:t>
      </w:r>
    </w:p>
    <w:p w:rsidR="00323B68" w:rsidRPr="008247D8" w:rsidRDefault="00323B68" w:rsidP="008247D8"/>
    <w:p w:rsidR="00323B68" w:rsidRPr="008247D8" w:rsidRDefault="00323B68" w:rsidP="008247D8">
      <w:pPr>
        <w:pStyle w:val="Heading2"/>
        <w:numPr>
          <w:ilvl w:val="1"/>
          <w:numId w:val="13"/>
        </w:numPr>
      </w:pPr>
      <w:r>
        <w:t xml:space="preserve">Planned implementations </w:t>
      </w:r>
    </w:p>
    <w:p w:rsidR="00323B68" w:rsidRDefault="00323B68">
      <w:pPr>
        <w:widowControl/>
        <w:spacing w:after="0" w:line="240" w:lineRule="auto"/>
        <w:contextualSpacing w:val="0"/>
        <w:jc w:val="left"/>
        <w:rPr>
          <w:rFonts w:cs="Arial"/>
          <w:b/>
          <w:bCs/>
          <w:color w:val="484F98"/>
          <w:kern w:val="32"/>
          <w:sz w:val="30"/>
          <w:szCs w:val="32"/>
        </w:rPr>
      </w:pPr>
      <w:r>
        <w:br w:type="page"/>
      </w:r>
    </w:p>
    <w:p w:rsidR="00323B68" w:rsidRDefault="00323B68" w:rsidP="006F7F2D">
      <w:pPr>
        <w:pStyle w:val="Heading1"/>
        <w:numPr>
          <w:ilvl w:val="0"/>
          <w:numId w:val="13"/>
        </w:numPr>
      </w:pPr>
      <w:r>
        <w:t>References</w:t>
      </w:r>
    </w:p>
    <w:p w:rsidR="00323B68" w:rsidRPr="005B4579" w:rsidRDefault="00323B68" w:rsidP="005B4579">
      <w:r w:rsidRPr="005B4579">
        <w:t>[A1.1]</w:t>
      </w:r>
      <w:r w:rsidRPr="005B4579">
        <w:tab/>
      </w:r>
      <w:r w:rsidRPr="005B4579">
        <w:tab/>
        <w:t>Action 1.1 Improving semantic interoperability in European eGovernment</w:t>
      </w:r>
    </w:p>
    <w:p w:rsidR="00323B68" w:rsidRPr="005B4579" w:rsidRDefault="00323B68" w:rsidP="005B4579">
      <w:pPr>
        <w:ind w:left="708" w:firstLine="708"/>
      </w:pPr>
      <w:r w:rsidRPr="005B4579">
        <w:t xml:space="preserve">systems </w:t>
      </w:r>
    </w:p>
    <w:p w:rsidR="00323B68" w:rsidRPr="005B4579" w:rsidRDefault="00323B68" w:rsidP="005B4579">
      <w:pPr>
        <w:ind w:left="708"/>
      </w:pPr>
      <w:r w:rsidRPr="005B4579">
        <w:t xml:space="preserve">http://ec.europa.eu/isa/actions/01-trusted-information-exchange/1-1action_en.htm </w:t>
      </w:r>
    </w:p>
    <w:p w:rsidR="00323B68" w:rsidRPr="005B4579" w:rsidRDefault="00323B68" w:rsidP="005B4579"/>
    <w:p w:rsidR="00323B68" w:rsidRPr="005B4579" w:rsidRDefault="00323B68" w:rsidP="005B4579">
      <w:r w:rsidRPr="005B4579">
        <w:t>[ADMS]</w:t>
      </w:r>
      <w:r w:rsidRPr="005B4579">
        <w:tab/>
      </w:r>
      <w:r w:rsidRPr="005B4579">
        <w:tab/>
        <w:t xml:space="preserve">The Asset Description Metadata Standard, </w:t>
      </w:r>
    </w:p>
    <w:p w:rsidR="00323B68" w:rsidRPr="005B4579" w:rsidRDefault="00323B68" w:rsidP="005B4579">
      <w:pPr>
        <w:ind w:left="708" w:firstLine="708"/>
      </w:pPr>
      <w:r w:rsidRPr="005B4579">
        <w:t>http://joinup.ec.europa.eu/asset/adms/description</w:t>
      </w:r>
    </w:p>
    <w:p w:rsidR="00323B68" w:rsidRPr="005B4579" w:rsidRDefault="00323B68" w:rsidP="005B4579"/>
    <w:p w:rsidR="00323B68" w:rsidRPr="005B4579" w:rsidRDefault="00323B68" w:rsidP="005B4579">
      <w:pPr>
        <w:ind w:left="1410" w:hanging="1410"/>
      </w:pPr>
      <w:r w:rsidRPr="005B4579">
        <w:t>[DBpedia]</w:t>
      </w:r>
      <w:r w:rsidRPr="005B4579">
        <w:tab/>
        <w:t>DBpedia is a community effort to extract structured information from Wikipedia and to make this information available on the Web. http://dbpedia.org/</w:t>
      </w:r>
    </w:p>
    <w:p w:rsidR="00323B68" w:rsidRPr="005B4579" w:rsidRDefault="00323B68" w:rsidP="005B4579"/>
    <w:p w:rsidR="00323B68" w:rsidRPr="005B4579" w:rsidRDefault="00323B68" w:rsidP="005B4579">
      <w:r w:rsidRPr="005B4579">
        <w:t>[DC]</w:t>
      </w:r>
      <w:r w:rsidRPr="005B4579">
        <w:tab/>
      </w:r>
      <w:r w:rsidRPr="005B4579">
        <w:tab/>
        <w:t xml:space="preserve">DCMI Metadata Terms, Dublin Core Metadata Initiative. </w:t>
      </w:r>
    </w:p>
    <w:p w:rsidR="00323B68" w:rsidRPr="005B4579" w:rsidRDefault="00323B68" w:rsidP="005B4579">
      <w:pPr>
        <w:ind w:left="708" w:firstLine="708"/>
      </w:pPr>
      <w:r w:rsidRPr="005B4579">
        <w:t>http://dublincore.org/documents/dcmi-terms/</w:t>
      </w:r>
    </w:p>
    <w:p w:rsidR="00323B68" w:rsidRPr="005B4579" w:rsidRDefault="00323B68" w:rsidP="005B4579"/>
    <w:p w:rsidR="00323B68" w:rsidRPr="005B4579" w:rsidRDefault="00323B68" w:rsidP="005B4579">
      <w:pPr>
        <w:ind w:left="1410" w:hanging="1410"/>
      </w:pPr>
      <w:r w:rsidRPr="005B4579">
        <w:t>[DGUT]</w:t>
      </w:r>
      <w:r w:rsidRPr="005B4579">
        <w:tab/>
      </w:r>
      <w:r>
        <w:tab/>
      </w:r>
      <w:r w:rsidRPr="005B4579">
        <w:t>data.gov.uk Time Intervals. Linked data for every time interval and instant into the past and future, from years down to seconds. This is an infinite set of linked data. It includes government years and properly handles the transition to the Gregorian calendar within the UK. http://thedatahub.org/dataset/data-gov-uk-time-intervals</w:t>
      </w:r>
    </w:p>
    <w:p w:rsidR="00323B68" w:rsidRPr="005B4579" w:rsidRDefault="00323B68" w:rsidP="005B4579"/>
    <w:p w:rsidR="00323B68" w:rsidRPr="005B4579" w:rsidRDefault="00323B68" w:rsidP="005B4579">
      <w:r w:rsidRPr="005B4579">
        <w:t>[EGOV-CV]</w:t>
      </w:r>
      <w:r w:rsidRPr="005B4579">
        <w:tab/>
        <w:t xml:space="preserve"> e-Government Core Vocabularies: The SEMIC.EU approach. Retrieved from </w:t>
      </w:r>
    </w:p>
    <w:p w:rsidR="00323B68" w:rsidRPr="005B4579" w:rsidRDefault="00323B68" w:rsidP="005B4579">
      <w:r>
        <w:tab/>
      </w:r>
      <w:r w:rsidRPr="005B4579">
        <w:tab/>
        <w:t xml:space="preserve">European Commission - Directorate-General Informatics: </w:t>
      </w:r>
    </w:p>
    <w:p w:rsidR="00323B68" w:rsidRDefault="00323B68" w:rsidP="005B4579">
      <w:r w:rsidRPr="005B4579">
        <w:tab/>
      </w:r>
      <w:r>
        <w:tab/>
      </w:r>
      <w:r w:rsidRPr="005B4579">
        <w:t xml:space="preserve">http://www.semic.eu/semic/view/documents/egov-core-vocabularies.pdf  </w:t>
      </w:r>
    </w:p>
    <w:p w:rsidR="00323B68" w:rsidRDefault="00323B68" w:rsidP="005B4579"/>
    <w:p w:rsidR="00323B68" w:rsidRDefault="00323B68" w:rsidP="007C4A45">
      <w:pPr>
        <w:ind w:left="1410" w:hanging="1410"/>
        <w:jc w:val="left"/>
        <w:rPr>
          <w:lang w:eastAsia="en-GB"/>
        </w:rPr>
      </w:pPr>
      <w:r>
        <w:t>[ELI]</w:t>
      </w:r>
      <w:r>
        <w:tab/>
      </w:r>
      <w:r>
        <w:tab/>
      </w:r>
      <w:r w:rsidRPr="007C4A45">
        <w:t>Council conclusions inviting the introduction of the European Legislation Identifier (ELI)</w:t>
      </w:r>
      <w:r>
        <w:t>.</w:t>
      </w:r>
      <w:r w:rsidRPr="007C4A45">
        <w:t xml:space="preserve"> </w:t>
      </w:r>
      <w:r>
        <w:t xml:space="preserve"> European Council </w:t>
      </w:r>
      <w:r w:rsidRPr="007C4A45">
        <w:rPr>
          <w:lang w:eastAsia="en-GB"/>
        </w:rPr>
        <w:t>(2012/C 325/02)</w:t>
      </w:r>
      <w:r>
        <w:rPr>
          <w:lang w:eastAsia="en-GB"/>
        </w:rPr>
        <w:t xml:space="preserve"> </w:t>
      </w:r>
    </w:p>
    <w:p w:rsidR="00323B68" w:rsidRPr="005B4579" w:rsidRDefault="00323B68" w:rsidP="0090430B">
      <w:pPr>
        <w:jc w:val="left"/>
        <w:rPr>
          <w:lang w:eastAsia="en-GB"/>
        </w:rPr>
      </w:pPr>
      <w:r>
        <w:rPr>
          <w:lang w:eastAsia="en-GB"/>
        </w:rPr>
        <w:t>http://eur-</w:t>
      </w:r>
      <w:r w:rsidRPr="007C4A45">
        <w:rPr>
          <w:lang w:eastAsia="en-GB"/>
        </w:rPr>
        <w:t>lex.europa.eu/LexUriServ/LexUriServ.do?uri=OJ:C:2012:325:0003:0011:EN:PDF</w:t>
      </w:r>
    </w:p>
    <w:p w:rsidR="00323B68" w:rsidRPr="005B4579" w:rsidRDefault="00323B68" w:rsidP="005B4579"/>
    <w:p w:rsidR="00323B68" w:rsidRPr="005B4579" w:rsidRDefault="00323B68" w:rsidP="005B4579">
      <w:r w:rsidRPr="005B4579">
        <w:t>[ELSR]</w:t>
      </w:r>
      <w:r w:rsidRPr="005B4579">
        <w:tab/>
      </w:r>
      <w:r>
        <w:tab/>
      </w:r>
      <w:r w:rsidRPr="005B4579">
        <w:t xml:space="preserve">Greek Interoperability Service Register, EPU-NTUA </w:t>
      </w:r>
    </w:p>
    <w:p w:rsidR="00323B68" w:rsidRPr="005B4579" w:rsidRDefault="00323B68" w:rsidP="005B4579">
      <w:r w:rsidRPr="005B4579">
        <w:tab/>
      </w:r>
      <w:r w:rsidRPr="005B4579">
        <w:tab/>
        <w:t>http://www.iocenter.eu/demos/service-registry-(greek--english).aspx</w:t>
      </w:r>
    </w:p>
    <w:p w:rsidR="00323B68" w:rsidRPr="005B4579" w:rsidRDefault="00323B68" w:rsidP="005B4579"/>
    <w:p w:rsidR="00323B68" w:rsidRPr="005B4579" w:rsidRDefault="00323B68" w:rsidP="005B4579">
      <w:r w:rsidRPr="005B4579">
        <w:t>[FOAF]</w:t>
      </w:r>
      <w:r w:rsidRPr="005B4579">
        <w:tab/>
      </w:r>
      <w:r w:rsidRPr="005B4579">
        <w:tab/>
        <w:t>Friend of a Friend</w:t>
      </w:r>
    </w:p>
    <w:p w:rsidR="00323B68" w:rsidRPr="005B4579" w:rsidRDefault="00323B68" w:rsidP="005B4579">
      <w:r w:rsidRPr="005B4579">
        <w:tab/>
      </w:r>
      <w:r w:rsidRPr="005B4579">
        <w:tab/>
        <w:t>http://xmlns.com/foaf/spec/</w:t>
      </w:r>
    </w:p>
    <w:p w:rsidR="00323B68" w:rsidRPr="005B4579" w:rsidRDefault="00323B68" w:rsidP="005B4579"/>
    <w:p w:rsidR="00323B68" w:rsidRDefault="00323B68" w:rsidP="005B4579">
      <w:pPr>
        <w:rPr>
          <w:lang w:val="da-DK"/>
        </w:rPr>
      </w:pPr>
      <w:r w:rsidRPr="00420C95">
        <w:rPr>
          <w:lang w:val="da-DK"/>
        </w:rPr>
        <w:t xml:space="preserve">[FORM] </w:t>
      </w:r>
      <w:r w:rsidRPr="00420C95">
        <w:rPr>
          <w:lang w:val="da-DK"/>
        </w:rPr>
        <w:tab/>
        <w:t>Fælles Offentlig Referance Model (FORM) http://blog.modernisering.dk/</w:t>
      </w:r>
    </w:p>
    <w:p w:rsidR="00323B68" w:rsidRDefault="00323B68" w:rsidP="005B4579">
      <w:pPr>
        <w:rPr>
          <w:lang w:val="da-DK"/>
        </w:rPr>
      </w:pPr>
    </w:p>
    <w:p w:rsidR="00323B68" w:rsidRPr="0056351E" w:rsidRDefault="00323B68" w:rsidP="009B12BB">
      <w:pPr>
        <w:ind w:left="1410" w:hanging="1410"/>
        <w:rPr>
          <w:lang w:val="da-DK"/>
        </w:rPr>
      </w:pPr>
      <w:r>
        <w:rPr>
          <w:lang w:val="da-DK"/>
        </w:rPr>
        <w:t>[FRBR]</w:t>
      </w:r>
      <w:r>
        <w:rPr>
          <w:lang w:val="da-DK"/>
        </w:rPr>
        <w:tab/>
      </w:r>
      <w:r>
        <w:rPr>
          <w:lang w:val="da-DK"/>
        </w:rPr>
        <w:tab/>
      </w:r>
      <w:r w:rsidRPr="009B12BB">
        <w:rPr>
          <w:lang w:val="da-DK"/>
        </w:rPr>
        <w:t>Functional Requirements for Bibliographic Records</w:t>
      </w:r>
      <w:r>
        <w:rPr>
          <w:lang w:val="da-DK"/>
        </w:rPr>
        <w:t xml:space="preserve">, K G SAUR, 1998. IFLA Report </w:t>
      </w:r>
      <w:r w:rsidRPr="009B12BB">
        <w:rPr>
          <w:lang w:val="da-DK"/>
        </w:rPr>
        <w:t>http://archive.ifla.org/VII/s13/frbr/frbr_current_toc.htm</w:t>
      </w:r>
      <w:r>
        <w:rPr>
          <w:lang w:val="da-DK"/>
        </w:rPr>
        <w:t xml:space="preserve">. See also the RDF schema created by I Davis and R Newman at </w:t>
      </w:r>
      <w:r w:rsidRPr="0056351E">
        <w:rPr>
          <w:lang w:val="da-DK"/>
        </w:rPr>
        <w:t>http://vocab.org/frbr/core.html</w:t>
      </w:r>
    </w:p>
    <w:p w:rsidR="00323B68" w:rsidRPr="00420C95" w:rsidRDefault="00323B68" w:rsidP="005B4579">
      <w:pPr>
        <w:rPr>
          <w:lang w:val="da-DK"/>
        </w:rPr>
      </w:pPr>
      <w:r w:rsidRPr="00420C95">
        <w:rPr>
          <w:lang w:val="da-DK"/>
        </w:rPr>
        <w:t xml:space="preserve"> </w:t>
      </w:r>
    </w:p>
    <w:p w:rsidR="00323B68" w:rsidRDefault="00323B68" w:rsidP="005B4579">
      <w:r w:rsidRPr="005B4579">
        <w:t>[ISA]</w:t>
      </w:r>
      <w:r w:rsidRPr="005B4579">
        <w:tab/>
      </w:r>
      <w:r>
        <w:tab/>
      </w:r>
      <w:r w:rsidRPr="005B4579">
        <w:t>Interoperability Solutions for European Public Administrations,</w:t>
      </w:r>
    </w:p>
    <w:p w:rsidR="00323B68" w:rsidRPr="005B4579" w:rsidRDefault="00323B68" w:rsidP="005B4579">
      <w:pPr>
        <w:ind w:left="708" w:firstLine="708"/>
      </w:pPr>
      <w:r w:rsidRPr="005B4579">
        <w:t xml:space="preserve"> http://ec.europa.eu/isa/</w:t>
      </w:r>
    </w:p>
    <w:p w:rsidR="00323B68" w:rsidRPr="005B4579" w:rsidRDefault="00323B68" w:rsidP="005B4579"/>
    <w:p w:rsidR="00323B68" w:rsidRDefault="00323B68" w:rsidP="005B4579">
      <w:pPr>
        <w:ind w:left="1410" w:hanging="1410"/>
        <w:jc w:val="left"/>
      </w:pPr>
      <w:r w:rsidRPr="005B4579">
        <w:t xml:space="preserve">[ISA13] </w:t>
      </w:r>
      <w:r w:rsidRPr="005B4579">
        <w:tab/>
        <w:t>Accessing Member State informat</w:t>
      </w:r>
      <w:r>
        <w:t>ion resources at European level</w:t>
      </w:r>
    </w:p>
    <w:p w:rsidR="00323B68" w:rsidRPr="005B4579" w:rsidRDefault="00323B68" w:rsidP="0090430B">
      <w:pPr>
        <w:ind w:left="1410" w:hanging="702"/>
        <w:jc w:val="left"/>
      </w:pPr>
      <w:r w:rsidRPr="005B4579">
        <w:t>http://ec.europa.eu/isa/actions/01-trusted-information-exchange/1-3action_en.htm</w:t>
      </w:r>
    </w:p>
    <w:p w:rsidR="00323B68" w:rsidRPr="005B4579" w:rsidRDefault="00323B68" w:rsidP="005B4579"/>
    <w:p w:rsidR="00323B68" w:rsidRPr="005B4579" w:rsidRDefault="00323B68" w:rsidP="005B4579">
      <w:pPr>
        <w:ind w:left="1410" w:hanging="1410"/>
        <w:jc w:val="left"/>
      </w:pPr>
      <w:r w:rsidRPr="005B4579">
        <w:t>[ISO 8601]</w:t>
      </w:r>
      <w:r w:rsidRPr="005B4579">
        <w:tab/>
        <w:t>Data elements and interchange formats -- Information interchange -- Representation of dates and times, ISO 8601:2004. http://www.iso.org/iso/catalogue_detail?csnumber=40874</w:t>
      </w:r>
    </w:p>
    <w:p w:rsidR="00323B68" w:rsidRPr="005B4579" w:rsidRDefault="00323B68" w:rsidP="005B4579">
      <w:r w:rsidRPr="005B4579">
        <w:t xml:space="preserve"> </w:t>
      </w:r>
    </w:p>
    <w:p w:rsidR="00323B68" w:rsidRDefault="00323B68" w:rsidP="005B4579">
      <w:pPr>
        <w:ind w:left="1410" w:hanging="1410"/>
        <w:jc w:val="left"/>
      </w:pPr>
      <w:r w:rsidRPr="005B4579">
        <w:t>[ISO 19125]</w:t>
      </w:r>
      <w:r w:rsidRPr="005B4579">
        <w:tab/>
        <w:t xml:space="preserve">ISO 19125-1:2004 Geographic information -- Simple feature access -- Part 1: Common architecture See </w:t>
      </w:r>
    </w:p>
    <w:p w:rsidR="00323B68" w:rsidRPr="005B4579" w:rsidRDefault="00323B68" w:rsidP="0090430B">
      <w:pPr>
        <w:ind w:left="1410" w:hanging="1410"/>
        <w:jc w:val="left"/>
      </w:pPr>
      <w:r w:rsidRPr="005B4579">
        <w:t>http://www.iso.org/iso/iso_catalogue/catalogue_tc/catalogue_detail.htm?csnumber=40114)</w:t>
      </w:r>
    </w:p>
    <w:p w:rsidR="00323B68" w:rsidRPr="005B4579" w:rsidRDefault="00323B68" w:rsidP="005B4579"/>
    <w:p w:rsidR="00323B68" w:rsidRPr="005B4579" w:rsidRDefault="00323B68" w:rsidP="00B67FD0">
      <w:pPr>
        <w:ind w:left="1410" w:hanging="1410"/>
        <w:jc w:val="left"/>
      </w:pPr>
      <w:r w:rsidRPr="005B4579">
        <w:t>[JOINUP]</w:t>
      </w:r>
      <w:r w:rsidRPr="005B4579">
        <w:tab/>
        <w:t>The Joinup Platform is operated by the European Commission designed to enable the sharing and reuse open-source software, semantic assets and other interoperability solutions for public administrations. See http://joinup.ec.europa.eu/</w:t>
      </w:r>
    </w:p>
    <w:p w:rsidR="00323B68" w:rsidRPr="005B4579" w:rsidRDefault="00323B68" w:rsidP="005B4579"/>
    <w:p w:rsidR="00323B68" w:rsidRDefault="00323B68" w:rsidP="005B4579">
      <w:r w:rsidRPr="005B4579">
        <w:t>[KLE]</w:t>
      </w:r>
      <w:r w:rsidRPr="005B4579">
        <w:tab/>
      </w:r>
      <w:r>
        <w:tab/>
      </w:r>
      <w:r w:rsidRPr="005B4579">
        <w:t>KL Emnesystematik, Local Governments Denmark http://www.kle-online.dk/</w:t>
      </w:r>
    </w:p>
    <w:p w:rsidR="00323B68" w:rsidRDefault="00323B68" w:rsidP="005B4579"/>
    <w:p w:rsidR="00323B68" w:rsidRDefault="00323B68" w:rsidP="0023400C">
      <w:pPr>
        <w:jc w:val="left"/>
      </w:pPr>
      <w:r>
        <w:t>[LOCN]</w:t>
      </w:r>
      <w:r>
        <w:tab/>
      </w:r>
      <w:r>
        <w:tab/>
        <w:t xml:space="preserve">Core Location Vocabulary, EC/ISA Programme. </w:t>
      </w:r>
    </w:p>
    <w:p w:rsidR="00323B68" w:rsidRDefault="00323B68" w:rsidP="0023400C">
      <w:pPr>
        <w:ind w:left="708" w:firstLine="708"/>
        <w:jc w:val="left"/>
      </w:pPr>
      <w:r w:rsidRPr="0023400C">
        <w:t>http://joinup.ec.europa.eu/asset/core_location/asset_release/core-location-</w:t>
      </w:r>
    </w:p>
    <w:p w:rsidR="00323B68" w:rsidRPr="0023400C" w:rsidRDefault="00323B68" w:rsidP="0023400C">
      <w:pPr>
        <w:ind w:left="708" w:firstLine="708"/>
        <w:jc w:val="left"/>
      </w:pPr>
      <w:r w:rsidRPr="0023400C">
        <w:t>vocabulary-100</w:t>
      </w:r>
    </w:p>
    <w:p w:rsidR="00323B68" w:rsidRPr="005B4579" w:rsidRDefault="00323B68" w:rsidP="005B4579"/>
    <w:p w:rsidR="00323B68" w:rsidRPr="005B4579" w:rsidRDefault="00323B68" w:rsidP="005B4579">
      <w:r w:rsidRPr="005B4579">
        <w:t>[ORG]</w:t>
      </w:r>
      <w:r w:rsidRPr="005B4579">
        <w:tab/>
      </w:r>
      <w:r>
        <w:tab/>
      </w:r>
      <w:r w:rsidRPr="005B4579">
        <w:t xml:space="preserve">An organization ontology, Dave Reynolds/W3C </w:t>
      </w:r>
    </w:p>
    <w:p w:rsidR="00323B68" w:rsidRPr="005B4579" w:rsidRDefault="00323B68" w:rsidP="005B4579">
      <w:pPr>
        <w:ind w:left="708" w:firstLine="708"/>
      </w:pPr>
      <w:r w:rsidRPr="005B4579">
        <w:t>http://www.w3.org/TR/vocab-org/</w:t>
      </w:r>
    </w:p>
    <w:p w:rsidR="00323B68" w:rsidRPr="005B4579" w:rsidRDefault="00323B68" w:rsidP="005B4579"/>
    <w:p w:rsidR="00323B68" w:rsidRPr="005B4579" w:rsidRDefault="00323B68" w:rsidP="005B4579">
      <w:pPr>
        <w:ind w:left="1410" w:hanging="1410"/>
        <w:jc w:val="left"/>
      </w:pPr>
      <w:r w:rsidRPr="005B4579">
        <w:t>[PMDCV]</w:t>
      </w:r>
      <w:r w:rsidRPr="005B4579">
        <w:tab/>
        <w:t>Process and Methodology for Developing Core Vocabularies, 22 November 2011. https://joinup.ec.europa.eu/elibrary/document/isa-deliverable-process-and-methodology-developing-core-vocabularies</w:t>
      </w:r>
    </w:p>
    <w:p w:rsidR="00323B68" w:rsidRPr="005B4579" w:rsidRDefault="00323B68" w:rsidP="005B4579"/>
    <w:p w:rsidR="00323B68" w:rsidRPr="005B4579" w:rsidRDefault="00323B68" w:rsidP="005B4579">
      <w:pPr>
        <w:ind w:left="1410" w:hanging="1410"/>
        <w:jc w:val="left"/>
      </w:pPr>
      <w:r w:rsidRPr="005B4579">
        <w:t>[PSCM]</w:t>
      </w:r>
      <w:r>
        <w:tab/>
      </w:r>
      <w:r w:rsidRPr="005B4579">
        <w:tab/>
        <w:t>Public Sector Concept Model, Under development by a consortium of UK government bodies lead by LeGSB. http://www.pauldcdavidson.com/pscm/index.php?Action=ShowModel&amp;Id=3</w:t>
      </w:r>
    </w:p>
    <w:p w:rsidR="00323B68" w:rsidRPr="005B4579" w:rsidRDefault="00323B68" w:rsidP="005B4579"/>
    <w:p w:rsidR="00323B68" w:rsidRPr="005B4579" w:rsidRDefault="00323B68" w:rsidP="005B4579">
      <w:pPr>
        <w:ind w:left="1410" w:hanging="1410"/>
      </w:pPr>
      <w:r w:rsidRPr="005B4579">
        <w:t>[SCLS]</w:t>
      </w:r>
      <w:r w:rsidRPr="005B4579">
        <w:tab/>
      </w:r>
      <w:r>
        <w:tab/>
      </w:r>
      <w:r w:rsidRPr="005B4579">
        <w:t xml:space="preserve">Eurostat Standard Code Lists are available through the RAMON portal (http://ec.europa.eu/eurostat/ramon/). </w:t>
      </w:r>
    </w:p>
    <w:p w:rsidR="00323B68" w:rsidRPr="005B4579" w:rsidRDefault="00323B68" w:rsidP="005B4579"/>
    <w:p w:rsidR="00323B68" w:rsidRPr="005B4579" w:rsidRDefault="00323B68" w:rsidP="005B4579">
      <w:r w:rsidRPr="005B4579">
        <w:t>[SKOS]</w:t>
      </w:r>
      <w:r w:rsidRPr="005B4579">
        <w:tab/>
      </w:r>
      <w:r w:rsidRPr="005B4579">
        <w:tab/>
        <w:t xml:space="preserve">SKOS Simple Knowledge Organization System, Reference. Miles, A, </w:t>
      </w:r>
    </w:p>
    <w:p w:rsidR="00323B68" w:rsidRPr="005B4579" w:rsidRDefault="00323B68" w:rsidP="005B4579">
      <w:pPr>
        <w:ind w:left="708" w:firstLine="708"/>
      </w:pPr>
      <w:r w:rsidRPr="005B4579">
        <w:t>Bechhofer, S, W3C Recommendation 18 August 2009.</w:t>
      </w:r>
    </w:p>
    <w:p w:rsidR="00323B68" w:rsidRPr="005B4579" w:rsidRDefault="00323B68" w:rsidP="005B4579">
      <w:pPr>
        <w:ind w:left="708" w:firstLine="708"/>
      </w:pPr>
      <w:r w:rsidRPr="005B4579">
        <w:t>http://www.w3.org/TR/skos-reference/</w:t>
      </w:r>
    </w:p>
    <w:p w:rsidR="00323B68" w:rsidRPr="005B4579" w:rsidRDefault="00323B68" w:rsidP="005B4579"/>
    <w:p w:rsidR="00323B68" w:rsidRDefault="00323B68" w:rsidP="005B4579">
      <w:r w:rsidRPr="005B4579">
        <w:t>[SL4]</w:t>
      </w:r>
      <w:r w:rsidRPr="005B4579">
        <w:tab/>
      </w:r>
      <w:r w:rsidRPr="005B4579">
        <w:tab/>
        <w:t>ESD Toolkit Service List 4 http://doc.esd.org.uk/ServiceList/4.00.html</w:t>
      </w:r>
    </w:p>
    <w:p w:rsidR="00323B68" w:rsidRDefault="00323B68" w:rsidP="005B4579"/>
    <w:p w:rsidR="00323B68" w:rsidRPr="005B4579" w:rsidRDefault="00323B68" w:rsidP="005B4579">
      <w:r>
        <w:t>[StratML]</w:t>
      </w:r>
      <w:r>
        <w:tab/>
        <w:t xml:space="preserve">@@@ To add - currently offline @@@. </w:t>
      </w:r>
    </w:p>
    <w:p w:rsidR="00323B68" w:rsidRPr="005B4579" w:rsidRDefault="00323B68" w:rsidP="005B4579"/>
    <w:p w:rsidR="00323B68" w:rsidRPr="005B4579" w:rsidRDefault="00323B68" w:rsidP="005B4579">
      <w:r w:rsidRPr="005B4579">
        <w:t>[TGF]</w:t>
      </w:r>
      <w:r w:rsidRPr="005B4579">
        <w:tab/>
      </w:r>
      <w:r w:rsidRPr="005B4579">
        <w:tab/>
        <w:t xml:space="preserve">OASIS Transformational Government Framework </w:t>
      </w:r>
    </w:p>
    <w:p w:rsidR="00323B68" w:rsidRPr="005B4579" w:rsidRDefault="00323B68" w:rsidP="005B4579">
      <w:pPr>
        <w:ind w:left="708" w:firstLine="708"/>
      </w:pPr>
      <w:r w:rsidRPr="005B4579">
        <w:t>https://www.oasis-open.org/committees/tc_home.php?wg_abbrev=tgf</w:t>
      </w:r>
    </w:p>
    <w:p w:rsidR="00323B68" w:rsidRPr="005B4579" w:rsidRDefault="00323B68" w:rsidP="005B4579"/>
    <w:p w:rsidR="00323B68" w:rsidRDefault="00323B68" w:rsidP="005B4579">
      <w:pPr>
        <w:ind w:left="1410" w:hanging="1410"/>
        <w:jc w:val="left"/>
      </w:pPr>
      <w:r w:rsidRPr="005B4579">
        <w:t>[TOGM]</w:t>
      </w:r>
      <w:r w:rsidRPr="005B4579">
        <w:tab/>
        <w:t xml:space="preserve">Towards Open Government Metadata, Vassilios Peristeras, DG DIGIT, ISA </w:t>
      </w:r>
      <w:r>
        <w:t>Unit, September 2011</w:t>
      </w:r>
    </w:p>
    <w:p w:rsidR="00323B68" w:rsidRPr="005B4579" w:rsidRDefault="00323B68" w:rsidP="0090430B">
      <w:pPr>
        <w:ind w:left="1410" w:hanging="1410"/>
        <w:jc w:val="left"/>
      </w:pPr>
      <w:r w:rsidRPr="005B4579">
        <w:t>https://joinup.ec.europa.eu/sites/default/files/towards_open_government_metadata_0.pdf</w:t>
      </w:r>
    </w:p>
    <w:p w:rsidR="00323B68" w:rsidRPr="005B4579" w:rsidRDefault="00323B68" w:rsidP="005B4579"/>
    <w:p w:rsidR="00323B68" w:rsidRPr="005B4579" w:rsidRDefault="00323B68" w:rsidP="005B4579">
      <w:r w:rsidRPr="005B4579">
        <w:t>[TURTLE]</w:t>
      </w:r>
      <w:r w:rsidRPr="005B4579">
        <w:tab/>
        <w:t>Terse RDF Triple Language, W3C http://www.w3.org/TR/turtle/</w:t>
      </w:r>
    </w:p>
    <w:p w:rsidR="00323B68" w:rsidRPr="005B4579" w:rsidRDefault="00323B68" w:rsidP="005B4579"/>
    <w:p w:rsidR="00323B68" w:rsidRPr="00CD4E18" w:rsidRDefault="00323B68" w:rsidP="005B4579">
      <w:pPr>
        <w:rPr>
          <w:lang w:val="es-ES"/>
        </w:rPr>
      </w:pPr>
      <w:r w:rsidRPr="00CD4E18">
        <w:rPr>
          <w:lang w:val="es-ES"/>
        </w:rPr>
        <w:t>[UKCODE]</w:t>
      </w:r>
      <w:r w:rsidRPr="00CD4E18">
        <w:rPr>
          <w:lang w:val="es-ES"/>
        </w:rPr>
        <w:tab/>
        <w:t xml:space="preserve">Observation Status concept scheme. </w:t>
      </w:r>
    </w:p>
    <w:p w:rsidR="00323B68" w:rsidRPr="00CD4E18" w:rsidRDefault="00323B68" w:rsidP="005B4579">
      <w:pPr>
        <w:ind w:left="708" w:firstLine="708"/>
        <w:rPr>
          <w:lang w:val="es-ES"/>
        </w:rPr>
      </w:pPr>
      <w:r w:rsidRPr="00CD4E18">
        <w:rPr>
          <w:lang w:val="es-ES"/>
        </w:rPr>
        <w:t>http://www.jenitennison.com/blog/files/codelists.ttl</w:t>
      </w:r>
    </w:p>
    <w:p w:rsidR="00323B68" w:rsidRPr="00CD4E18" w:rsidRDefault="00323B68" w:rsidP="005B4579">
      <w:pPr>
        <w:rPr>
          <w:lang w:val="es-ES"/>
        </w:rPr>
      </w:pPr>
    </w:p>
    <w:p w:rsidR="00323B68" w:rsidRPr="00CD4E18" w:rsidRDefault="00323B68" w:rsidP="005B4579">
      <w:pPr>
        <w:rPr>
          <w:lang w:val="es-ES"/>
        </w:rPr>
      </w:pPr>
      <w:r w:rsidRPr="00CD4E18">
        <w:rPr>
          <w:lang w:val="es-ES"/>
        </w:rPr>
        <w:t>[VTSP]</w:t>
      </w:r>
      <w:r w:rsidRPr="00CD4E18">
        <w:rPr>
          <w:lang w:val="es-ES"/>
        </w:rPr>
        <w:tab/>
      </w:r>
      <w:r w:rsidRPr="00CD4E18">
        <w:rPr>
          <w:lang w:val="es-ES"/>
        </w:rPr>
        <w:tab/>
        <w:t xml:space="preserve">Vocabulario de trámites y servicios públicos, CTIC, </w:t>
      </w:r>
    </w:p>
    <w:p w:rsidR="00323B68" w:rsidRPr="00CD4E18" w:rsidRDefault="00323B68" w:rsidP="005B4579">
      <w:pPr>
        <w:ind w:left="708" w:firstLine="708"/>
        <w:rPr>
          <w:lang w:val="es-ES"/>
        </w:rPr>
      </w:pPr>
      <w:r w:rsidRPr="00CD4E18">
        <w:rPr>
          <w:lang w:val="es-ES"/>
        </w:rPr>
        <w:t>http://data.fundacionctic.org/vocab/infraestructuras/servicios.html</w:t>
      </w:r>
    </w:p>
    <w:p w:rsidR="00323B68" w:rsidRPr="00CD4E18" w:rsidRDefault="00323B68" w:rsidP="005B4579">
      <w:pPr>
        <w:rPr>
          <w:lang w:val="es-ES"/>
        </w:rPr>
      </w:pPr>
    </w:p>
    <w:p w:rsidR="00323B68" w:rsidRDefault="00323B68" w:rsidP="005B4579">
      <w:pPr>
        <w:ind w:left="1410" w:hanging="1410"/>
        <w:jc w:val="left"/>
        <w:rPr>
          <w:rFonts w:cs="Arial"/>
          <w:b/>
          <w:bCs/>
          <w:color w:val="484F98"/>
          <w:kern w:val="32"/>
          <w:sz w:val="30"/>
          <w:szCs w:val="32"/>
        </w:rPr>
      </w:pPr>
      <w:r w:rsidRPr="005B4579">
        <w:t>[XSD]</w:t>
      </w:r>
      <w:r w:rsidRPr="005B4579">
        <w:tab/>
      </w:r>
      <w:r>
        <w:tab/>
      </w:r>
      <w:r w:rsidRPr="005B4579">
        <w:t>XML Schema Part 2: Datatypes Second Edition. W3C Recommendation 28 October 2004. http://www.w3.org/TR/xmlschema-2/#date</w:t>
      </w:r>
      <w:r>
        <w:br w:type="page"/>
      </w:r>
    </w:p>
    <w:p w:rsidR="00323B68" w:rsidRDefault="00323B68" w:rsidP="006F7F2D">
      <w:pPr>
        <w:pStyle w:val="Annexlevel1"/>
      </w:pPr>
      <w:r>
        <w:t>The Core Public Service Working Group</w:t>
      </w:r>
    </w:p>
    <w:p w:rsidR="00323B68" w:rsidRDefault="00323B68">
      <w:pPr>
        <w:widowControl/>
        <w:spacing w:after="0" w:line="240" w:lineRule="auto"/>
        <w:contextualSpacing w:val="0"/>
        <w:jc w:val="left"/>
        <w:rPr>
          <w:rFonts w:cs="Arial"/>
          <w:b/>
          <w:bCs/>
          <w:color w:val="484F98"/>
          <w:kern w:val="32"/>
          <w:sz w:val="30"/>
          <w:szCs w:val="32"/>
          <w:lang w:eastAsia="en-GB"/>
        </w:rPr>
      </w:pPr>
      <w:bookmarkStart w:id="47" w:name="_Toc324513732"/>
      <w:r>
        <w:rPr>
          <w:lang w:eastAsia="en-GB"/>
        </w:rPr>
        <w:br w:type="page"/>
      </w:r>
    </w:p>
    <w:p w:rsidR="00323B68" w:rsidRDefault="00323B68" w:rsidP="006F7F2D">
      <w:pPr>
        <w:pStyle w:val="Annexlevel1"/>
        <w:rPr>
          <w:lang w:eastAsia="en-GB"/>
        </w:rPr>
      </w:pPr>
      <w:r>
        <w:rPr>
          <w:lang w:eastAsia="en-GB"/>
        </w:rPr>
        <w:t>Core Public Service Vocabulary – Example</w:t>
      </w:r>
      <w:bookmarkEnd w:id="47"/>
      <w:r>
        <w:rPr>
          <w:lang w:eastAsia="en-GB"/>
        </w:rPr>
        <w:t xml:space="preserve"> in RDF</w:t>
      </w:r>
    </w:p>
    <w:p w:rsidR="00323B68" w:rsidRPr="006F7F2D" w:rsidRDefault="00323B68" w:rsidP="006F7F2D"/>
    <w:p w:rsidR="00323B68" w:rsidRDefault="00323B68" w:rsidP="00457078"/>
    <w:sectPr w:rsidR="00323B68" w:rsidSect="008B4041">
      <w:headerReference w:type="default" r:id="rId16"/>
      <w:pgSz w:w="11906" w:h="16838" w:code="9"/>
      <w:pgMar w:top="2211" w:right="170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68" w:rsidRDefault="00323B68">
      <w:r>
        <w:separator/>
      </w:r>
    </w:p>
  </w:endnote>
  <w:endnote w:type="continuationSeparator" w:id="0">
    <w:p w:rsidR="00323B68" w:rsidRDefault="00323B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8" w:rsidRDefault="00323B68">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banniere" style="position:absolute;margin-left:57pt;margin-top:689.45pt;width:481.6pt;height:25.5pt;z-index:-251658240;visibility:visible;mso-position-horizontal-relative:page;mso-position-vertical-relative:page">
          <v:imagedata r:id="rId1" o:title=""/>
          <w10:wrap anchorx="page" anchory="page"/>
        </v:shape>
      </w:pict>
    </w:r>
    <w:r>
      <w:rPr>
        <w:noProof/>
        <w:lang w:eastAsia="en-GB"/>
      </w:rPr>
      <w:pict>
        <v:shape id="_x0000_s2054" type="#_x0000_t75" alt="drapeau_EU" style="position:absolute;margin-left:480.55pt;margin-top:740.7pt;width:58.1pt;height:39.35pt;z-index:-251659264;visibility:visible;mso-position-horizontal-relative:page;mso-position-vertical-relative:page">
          <v:imagedata r:id="rId2" o:title=""/>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8" w:rsidRDefault="00323B68">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9" type="#_x0000_t75" alt="banniere" style="position:absolute;margin-left:57pt;margin-top:689.45pt;width:481.6pt;height:25.5pt;z-index:-251664384;visibility:visible;mso-position-horizontal-relative:page;mso-position-vertical-relative:page">
          <v:imagedata r:id="rId1" o:title=""/>
          <w10:wrap anchorx="page" anchory="page"/>
        </v:shape>
      </w:pict>
    </w:r>
    <w:r>
      <w:rPr>
        <w:noProof/>
        <w:lang w:eastAsia="en-GB"/>
      </w:rPr>
      <w:pict>
        <v:shape id="Picture 3" o:spid="_x0000_s2060" type="#_x0000_t75" alt="drapeau_EU" style="position:absolute;margin-left:480.55pt;margin-top:740.7pt;width:58.1pt;height:39.35pt;z-index:-251665408;visibility:visible;mso-position-horizontal-relative:page;mso-position-vertical-relative:page">
          <v:imagedata r:id="rId2"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68" w:rsidRPr="00455B56" w:rsidRDefault="00323B68" w:rsidP="00455B56">
      <w:pPr>
        <w:spacing w:after="0"/>
      </w:pPr>
      <w:r w:rsidRPr="00455B56">
        <w:separator/>
      </w:r>
    </w:p>
  </w:footnote>
  <w:footnote w:type="continuationSeparator" w:id="0">
    <w:p w:rsidR="00323B68" w:rsidRDefault="00323B68">
      <w:r>
        <w:continuationSeparator/>
      </w:r>
    </w:p>
  </w:footnote>
  <w:footnote w:id="1">
    <w:p w:rsidR="00323B68" w:rsidRDefault="00323B68" w:rsidP="001A14CC">
      <w:pPr>
        <w:pStyle w:val="FootnoteText"/>
      </w:pPr>
      <w:r>
        <w:rPr>
          <w:rStyle w:val="FootnoteReference"/>
        </w:rPr>
        <w:footnoteRef/>
      </w:r>
      <w:r>
        <w:t xml:space="preserve"> </w:t>
      </w:r>
      <w:hyperlink r:id="rId1" w:history="1">
        <w:r>
          <w:rPr>
            <w:rStyle w:val="Hyperlink"/>
          </w:rPr>
          <w:t>http://ec.europa.eu/isa/documents/isa_annex_ii_eif_en.pdf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8" w:rsidRDefault="00323B68" w:rsidP="007B66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B68" w:rsidRDefault="00323B68" w:rsidP="00B46F3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8" w:rsidRDefault="00323B68" w:rsidP="00115C7D">
    <w:pPr>
      <w:pStyle w:val="Header"/>
      <w:framePr w:wrap="around" w:vAnchor="text" w:hAnchor="page" w:xAlign="center" w:y="8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323B68" w:rsidRDefault="00323B68" w:rsidP="00B46F35">
    <w:pPr>
      <w:pStyle w:val="Header"/>
      <w:ind w:right="36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ogo_S" style="position:absolute;margin-left:25.25pt;margin-top:25.5pt;width:61.5pt;height:62.25pt;z-index:-251656192;visibility:visible;mso-position-horizontal-relative:page;mso-position-vertical-relative:page">
          <v:imagedata r:id="rId1" o:title=""/>
          <w10:wrap anchorx="page" anchory="page"/>
        </v:shape>
      </w:pict>
    </w:r>
    <w:r>
      <w:rPr>
        <w:noProof/>
        <w:lang w:eastAsia="en-GB"/>
      </w:rPr>
      <w:pict>
        <v:line id="Line 2" o:spid="_x0000_s2050" style="position:absolute;z-index:-251655168;visibility:visible;mso-position-horizontal-relative:page;mso-position-vertical-relative:page" from="85.05pt,65.1pt" to="510.2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" strokecolor="#484f98" strokeweight="3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8" w:rsidRDefault="00323B68" w:rsidP="001F1070">
    <w:pPr>
      <w:pStyle w:val="Header"/>
    </w:pPr>
  </w:p>
  <w:p w:rsidR="00323B68" w:rsidRDefault="00323B68" w:rsidP="001F107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logo_XL" style="position:absolute;margin-left:182.9pt;margin-top:55pt;width:229.3pt;height:113.15pt;z-index:-251654144;visibility:visible;mso-position-horizontal-relative:page;mso-position-vertical-relative:page">
          <v:imagedata r:id="rId1" o:title=""/>
          <w10:wrap anchorx="page" anchory="page"/>
        </v:shape>
      </w:pict>
    </w:r>
  </w:p>
  <w:p w:rsidR="00323B68" w:rsidRDefault="00323B68" w:rsidP="001F1070">
    <w:pPr>
      <w:pStyle w:val="Header"/>
    </w:pPr>
  </w:p>
  <w:p w:rsidR="00323B68" w:rsidRDefault="00323B68" w:rsidP="001F1070">
    <w:pPr>
      <w:pStyle w:val="Header"/>
    </w:pPr>
  </w:p>
  <w:p w:rsidR="00323B68" w:rsidRDefault="00323B68" w:rsidP="001F1070">
    <w:pPr>
      <w:pStyle w:val="Header"/>
    </w:pPr>
  </w:p>
  <w:p w:rsidR="00323B68" w:rsidRDefault="00323B68" w:rsidP="001F1070">
    <w:pPr>
      <w:pStyle w:val="Header"/>
    </w:pPr>
  </w:p>
  <w:p w:rsidR="00323B68" w:rsidRDefault="00323B68" w:rsidP="001F1070">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r>
      <w:rPr>
        <w:noProof/>
        <w:lang w:eastAsia="en-GB"/>
      </w:rPr>
      <w:pict>
        <v:shape id="_x0000_s2052" type="#_x0000_t75" alt="logo_XL" style="position:absolute;margin-left:183.4pt;margin-top:55pt;width:229.3pt;height:113.15pt;z-index:-251657216;visibility:visible;mso-position-horizontal-relative:page;mso-position-vertical-relative:page">
          <v:imagedata r:id="rId1" o:title=""/>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8" w:rsidRDefault="00323B68" w:rsidP="007B66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B68" w:rsidRDefault="00323B68" w:rsidP="00B46F35">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8" w:rsidRPr="00FE5F0D" w:rsidRDefault="00323B68" w:rsidP="00115C7D">
    <w:pPr>
      <w:pStyle w:val="Header"/>
      <w:framePr w:wrap="around" w:vAnchor="text" w:hAnchor="page" w:xAlign="center" w:y="86"/>
      <w:rPr>
        <w:rStyle w:val="PageNumber"/>
      </w:rPr>
    </w:pPr>
    <w:r w:rsidRPr="00FE5F0D">
      <w:rPr>
        <w:rStyle w:val="PageNumber"/>
      </w:rPr>
      <w:fldChar w:fldCharType="begin"/>
    </w:r>
    <w:r w:rsidRPr="00FE5F0D">
      <w:rPr>
        <w:rStyle w:val="PageNumber"/>
      </w:rPr>
      <w:instrText xml:space="preserve">PAGE  </w:instrText>
    </w:r>
    <w:r w:rsidRPr="00FE5F0D">
      <w:rPr>
        <w:rStyle w:val="PageNumber"/>
      </w:rPr>
      <w:fldChar w:fldCharType="separate"/>
    </w:r>
    <w:r>
      <w:rPr>
        <w:rStyle w:val="PageNumber"/>
      </w:rPr>
      <w:t>ii</w:t>
    </w:r>
    <w:r w:rsidRPr="00FE5F0D">
      <w:rPr>
        <w:rStyle w:val="PageNumber"/>
      </w:rPr>
      <w:fldChar w:fldCharType="end"/>
    </w:r>
  </w:p>
  <w:p w:rsidR="00323B68" w:rsidRPr="00FE5F0D" w:rsidRDefault="00323B68" w:rsidP="00B46F35">
    <w:pPr>
      <w:pStyle w:val="Header"/>
      <w:ind w:right="36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5" type="#_x0000_t75" alt="logo_S" style="position:absolute;margin-left:25.25pt;margin-top:25.5pt;width:61.5pt;height:62.25pt;z-index:-251662336;visibility:visible;mso-position-horizontal-relative:page;mso-position-vertical-relative:page">
          <v:imagedata r:id="rId1" o:title=""/>
          <w10:wrap anchorx="page" anchory="page"/>
        </v:shape>
      </w:pict>
    </w:r>
    <w:r>
      <w:rPr>
        <w:noProof/>
        <w:lang w:eastAsia="en-GB"/>
      </w:rPr>
      <w:pict>
        <v:line id="_x0000_s2056" style="position:absolute;z-index:-251660288;mso-position-horizontal-relative:page;mso-position-vertical-relative:page" from="85.05pt,65.1pt" to="510.25pt,65.1pt" strokecolor="#484f98" strokeweight="3pt">
          <w10:wrap anchorx="page" anchory="pag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8" w:rsidRDefault="00323B68" w:rsidP="001F1070">
    <w:pPr>
      <w:pStyle w:val="Header"/>
    </w:pPr>
  </w:p>
  <w:p w:rsidR="00323B68" w:rsidRDefault="00323B68" w:rsidP="001F107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7" type="#_x0000_t75" alt="logo_XL" style="position:absolute;margin-left:182.9pt;margin-top:55pt;width:229.3pt;height:113.15pt;z-index:-251661312;visibility:visible;mso-position-horizontal-relative:page;mso-position-vertical-relative:page">
          <v:imagedata r:id="rId1" o:title=""/>
          <w10:wrap anchorx="page" anchory="page"/>
        </v:shape>
      </w:pict>
    </w:r>
  </w:p>
  <w:p w:rsidR="00323B68" w:rsidRDefault="00323B68" w:rsidP="001F1070">
    <w:pPr>
      <w:pStyle w:val="Header"/>
    </w:pPr>
  </w:p>
  <w:p w:rsidR="00323B68" w:rsidRDefault="00323B68" w:rsidP="001F1070">
    <w:pPr>
      <w:pStyle w:val="Header"/>
    </w:pPr>
  </w:p>
  <w:p w:rsidR="00323B68" w:rsidRDefault="00323B68" w:rsidP="001F1070">
    <w:pPr>
      <w:pStyle w:val="Header"/>
    </w:pPr>
  </w:p>
  <w:p w:rsidR="00323B68" w:rsidRDefault="00323B68" w:rsidP="001F1070">
    <w:pPr>
      <w:pStyle w:val="Header"/>
    </w:pPr>
  </w:p>
  <w:p w:rsidR="00323B68" w:rsidRDefault="00323B68" w:rsidP="001F1070">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p>
  <w:p w:rsidR="00323B68" w:rsidRDefault="00323B68">
    <w:pPr>
      <w:pStyle w:val="Header"/>
    </w:pPr>
    <w:r>
      <w:rPr>
        <w:noProof/>
        <w:lang w:eastAsia="en-GB"/>
      </w:rPr>
      <w:pict>
        <v:shape id="Picture 9" o:spid="_x0000_s2058" type="#_x0000_t75" alt="logo_XL" style="position:absolute;margin-left:183.4pt;margin-top:55pt;width:229.3pt;height:113.15pt;z-index:-251663360;visibility:visible;mso-position-horizontal-relative:page;mso-position-vertical-relative:page">
          <v:imagedata r:id="rId1" o:title=""/>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68" w:rsidRPr="00FE5F0D" w:rsidRDefault="00323B68" w:rsidP="00115C7D">
    <w:pPr>
      <w:pStyle w:val="Header"/>
      <w:framePr w:wrap="around" w:vAnchor="text" w:hAnchor="page" w:xAlign="center" w:y="86"/>
      <w:rPr>
        <w:rStyle w:val="PageNumber"/>
      </w:rPr>
    </w:pPr>
    <w:r w:rsidRPr="00FE5F0D">
      <w:rPr>
        <w:rStyle w:val="PageNumber"/>
      </w:rPr>
      <w:fldChar w:fldCharType="begin"/>
    </w:r>
    <w:r w:rsidRPr="00FE5F0D">
      <w:rPr>
        <w:rStyle w:val="PageNumber"/>
      </w:rPr>
      <w:instrText xml:space="preserve">PAGE  </w:instrText>
    </w:r>
    <w:r w:rsidRPr="00FE5F0D">
      <w:rPr>
        <w:rStyle w:val="PageNumber"/>
      </w:rPr>
      <w:fldChar w:fldCharType="separate"/>
    </w:r>
    <w:r>
      <w:rPr>
        <w:rStyle w:val="PageNumber"/>
      </w:rPr>
      <w:t>3</w:t>
    </w:r>
    <w:r w:rsidRPr="00FE5F0D">
      <w:rPr>
        <w:rStyle w:val="PageNumber"/>
      </w:rPr>
      <w:fldChar w:fldCharType="end"/>
    </w:r>
  </w:p>
  <w:p w:rsidR="00323B68" w:rsidRPr="00FE5F0D" w:rsidRDefault="00323B68" w:rsidP="00B46F35">
    <w:pPr>
      <w:pStyle w:val="Header"/>
      <w:ind w:right="36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alt="logo_S" style="position:absolute;margin-left:25.25pt;margin-top:25.5pt;width:61.5pt;height:62.25pt;z-index:-251653120;visibility:visible;mso-position-horizontal-relative:page;mso-position-vertical-relative:page">
          <v:imagedata r:id="rId1" o:title=""/>
          <w10:wrap anchorx="page" anchory="page"/>
        </v:shape>
      </w:pict>
    </w:r>
    <w:r>
      <w:rPr>
        <w:noProof/>
        <w:lang w:eastAsia="en-GB"/>
      </w:rPr>
      <w:pict>
        <v:line id="_x0000_s2062" style="position:absolute;z-index:-251652096;mso-position-horizontal-relative:page;mso-position-vertical-relative:page" from="85.05pt,65.1pt" to="510.25pt,65.1pt" strokecolor="#484f98" strokeweight="3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89"/>
    <w:multiLevelType w:val="singleLevel"/>
    <w:tmpl w:val="5EF8ED88"/>
    <w:lvl w:ilvl="0">
      <w:start w:val="1"/>
      <w:numFmt w:val="bullet"/>
      <w:lvlText w:val=""/>
      <w:lvlPicBulletId w:val="0"/>
      <w:lvlJc w:val="left"/>
      <w:pPr>
        <w:tabs>
          <w:tab w:val="num" w:pos="227"/>
        </w:tabs>
        <w:ind w:left="227" w:hanging="227"/>
      </w:pPr>
      <w:rPr>
        <w:rFonts w:ascii="Symbol" w:hAnsi="Symbol" w:hint="default"/>
        <w:color w:val="auto"/>
      </w:rPr>
    </w:lvl>
  </w:abstractNum>
  <w:abstractNum w:abstractNumId="1">
    <w:nsid w:val="046B1AD0"/>
    <w:multiLevelType w:val="hybridMultilevel"/>
    <w:tmpl w:val="A96AD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80A27FD"/>
    <w:multiLevelType w:val="hybridMultilevel"/>
    <w:tmpl w:val="A420D0E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385842AE"/>
    <w:multiLevelType w:val="multilevel"/>
    <w:tmpl w:val="AE9292F0"/>
    <w:lvl w:ilvl="0">
      <w:start w:val="1"/>
      <w:numFmt w:val="upperRoman"/>
      <w:pStyle w:val="Annexlevel1"/>
      <w:lvlText w:val="Annex %1."/>
      <w:lvlJc w:val="left"/>
      <w:pPr>
        <w:ind w:left="360" w:hanging="360"/>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652"/>
        </w:tabs>
        <w:ind w:left="652" w:hanging="65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2DF2CCC"/>
    <w:multiLevelType w:val="hybridMultilevel"/>
    <w:tmpl w:val="FF565384"/>
    <w:lvl w:ilvl="0" w:tplc="08090001">
      <w:start w:val="1"/>
      <w:numFmt w:val="bullet"/>
      <w:lvlText w:val=""/>
      <w:lvlJc w:val="left"/>
      <w:pPr>
        <w:tabs>
          <w:tab w:val="num" w:pos="720"/>
        </w:tabs>
        <w:ind w:left="720" w:hanging="360"/>
      </w:pPr>
      <w:rPr>
        <w:rFonts w:ascii="Symbol" w:hAnsi="Symbol" w:hint="default"/>
      </w:rPr>
    </w:lvl>
    <w:lvl w:ilvl="1" w:tplc="6A3256B8">
      <w:start w:val="1"/>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F128EB"/>
    <w:multiLevelType w:val="hybridMultilevel"/>
    <w:tmpl w:val="E29ADB2E"/>
    <w:lvl w:ilvl="0" w:tplc="298EAE3C">
      <w:numFmt w:val="bullet"/>
      <w:lvlText w:val="-"/>
      <w:lvlJc w:val="left"/>
      <w:pPr>
        <w:tabs>
          <w:tab w:val="num" w:pos="720"/>
        </w:tabs>
        <w:ind w:left="72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51294EE1"/>
    <w:multiLevelType w:val="hybridMultilevel"/>
    <w:tmpl w:val="992CB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0B5623"/>
    <w:multiLevelType w:val="hybridMultilevel"/>
    <w:tmpl w:val="8256A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027D13"/>
    <w:multiLevelType w:val="hybridMultilevel"/>
    <w:tmpl w:val="0EC05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9286B45"/>
    <w:multiLevelType w:val="multilevel"/>
    <w:tmpl w:val="1EA60ED8"/>
    <w:lvl w:ilvl="0">
      <w:start w:val="1"/>
      <w:numFmt w:val="upperRoman"/>
      <w:lvlText w:val="Annex %1."/>
      <w:lvlJc w:val="left"/>
      <w:pPr>
        <w:ind w:left="432" w:hanging="432"/>
      </w:pPr>
      <w:rPr>
        <w:rFonts w:cs="Times New Roman" w:hint="default"/>
      </w:rPr>
    </w:lvl>
    <w:lvl w:ilvl="1">
      <w:start w:val="1"/>
      <w:numFmt w:val="decimal"/>
      <w:pStyle w:val="Annexleve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697759D2"/>
    <w:multiLevelType w:val="hybridMultilevel"/>
    <w:tmpl w:val="42F41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B4C14D0"/>
    <w:multiLevelType w:val="hybridMultilevel"/>
    <w:tmpl w:val="271A9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E838F6"/>
    <w:multiLevelType w:val="multilevel"/>
    <w:tmpl w:val="76FE540E"/>
    <w:lvl w:ilvl="0">
      <w:start w:val="1"/>
      <w:numFmt w:val="decimal"/>
      <w:lvlText w:val="%1."/>
      <w:lvlJc w:val="left"/>
      <w:pPr>
        <w:tabs>
          <w:tab w:val="num" w:pos="284"/>
        </w:tabs>
        <w:ind w:left="284" w:hanging="284"/>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652"/>
        </w:tabs>
        <w:ind w:left="652" w:hanging="652"/>
      </w:pPr>
      <w:rPr>
        <w:rFonts w:cs="Times New Roman" w:hint="default"/>
      </w:rPr>
    </w:lvl>
    <w:lvl w:ilvl="3">
      <w:start w:val="1"/>
      <w:numFmt w:val="decimal"/>
      <w:lvlText w:val="%1.%2.%3.%4"/>
      <w:lvlJc w:val="left"/>
      <w:pPr>
        <w:tabs>
          <w:tab w:val="num" w:pos="864"/>
        </w:tabs>
        <w:ind w:left="864" w:hanging="864"/>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2"/>
  </w:num>
  <w:num w:numId="14">
    <w:abstractNumId w:val="3"/>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0"/>
  </w:num>
  <w:num w:numId="20">
    <w:abstractNumId w:val="7"/>
  </w:num>
  <w:num w:numId="21">
    <w:abstractNumId w:val="4"/>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
  </w:num>
  <w:num w:numId="26">
    <w:abstractNumId w:val="1"/>
  </w:num>
  <w:num w:numId="27">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08"/>
  <w:hyphenationZone w:val="425"/>
  <w:defaultTableStyle w:val="ISATable1"/>
  <w:drawingGridHorizontalSpacing w:val="10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8BD"/>
    <w:rsid w:val="00005527"/>
    <w:rsid w:val="00016D86"/>
    <w:rsid w:val="00033F31"/>
    <w:rsid w:val="000349FA"/>
    <w:rsid w:val="00047EAA"/>
    <w:rsid w:val="00051527"/>
    <w:rsid w:val="00057D3E"/>
    <w:rsid w:val="00062373"/>
    <w:rsid w:val="0007157A"/>
    <w:rsid w:val="00076598"/>
    <w:rsid w:val="00076DAC"/>
    <w:rsid w:val="00082DEA"/>
    <w:rsid w:val="00083F6F"/>
    <w:rsid w:val="0008468F"/>
    <w:rsid w:val="00085ECD"/>
    <w:rsid w:val="00087294"/>
    <w:rsid w:val="00091922"/>
    <w:rsid w:val="000962B0"/>
    <w:rsid w:val="000C4C23"/>
    <w:rsid w:val="000C7FCC"/>
    <w:rsid w:val="000D479D"/>
    <w:rsid w:val="000E7609"/>
    <w:rsid w:val="000F0DB1"/>
    <w:rsid w:val="000F3176"/>
    <w:rsid w:val="000F4376"/>
    <w:rsid w:val="001013D0"/>
    <w:rsid w:val="0011457D"/>
    <w:rsid w:val="00114727"/>
    <w:rsid w:val="00115C7D"/>
    <w:rsid w:val="001257D8"/>
    <w:rsid w:val="001260F2"/>
    <w:rsid w:val="001370C6"/>
    <w:rsid w:val="00137B52"/>
    <w:rsid w:val="00145173"/>
    <w:rsid w:val="00146117"/>
    <w:rsid w:val="0015185D"/>
    <w:rsid w:val="00154106"/>
    <w:rsid w:val="001556E3"/>
    <w:rsid w:val="001646BF"/>
    <w:rsid w:val="001725C0"/>
    <w:rsid w:val="00185AE6"/>
    <w:rsid w:val="00191750"/>
    <w:rsid w:val="0019581B"/>
    <w:rsid w:val="001A034F"/>
    <w:rsid w:val="001A14CC"/>
    <w:rsid w:val="001A3466"/>
    <w:rsid w:val="001B6FDA"/>
    <w:rsid w:val="001B70B5"/>
    <w:rsid w:val="001C2E59"/>
    <w:rsid w:val="001D2727"/>
    <w:rsid w:val="001D7589"/>
    <w:rsid w:val="001E1C83"/>
    <w:rsid w:val="001F1070"/>
    <w:rsid w:val="001F61FD"/>
    <w:rsid w:val="00206D6D"/>
    <w:rsid w:val="00212FFC"/>
    <w:rsid w:val="00213BF4"/>
    <w:rsid w:val="00217DEC"/>
    <w:rsid w:val="00223C12"/>
    <w:rsid w:val="00224C7F"/>
    <w:rsid w:val="0023400C"/>
    <w:rsid w:val="00237A45"/>
    <w:rsid w:val="00246AC1"/>
    <w:rsid w:val="002474E6"/>
    <w:rsid w:val="002517D4"/>
    <w:rsid w:val="00262AA2"/>
    <w:rsid w:val="00272C5B"/>
    <w:rsid w:val="0027373F"/>
    <w:rsid w:val="0028149E"/>
    <w:rsid w:val="002833E8"/>
    <w:rsid w:val="002833FD"/>
    <w:rsid w:val="00283463"/>
    <w:rsid w:val="002952E1"/>
    <w:rsid w:val="00295CF6"/>
    <w:rsid w:val="0029664E"/>
    <w:rsid w:val="002A2056"/>
    <w:rsid w:val="002A52D7"/>
    <w:rsid w:val="002A7DB9"/>
    <w:rsid w:val="002B4F7D"/>
    <w:rsid w:val="002C56E6"/>
    <w:rsid w:val="002D0643"/>
    <w:rsid w:val="002D1DAB"/>
    <w:rsid w:val="002D377E"/>
    <w:rsid w:val="002D5A80"/>
    <w:rsid w:val="002E4A57"/>
    <w:rsid w:val="002E4ACD"/>
    <w:rsid w:val="002E6737"/>
    <w:rsid w:val="002E7DF0"/>
    <w:rsid w:val="002F40AC"/>
    <w:rsid w:val="0030260B"/>
    <w:rsid w:val="00306787"/>
    <w:rsid w:val="00306DE1"/>
    <w:rsid w:val="00307E46"/>
    <w:rsid w:val="00320E48"/>
    <w:rsid w:val="00323B68"/>
    <w:rsid w:val="0032578D"/>
    <w:rsid w:val="003261A2"/>
    <w:rsid w:val="0033736A"/>
    <w:rsid w:val="003610E4"/>
    <w:rsid w:val="00374383"/>
    <w:rsid w:val="00375C84"/>
    <w:rsid w:val="00377AA6"/>
    <w:rsid w:val="00394126"/>
    <w:rsid w:val="00396D8C"/>
    <w:rsid w:val="00397DE6"/>
    <w:rsid w:val="003A280D"/>
    <w:rsid w:val="003A408B"/>
    <w:rsid w:val="003A5D3D"/>
    <w:rsid w:val="003A63FB"/>
    <w:rsid w:val="003B12B2"/>
    <w:rsid w:val="003B16E7"/>
    <w:rsid w:val="003B2E4D"/>
    <w:rsid w:val="003C0A69"/>
    <w:rsid w:val="003D28BF"/>
    <w:rsid w:val="003D3D1C"/>
    <w:rsid w:val="003E31F7"/>
    <w:rsid w:val="003E537E"/>
    <w:rsid w:val="003F1AF1"/>
    <w:rsid w:val="003F2151"/>
    <w:rsid w:val="003F3BF1"/>
    <w:rsid w:val="003F7313"/>
    <w:rsid w:val="00401B13"/>
    <w:rsid w:val="0040778E"/>
    <w:rsid w:val="0041144C"/>
    <w:rsid w:val="00415543"/>
    <w:rsid w:val="00415645"/>
    <w:rsid w:val="00416A0A"/>
    <w:rsid w:val="00420510"/>
    <w:rsid w:val="00420C95"/>
    <w:rsid w:val="00422518"/>
    <w:rsid w:val="00424861"/>
    <w:rsid w:val="00433328"/>
    <w:rsid w:val="00450F86"/>
    <w:rsid w:val="00455B56"/>
    <w:rsid w:val="00456A59"/>
    <w:rsid w:val="00457078"/>
    <w:rsid w:val="0046685E"/>
    <w:rsid w:val="00466A20"/>
    <w:rsid w:val="00473C06"/>
    <w:rsid w:val="004A26B1"/>
    <w:rsid w:val="004B08DB"/>
    <w:rsid w:val="004B1BCE"/>
    <w:rsid w:val="004B6463"/>
    <w:rsid w:val="004C06E2"/>
    <w:rsid w:val="004C09FF"/>
    <w:rsid w:val="004C5834"/>
    <w:rsid w:val="004C584B"/>
    <w:rsid w:val="004D3CE2"/>
    <w:rsid w:val="004E075B"/>
    <w:rsid w:val="004E684A"/>
    <w:rsid w:val="004F1035"/>
    <w:rsid w:val="004F7213"/>
    <w:rsid w:val="005012B8"/>
    <w:rsid w:val="00515A22"/>
    <w:rsid w:val="0052115B"/>
    <w:rsid w:val="00521A4F"/>
    <w:rsid w:val="005242AB"/>
    <w:rsid w:val="00530ECE"/>
    <w:rsid w:val="005508BD"/>
    <w:rsid w:val="005523C9"/>
    <w:rsid w:val="00554FBC"/>
    <w:rsid w:val="0056006C"/>
    <w:rsid w:val="0056351E"/>
    <w:rsid w:val="0056353D"/>
    <w:rsid w:val="00564445"/>
    <w:rsid w:val="005663D9"/>
    <w:rsid w:val="00575F1B"/>
    <w:rsid w:val="00576FC6"/>
    <w:rsid w:val="005811AF"/>
    <w:rsid w:val="00581437"/>
    <w:rsid w:val="00583264"/>
    <w:rsid w:val="00583701"/>
    <w:rsid w:val="005857E8"/>
    <w:rsid w:val="005859BD"/>
    <w:rsid w:val="005869E5"/>
    <w:rsid w:val="00592853"/>
    <w:rsid w:val="00592A1B"/>
    <w:rsid w:val="00595397"/>
    <w:rsid w:val="00596CD9"/>
    <w:rsid w:val="005B1134"/>
    <w:rsid w:val="005B4579"/>
    <w:rsid w:val="005C0F03"/>
    <w:rsid w:val="005C3A31"/>
    <w:rsid w:val="005D055D"/>
    <w:rsid w:val="005D5270"/>
    <w:rsid w:val="005D534E"/>
    <w:rsid w:val="005D6AAC"/>
    <w:rsid w:val="005E2A4B"/>
    <w:rsid w:val="005E4E15"/>
    <w:rsid w:val="005F07B7"/>
    <w:rsid w:val="005F169D"/>
    <w:rsid w:val="005F6BF3"/>
    <w:rsid w:val="006008E8"/>
    <w:rsid w:val="0061001A"/>
    <w:rsid w:val="00611180"/>
    <w:rsid w:val="0063471F"/>
    <w:rsid w:val="00635F34"/>
    <w:rsid w:val="0064157F"/>
    <w:rsid w:val="0064464B"/>
    <w:rsid w:val="00650B9B"/>
    <w:rsid w:val="006534AE"/>
    <w:rsid w:val="00654E02"/>
    <w:rsid w:val="00657476"/>
    <w:rsid w:val="00660960"/>
    <w:rsid w:val="006639FF"/>
    <w:rsid w:val="00673B14"/>
    <w:rsid w:val="00677A23"/>
    <w:rsid w:val="00681315"/>
    <w:rsid w:val="0068196B"/>
    <w:rsid w:val="00682327"/>
    <w:rsid w:val="00687D52"/>
    <w:rsid w:val="00696B02"/>
    <w:rsid w:val="006A23D7"/>
    <w:rsid w:val="006A6B08"/>
    <w:rsid w:val="006A7145"/>
    <w:rsid w:val="006B3A61"/>
    <w:rsid w:val="006C168B"/>
    <w:rsid w:val="006D3034"/>
    <w:rsid w:val="006D77BF"/>
    <w:rsid w:val="006E1CB5"/>
    <w:rsid w:val="006E4328"/>
    <w:rsid w:val="006E6ED1"/>
    <w:rsid w:val="006F0BA5"/>
    <w:rsid w:val="006F4CA8"/>
    <w:rsid w:val="006F7F2D"/>
    <w:rsid w:val="007028CA"/>
    <w:rsid w:val="00702FB1"/>
    <w:rsid w:val="00710FBF"/>
    <w:rsid w:val="00711BC1"/>
    <w:rsid w:val="007128A0"/>
    <w:rsid w:val="00713EC5"/>
    <w:rsid w:val="00714054"/>
    <w:rsid w:val="0071730D"/>
    <w:rsid w:val="007401E2"/>
    <w:rsid w:val="00742233"/>
    <w:rsid w:val="00742880"/>
    <w:rsid w:val="00743F28"/>
    <w:rsid w:val="00747C1D"/>
    <w:rsid w:val="00754284"/>
    <w:rsid w:val="00764937"/>
    <w:rsid w:val="007658AC"/>
    <w:rsid w:val="00765DCD"/>
    <w:rsid w:val="00773786"/>
    <w:rsid w:val="007766D7"/>
    <w:rsid w:val="00777506"/>
    <w:rsid w:val="00782EAB"/>
    <w:rsid w:val="00790023"/>
    <w:rsid w:val="0079205D"/>
    <w:rsid w:val="00793907"/>
    <w:rsid w:val="007B1DA0"/>
    <w:rsid w:val="007B66E5"/>
    <w:rsid w:val="007C047C"/>
    <w:rsid w:val="007C07A3"/>
    <w:rsid w:val="007C3A57"/>
    <w:rsid w:val="007C4A45"/>
    <w:rsid w:val="007C53AF"/>
    <w:rsid w:val="007D0BD4"/>
    <w:rsid w:val="007D7460"/>
    <w:rsid w:val="007D7626"/>
    <w:rsid w:val="007F4DC9"/>
    <w:rsid w:val="00802780"/>
    <w:rsid w:val="00803C20"/>
    <w:rsid w:val="008041A5"/>
    <w:rsid w:val="00814D0A"/>
    <w:rsid w:val="0081675E"/>
    <w:rsid w:val="008213CE"/>
    <w:rsid w:val="00821543"/>
    <w:rsid w:val="0082260F"/>
    <w:rsid w:val="008247D8"/>
    <w:rsid w:val="00824E20"/>
    <w:rsid w:val="00845849"/>
    <w:rsid w:val="00853AC2"/>
    <w:rsid w:val="008601EF"/>
    <w:rsid w:val="00864BE2"/>
    <w:rsid w:val="00865381"/>
    <w:rsid w:val="008718B4"/>
    <w:rsid w:val="00874DF0"/>
    <w:rsid w:val="00876738"/>
    <w:rsid w:val="00876BAC"/>
    <w:rsid w:val="00894FCF"/>
    <w:rsid w:val="008A4A01"/>
    <w:rsid w:val="008A4BA4"/>
    <w:rsid w:val="008A5DF5"/>
    <w:rsid w:val="008A7353"/>
    <w:rsid w:val="008B0A51"/>
    <w:rsid w:val="008B4041"/>
    <w:rsid w:val="008D1675"/>
    <w:rsid w:val="008D43D1"/>
    <w:rsid w:val="008F1F68"/>
    <w:rsid w:val="008F242C"/>
    <w:rsid w:val="008F47E5"/>
    <w:rsid w:val="008F621F"/>
    <w:rsid w:val="00901B03"/>
    <w:rsid w:val="0090430B"/>
    <w:rsid w:val="00917399"/>
    <w:rsid w:val="00917ED6"/>
    <w:rsid w:val="0092499C"/>
    <w:rsid w:val="0092712F"/>
    <w:rsid w:val="0092753D"/>
    <w:rsid w:val="009317D6"/>
    <w:rsid w:val="0093454C"/>
    <w:rsid w:val="00946FAE"/>
    <w:rsid w:val="00956CAD"/>
    <w:rsid w:val="009637AC"/>
    <w:rsid w:val="00974B3D"/>
    <w:rsid w:val="00975741"/>
    <w:rsid w:val="00983EE8"/>
    <w:rsid w:val="009A6E7A"/>
    <w:rsid w:val="009A7237"/>
    <w:rsid w:val="009B12BB"/>
    <w:rsid w:val="009B1374"/>
    <w:rsid w:val="009B2280"/>
    <w:rsid w:val="009B264C"/>
    <w:rsid w:val="009B616F"/>
    <w:rsid w:val="009B7CE3"/>
    <w:rsid w:val="009B7EC6"/>
    <w:rsid w:val="009C6E9D"/>
    <w:rsid w:val="009C7544"/>
    <w:rsid w:val="009D0693"/>
    <w:rsid w:val="009E0E54"/>
    <w:rsid w:val="009E2635"/>
    <w:rsid w:val="009E6B1E"/>
    <w:rsid w:val="009E7EB6"/>
    <w:rsid w:val="009F0372"/>
    <w:rsid w:val="009F1C8D"/>
    <w:rsid w:val="009F7158"/>
    <w:rsid w:val="00A0089B"/>
    <w:rsid w:val="00A05F65"/>
    <w:rsid w:val="00A07B2A"/>
    <w:rsid w:val="00A235F7"/>
    <w:rsid w:val="00A47E21"/>
    <w:rsid w:val="00A61784"/>
    <w:rsid w:val="00A627B7"/>
    <w:rsid w:val="00A62C1B"/>
    <w:rsid w:val="00A6507F"/>
    <w:rsid w:val="00A65E1F"/>
    <w:rsid w:val="00A749F3"/>
    <w:rsid w:val="00A75288"/>
    <w:rsid w:val="00A77455"/>
    <w:rsid w:val="00A778DF"/>
    <w:rsid w:val="00A8414C"/>
    <w:rsid w:val="00A87241"/>
    <w:rsid w:val="00A93463"/>
    <w:rsid w:val="00A93C46"/>
    <w:rsid w:val="00A951CC"/>
    <w:rsid w:val="00AA2CA4"/>
    <w:rsid w:val="00AB651F"/>
    <w:rsid w:val="00AC794E"/>
    <w:rsid w:val="00AD416F"/>
    <w:rsid w:val="00AE213E"/>
    <w:rsid w:val="00AE76B9"/>
    <w:rsid w:val="00AF1EEB"/>
    <w:rsid w:val="00B02106"/>
    <w:rsid w:val="00B241F6"/>
    <w:rsid w:val="00B24B88"/>
    <w:rsid w:val="00B40AD8"/>
    <w:rsid w:val="00B41A41"/>
    <w:rsid w:val="00B46F35"/>
    <w:rsid w:val="00B51A8C"/>
    <w:rsid w:val="00B544EC"/>
    <w:rsid w:val="00B5631B"/>
    <w:rsid w:val="00B62027"/>
    <w:rsid w:val="00B66CCB"/>
    <w:rsid w:val="00B67FD0"/>
    <w:rsid w:val="00B712F4"/>
    <w:rsid w:val="00B7519C"/>
    <w:rsid w:val="00B86DCD"/>
    <w:rsid w:val="00B9261E"/>
    <w:rsid w:val="00B96DD2"/>
    <w:rsid w:val="00BA4106"/>
    <w:rsid w:val="00BA469B"/>
    <w:rsid w:val="00BA4C67"/>
    <w:rsid w:val="00BA57B2"/>
    <w:rsid w:val="00BB378B"/>
    <w:rsid w:val="00BB7D41"/>
    <w:rsid w:val="00BC274B"/>
    <w:rsid w:val="00BC426C"/>
    <w:rsid w:val="00BC6C85"/>
    <w:rsid w:val="00BD14DF"/>
    <w:rsid w:val="00BD160A"/>
    <w:rsid w:val="00BD4420"/>
    <w:rsid w:val="00BD585B"/>
    <w:rsid w:val="00BD6ACB"/>
    <w:rsid w:val="00BD7048"/>
    <w:rsid w:val="00BE07CD"/>
    <w:rsid w:val="00BE413E"/>
    <w:rsid w:val="00BE4448"/>
    <w:rsid w:val="00BF0E34"/>
    <w:rsid w:val="00C043E9"/>
    <w:rsid w:val="00C05A35"/>
    <w:rsid w:val="00C11632"/>
    <w:rsid w:val="00C13A95"/>
    <w:rsid w:val="00C30B6C"/>
    <w:rsid w:val="00C320B7"/>
    <w:rsid w:val="00C32DEA"/>
    <w:rsid w:val="00C3581B"/>
    <w:rsid w:val="00C35868"/>
    <w:rsid w:val="00C4202F"/>
    <w:rsid w:val="00C47764"/>
    <w:rsid w:val="00C50014"/>
    <w:rsid w:val="00C51FD4"/>
    <w:rsid w:val="00C61EFD"/>
    <w:rsid w:val="00C63F22"/>
    <w:rsid w:val="00C6775F"/>
    <w:rsid w:val="00C70F28"/>
    <w:rsid w:val="00C75727"/>
    <w:rsid w:val="00C76F3A"/>
    <w:rsid w:val="00C84BC7"/>
    <w:rsid w:val="00C91D97"/>
    <w:rsid w:val="00C92989"/>
    <w:rsid w:val="00C92B39"/>
    <w:rsid w:val="00C94ED0"/>
    <w:rsid w:val="00CA0B15"/>
    <w:rsid w:val="00CA5F40"/>
    <w:rsid w:val="00CC499B"/>
    <w:rsid w:val="00CD4E18"/>
    <w:rsid w:val="00CD7238"/>
    <w:rsid w:val="00CE311D"/>
    <w:rsid w:val="00CE5C00"/>
    <w:rsid w:val="00CF2677"/>
    <w:rsid w:val="00D00744"/>
    <w:rsid w:val="00D015CA"/>
    <w:rsid w:val="00D0412C"/>
    <w:rsid w:val="00D07A4D"/>
    <w:rsid w:val="00D15159"/>
    <w:rsid w:val="00D173C0"/>
    <w:rsid w:val="00D227CE"/>
    <w:rsid w:val="00D26C71"/>
    <w:rsid w:val="00D361EB"/>
    <w:rsid w:val="00D36E1C"/>
    <w:rsid w:val="00D37CCB"/>
    <w:rsid w:val="00D42FD3"/>
    <w:rsid w:val="00D464F8"/>
    <w:rsid w:val="00D56F32"/>
    <w:rsid w:val="00D65BB4"/>
    <w:rsid w:val="00D66E57"/>
    <w:rsid w:val="00D7472D"/>
    <w:rsid w:val="00D76F95"/>
    <w:rsid w:val="00D8322E"/>
    <w:rsid w:val="00DA34A5"/>
    <w:rsid w:val="00DA7932"/>
    <w:rsid w:val="00DB13BA"/>
    <w:rsid w:val="00DB5B04"/>
    <w:rsid w:val="00DB6034"/>
    <w:rsid w:val="00DB718E"/>
    <w:rsid w:val="00DC1702"/>
    <w:rsid w:val="00DC2B23"/>
    <w:rsid w:val="00DC6614"/>
    <w:rsid w:val="00DD133F"/>
    <w:rsid w:val="00DD22B3"/>
    <w:rsid w:val="00DF5121"/>
    <w:rsid w:val="00E034CC"/>
    <w:rsid w:val="00E04079"/>
    <w:rsid w:val="00E22EF3"/>
    <w:rsid w:val="00E2423F"/>
    <w:rsid w:val="00E243DE"/>
    <w:rsid w:val="00E3152A"/>
    <w:rsid w:val="00E31908"/>
    <w:rsid w:val="00E329CB"/>
    <w:rsid w:val="00E339CD"/>
    <w:rsid w:val="00E36D7B"/>
    <w:rsid w:val="00E43432"/>
    <w:rsid w:val="00E43F1D"/>
    <w:rsid w:val="00E5412E"/>
    <w:rsid w:val="00E573FC"/>
    <w:rsid w:val="00E629DA"/>
    <w:rsid w:val="00E636FA"/>
    <w:rsid w:val="00E658B1"/>
    <w:rsid w:val="00E70D02"/>
    <w:rsid w:val="00E77481"/>
    <w:rsid w:val="00E85CDA"/>
    <w:rsid w:val="00EA09AA"/>
    <w:rsid w:val="00EA7A9C"/>
    <w:rsid w:val="00EB0EF0"/>
    <w:rsid w:val="00EB2D82"/>
    <w:rsid w:val="00EB4EB6"/>
    <w:rsid w:val="00EC274F"/>
    <w:rsid w:val="00ED0E44"/>
    <w:rsid w:val="00ED380C"/>
    <w:rsid w:val="00ED382C"/>
    <w:rsid w:val="00EE2969"/>
    <w:rsid w:val="00EF0424"/>
    <w:rsid w:val="00F224FD"/>
    <w:rsid w:val="00F27116"/>
    <w:rsid w:val="00F318E6"/>
    <w:rsid w:val="00F37342"/>
    <w:rsid w:val="00F411F5"/>
    <w:rsid w:val="00F42F47"/>
    <w:rsid w:val="00F45009"/>
    <w:rsid w:val="00F4672B"/>
    <w:rsid w:val="00F502FC"/>
    <w:rsid w:val="00F542FB"/>
    <w:rsid w:val="00F54321"/>
    <w:rsid w:val="00F64984"/>
    <w:rsid w:val="00F76C4D"/>
    <w:rsid w:val="00F8231C"/>
    <w:rsid w:val="00F83F96"/>
    <w:rsid w:val="00F84494"/>
    <w:rsid w:val="00FA0FA5"/>
    <w:rsid w:val="00FA28AE"/>
    <w:rsid w:val="00FB01A7"/>
    <w:rsid w:val="00FB3E0E"/>
    <w:rsid w:val="00FB5A1B"/>
    <w:rsid w:val="00FC7228"/>
    <w:rsid w:val="00FC7AC1"/>
    <w:rsid w:val="00FD2136"/>
    <w:rsid w:val="00FD231B"/>
    <w:rsid w:val="00FE02DC"/>
    <w:rsid w:val="00FE292E"/>
    <w:rsid w:val="00FE5F0D"/>
    <w:rsid w:val="00FF2E0A"/>
    <w:rsid w:val="00FF356E"/>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07A4D"/>
    <w:pPr>
      <w:widowControl w:val="0"/>
      <w:spacing w:after="240" w:line="312" w:lineRule="auto"/>
      <w:contextualSpacing/>
      <w:jc w:val="both"/>
    </w:pPr>
    <w:rPr>
      <w:rFonts w:ascii="Arial" w:hAnsi="Arial"/>
      <w:sz w:val="20"/>
      <w:szCs w:val="24"/>
      <w:lang w:eastAsia="fr-FR"/>
    </w:rPr>
  </w:style>
  <w:style w:type="paragraph" w:styleId="Heading1">
    <w:name w:val="heading 1"/>
    <w:basedOn w:val="Normal"/>
    <w:next w:val="Normal"/>
    <w:link w:val="Heading1Char"/>
    <w:uiPriority w:val="99"/>
    <w:qFormat/>
    <w:rsid w:val="00A951CC"/>
    <w:pPr>
      <w:keepNext/>
      <w:widowControl/>
      <w:numPr>
        <w:numId w:val="2"/>
      </w:numPr>
      <w:tabs>
        <w:tab w:val="num" w:pos="284"/>
      </w:tabs>
      <w:spacing w:after="360" w:line="240" w:lineRule="auto"/>
      <w:ind w:left="284" w:hanging="284"/>
      <w:contextualSpacing w:val="0"/>
      <w:jc w:val="left"/>
      <w:outlineLvl w:val="0"/>
    </w:pPr>
    <w:rPr>
      <w:rFonts w:cs="Arial"/>
      <w:b/>
      <w:bCs/>
      <w:color w:val="484F98"/>
      <w:kern w:val="32"/>
      <w:sz w:val="30"/>
      <w:szCs w:val="32"/>
    </w:rPr>
  </w:style>
  <w:style w:type="paragraph" w:styleId="Heading2">
    <w:name w:val="heading 2"/>
    <w:basedOn w:val="Normal"/>
    <w:next w:val="Normal"/>
    <w:link w:val="Heading2Char"/>
    <w:uiPriority w:val="99"/>
    <w:qFormat/>
    <w:rsid w:val="002C56E6"/>
    <w:pPr>
      <w:keepNext/>
      <w:widowControl/>
      <w:numPr>
        <w:ilvl w:val="1"/>
        <w:numId w:val="2"/>
      </w:numPr>
      <w:tabs>
        <w:tab w:val="num" w:pos="425"/>
      </w:tabs>
      <w:spacing w:before="120" w:after="120" w:line="240" w:lineRule="auto"/>
      <w:ind w:left="425" w:hanging="425"/>
      <w:contextualSpacing w:val="0"/>
      <w:jc w:val="left"/>
      <w:outlineLvl w:val="1"/>
    </w:pPr>
    <w:rPr>
      <w:rFonts w:cs="Arial"/>
      <w:b/>
      <w:bCs/>
      <w:iCs/>
      <w:color w:val="484F98"/>
      <w:sz w:val="24"/>
      <w:szCs w:val="28"/>
    </w:rPr>
  </w:style>
  <w:style w:type="paragraph" w:styleId="Heading3">
    <w:name w:val="heading 3"/>
    <w:basedOn w:val="Normal"/>
    <w:next w:val="Normal"/>
    <w:link w:val="Heading3Char"/>
    <w:uiPriority w:val="99"/>
    <w:qFormat/>
    <w:rsid w:val="002C56E6"/>
    <w:pPr>
      <w:keepNext/>
      <w:widowControl/>
      <w:numPr>
        <w:ilvl w:val="2"/>
        <w:numId w:val="2"/>
      </w:numPr>
      <w:tabs>
        <w:tab w:val="num" w:pos="652"/>
      </w:tabs>
      <w:spacing w:before="120" w:after="120" w:line="240" w:lineRule="auto"/>
      <w:ind w:left="652" w:hanging="652"/>
      <w:contextualSpacing w:val="0"/>
      <w:jc w:val="left"/>
      <w:outlineLvl w:val="2"/>
    </w:pPr>
    <w:rPr>
      <w:rFonts w:cs="Arial"/>
      <w:b/>
      <w:bCs/>
      <w:color w:val="484F98"/>
      <w:sz w:val="24"/>
      <w:szCs w:val="26"/>
    </w:rPr>
  </w:style>
  <w:style w:type="paragraph" w:styleId="Heading4">
    <w:name w:val="heading 4"/>
    <w:basedOn w:val="Normal"/>
    <w:next w:val="Normal"/>
    <w:link w:val="Heading4Char"/>
    <w:uiPriority w:val="99"/>
    <w:qFormat/>
    <w:rsid w:val="002C56E6"/>
    <w:pPr>
      <w:keepNext/>
      <w:widowControl/>
      <w:numPr>
        <w:ilvl w:val="3"/>
        <w:numId w:val="2"/>
      </w:numPr>
      <w:tabs>
        <w:tab w:val="num" w:pos="864"/>
      </w:tabs>
      <w:spacing w:after="0" w:line="240" w:lineRule="auto"/>
      <w:ind w:left="864" w:hanging="864"/>
      <w:contextualSpacing w:val="0"/>
      <w:jc w:val="left"/>
      <w:outlineLvl w:val="3"/>
    </w:pPr>
    <w:rPr>
      <w:bCs/>
      <w:color w:val="484F98"/>
      <w:sz w:val="24"/>
      <w:szCs w:val="28"/>
      <w:lang w:eastAsia="en-US"/>
    </w:rPr>
  </w:style>
  <w:style w:type="paragraph" w:styleId="Heading5">
    <w:name w:val="heading 5"/>
    <w:basedOn w:val="Normal"/>
    <w:next w:val="Normal"/>
    <w:link w:val="Heading5Char"/>
    <w:uiPriority w:val="99"/>
    <w:qFormat/>
    <w:rsid w:val="00FE02DC"/>
    <w:pPr>
      <w:numPr>
        <w:ilvl w:val="4"/>
        <w:numId w:val="2"/>
      </w:numPr>
      <w:tabs>
        <w:tab w:val="num" w:pos="1008"/>
      </w:tabs>
      <w:spacing w:after="0"/>
      <w:ind w:left="1008" w:hanging="1008"/>
      <w:outlineLvl w:val="4"/>
    </w:pPr>
    <w:rPr>
      <w:bCs/>
      <w:i/>
      <w:iCs/>
      <w:color w:val="484F98"/>
      <w:sz w:val="24"/>
      <w:szCs w:val="26"/>
      <w:lang w:eastAsia="en-US"/>
    </w:rPr>
  </w:style>
  <w:style w:type="paragraph" w:styleId="Heading6">
    <w:name w:val="heading 6"/>
    <w:basedOn w:val="Normal"/>
    <w:next w:val="Normal"/>
    <w:link w:val="Heading6Char"/>
    <w:uiPriority w:val="99"/>
    <w:qFormat/>
    <w:rsid w:val="00A951CC"/>
    <w:pPr>
      <w:spacing w:before="240" w:after="60"/>
      <w:outlineLvl w:val="5"/>
    </w:pPr>
    <w:rPr>
      <w:b/>
      <w:bCs/>
      <w:sz w:val="24"/>
      <w:szCs w:val="22"/>
    </w:rPr>
  </w:style>
  <w:style w:type="paragraph" w:styleId="Heading7">
    <w:name w:val="heading 7"/>
    <w:basedOn w:val="Normal"/>
    <w:next w:val="Normal"/>
    <w:link w:val="Heading7Char"/>
    <w:uiPriority w:val="99"/>
    <w:qFormat/>
    <w:rsid w:val="00A951CC"/>
    <w:pPr>
      <w:spacing w:before="240" w:after="60"/>
      <w:outlineLvl w:val="6"/>
    </w:pPr>
    <w:rPr>
      <w:sz w:val="24"/>
    </w:rPr>
  </w:style>
  <w:style w:type="paragraph" w:styleId="Heading8">
    <w:name w:val="heading 8"/>
    <w:basedOn w:val="Normal"/>
    <w:next w:val="Normal"/>
    <w:link w:val="Heading8Char"/>
    <w:uiPriority w:val="99"/>
    <w:qFormat/>
    <w:rsid w:val="00A951CC"/>
    <w:pPr>
      <w:outlineLvl w:val="7"/>
    </w:pPr>
    <w:rPr>
      <w:sz w:val="24"/>
      <w:lang w:eastAsia="en-US"/>
    </w:rPr>
  </w:style>
  <w:style w:type="paragraph" w:styleId="Heading9">
    <w:name w:val="heading 9"/>
    <w:basedOn w:val="Normal"/>
    <w:next w:val="Normal"/>
    <w:link w:val="Heading9Char"/>
    <w:uiPriority w:val="99"/>
    <w:qFormat/>
    <w:rsid w:val="00A951CC"/>
    <w:pPr>
      <w:spacing w:before="240" w:after="60"/>
      <w:outlineLvl w:val="8"/>
    </w:pPr>
    <w:rPr>
      <w:rFonts w:cs="Arial"/>
      <w:sz w:val="24"/>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51CC"/>
    <w:rPr>
      <w:rFonts w:ascii="Arial" w:hAnsi="Arial" w:cs="Arial"/>
      <w:b/>
      <w:bCs/>
      <w:color w:val="484F98"/>
      <w:kern w:val="32"/>
      <w:sz w:val="32"/>
      <w:szCs w:val="32"/>
      <w:lang w:val="en-GB" w:eastAsia="fr-FR" w:bidi="ar-SA"/>
    </w:rPr>
  </w:style>
  <w:style w:type="character" w:customStyle="1" w:styleId="Heading2Char">
    <w:name w:val="Heading 2 Char"/>
    <w:basedOn w:val="DefaultParagraphFont"/>
    <w:link w:val="Heading2"/>
    <w:uiPriority w:val="99"/>
    <w:locked/>
    <w:rsid w:val="002C56E6"/>
    <w:rPr>
      <w:rFonts w:ascii="Arial" w:hAnsi="Arial" w:cs="Arial"/>
      <w:b/>
      <w:bCs/>
      <w:iCs/>
      <w:color w:val="484F98"/>
      <w:sz w:val="28"/>
      <w:szCs w:val="28"/>
      <w:lang w:val="en-GB" w:eastAsia="fr-FR" w:bidi="ar-SA"/>
    </w:rPr>
  </w:style>
  <w:style w:type="character" w:customStyle="1" w:styleId="Heading3Char">
    <w:name w:val="Heading 3 Char"/>
    <w:basedOn w:val="DefaultParagraphFont"/>
    <w:link w:val="Heading3"/>
    <w:uiPriority w:val="99"/>
    <w:semiHidden/>
    <w:locked/>
    <w:rsid w:val="00375C84"/>
    <w:rPr>
      <w:rFonts w:ascii="Cambria" w:hAnsi="Cambria" w:cs="Times New Roman"/>
      <w:b/>
      <w:bCs/>
      <w:sz w:val="26"/>
      <w:szCs w:val="26"/>
      <w:lang w:eastAsia="fr-FR"/>
    </w:rPr>
  </w:style>
  <w:style w:type="character" w:customStyle="1" w:styleId="Heading4Char">
    <w:name w:val="Heading 4 Char"/>
    <w:basedOn w:val="DefaultParagraphFont"/>
    <w:link w:val="Heading4"/>
    <w:uiPriority w:val="99"/>
    <w:semiHidden/>
    <w:locked/>
    <w:rsid w:val="00375C84"/>
    <w:rPr>
      <w:rFonts w:ascii="Calibri" w:hAnsi="Calibri" w:cs="Times New Roman"/>
      <w:b/>
      <w:bCs/>
      <w:sz w:val="28"/>
      <w:szCs w:val="28"/>
      <w:lang w:eastAsia="fr-FR"/>
    </w:rPr>
  </w:style>
  <w:style w:type="character" w:customStyle="1" w:styleId="Heading5Char">
    <w:name w:val="Heading 5 Char"/>
    <w:basedOn w:val="DefaultParagraphFont"/>
    <w:link w:val="Heading5"/>
    <w:uiPriority w:val="99"/>
    <w:semiHidden/>
    <w:locked/>
    <w:rsid w:val="00375C84"/>
    <w:rPr>
      <w:rFonts w:ascii="Calibri" w:hAnsi="Calibri" w:cs="Times New Roman"/>
      <w:b/>
      <w:bCs/>
      <w:i/>
      <w:iCs/>
      <w:sz w:val="26"/>
      <w:szCs w:val="26"/>
      <w:lang w:eastAsia="fr-FR"/>
    </w:rPr>
  </w:style>
  <w:style w:type="character" w:customStyle="1" w:styleId="Heading6Char">
    <w:name w:val="Heading 6 Char"/>
    <w:basedOn w:val="DefaultParagraphFont"/>
    <w:link w:val="Heading6"/>
    <w:uiPriority w:val="99"/>
    <w:semiHidden/>
    <w:locked/>
    <w:rsid w:val="00375C84"/>
    <w:rPr>
      <w:rFonts w:ascii="Calibri" w:hAnsi="Calibri" w:cs="Times New Roman"/>
      <w:b/>
      <w:bCs/>
      <w:lang w:eastAsia="fr-FR"/>
    </w:rPr>
  </w:style>
  <w:style w:type="character" w:customStyle="1" w:styleId="Heading7Char">
    <w:name w:val="Heading 7 Char"/>
    <w:basedOn w:val="DefaultParagraphFont"/>
    <w:link w:val="Heading7"/>
    <w:uiPriority w:val="99"/>
    <w:semiHidden/>
    <w:locked/>
    <w:rsid w:val="00375C84"/>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375C84"/>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375C84"/>
    <w:rPr>
      <w:rFonts w:ascii="Cambria" w:hAnsi="Cambria" w:cs="Times New Roman"/>
      <w:lang w:eastAsia="fr-FR"/>
    </w:rPr>
  </w:style>
  <w:style w:type="paragraph" w:styleId="Header">
    <w:name w:val="header"/>
    <w:basedOn w:val="Normal"/>
    <w:link w:val="HeaderChar"/>
    <w:uiPriority w:val="99"/>
    <w:rsid w:val="00714054"/>
    <w:pPr>
      <w:widowControl/>
      <w:tabs>
        <w:tab w:val="center" w:pos="4536"/>
        <w:tab w:val="right" w:pos="9072"/>
      </w:tabs>
      <w:spacing w:after="0" w:line="240" w:lineRule="auto"/>
      <w:contextualSpacing w:val="0"/>
      <w:jc w:val="left"/>
    </w:pPr>
    <w:rPr>
      <w:sz w:val="21"/>
    </w:rPr>
  </w:style>
  <w:style w:type="character" w:customStyle="1" w:styleId="HeaderChar">
    <w:name w:val="Header Char"/>
    <w:basedOn w:val="DefaultParagraphFont"/>
    <w:link w:val="Header"/>
    <w:uiPriority w:val="99"/>
    <w:locked/>
    <w:rsid w:val="00714054"/>
    <w:rPr>
      <w:rFonts w:ascii="Arial" w:hAnsi="Arial" w:cs="Times New Roman"/>
      <w:sz w:val="24"/>
      <w:szCs w:val="24"/>
      <w:lang w:val="en-GB" w:eastAsia="fr-FR" w:bidi="ar-SA"/>
    </w:rPr>
  </w:style>
  <w:style w:type="paragraph" w:styleId="Footer">
    <w:name w:val="footer"/>
    <w:basedOn w:val="Normal"/>
    <w:link w:val="FooterChar"/>
    <w:uiPriority w:val="99"/>
    <w:rsid w:val="00714054"/>
    <w:pPr>
      <w:widowControl/>
      <w:tabs>
        <w:tab w:val="center" w:pos="4536"/>
        <w:tab w:val="right" w:pos="9072"/>
      </w:tabs>
      <w:spacing w:after="0" w:line="240" w:lineRule="auto"/>
      <w:contextualSpacing w:val="0"/>
      <w:jc w:val="left"/>
    </w:pPr>
    <w:rPr>
      <w:sz w:val="21"/>
    </w:rPr>
  </w:style>
  <w:style w:type="character" w:customStyle="1" w:styleId="FooterChar">
    <w:name w:val="Footer Char"/>
    <w:basedOn w:val="DefaultParagraphFont"/>
    <w:link w:val="Footer"/>
    <w:uiPriority w:val="99"/>
    <w:locked/>
    <w:rsid w:val="00714054"/>
    <w:rPr>
      <w:rFonts w:ascii="Arial" w:hAnsi="Arial" w:cs="Times New Roman"/>
      <w:sz w:val="24"/>
      <w:szCs w:val="24"/>
      <w:lang w:val="en-GB" w:eastAsia="fr-FR" w:bidi="ar-SA"/>
    </w:rPr>
  </w:style>
  <w:style w:type="paragraph" w:styleId="Subtitle">
    <w:name w:val="Subtitle"/>
    <w:basedOn w:val="Normal"/>
    <w:link w:val="SubtitleChar"/>
    <w:uiPriority w:val="99"/>
    <w:qFormat/>
    <w:rsid w:val="00714054"/>
    <w:pPr>
      <w:widowControl/>
      <w:spacing w:after="60" w:line="288" w:lineRule="auto"/>
      <w:contextualSpacing w:val="0"/>
      <w:jc w:val="center"/>
      <w:outlineLvl w:val="1"/>
    </w:pPr>
    <w:rPr>
      <w:rFonts w:cs="Arial"/>
      <w:color w:val="484F98"/>
      <w:sz w:val="28"/>
    </w:rPr>
  </w:style>
  <w:style w:type="character" w:customStyle="1" w:styleId="SubtitleChar">
    <w:name w:val="Subtitle Char"/>
    <w:basedOn w:val="DefaultParagraphFont"/>
    <w:link w:val="Subtitle"/>
    <w:uiPriority w:val="99"/>
    <w:locked/>
    <w:rsid w:val="00714054"/>
    <w:rPr>
      <w:rFonts w:ascii="Arial" w:hAnsi="Arial" w:cs="Arial"/>
      <w:color w:val="484F98"/>
      <w:sz w:val="24"/>
      <w:szCs w:val="24"/>
      <w:lang w:val="en-GB" w:eastAsia="fr-FR" w:bidi="ar-SA"/>
    </w:rPr>
  </w:style>
  <w:style w:type="paragraph" w:styleId="Title">
    <w:name w:val="Title"/>
    <w:basedOn w:val="Normal"/>
    <w:link w:val="TitleChar"/>
    <w:uiPriority w:val="99"/>
    <w:qFormat/>
    <w:rsid w:val="00A951CC"/>
    <w:pPr>
      <w:widowControl/>
      <w:spacing w:after="500" w:line="288" w:lineRule="auto"/>
      <w:contextualSpacing w:val="0"/>
      <w:jc w:val="center"/>
      <w:outlineLvl w:val="0"/>
    </w:pPr>
    <w:rPr>
      <w:rFonts w:cs="Arial"/>
      <w:b/>
      <w:bCs/>
      <w:color w:val="484F98"/>
      <w:kern w:val="28"/>
      <w:sz w:val="32"/>
      <w:szCs w:val="32"/>
    </w:rPr>
  </w:style>
  <w:style w:type="character" w:customStyle="1" w:styleId="TitleChar">
    <w:name w:val="Title Char"/>
    <w:basedOn w:val="DefaultParagraphFont"/>
    <w:link w:val="Title"/>
    <w:uiPriority w:val="99"/>
    <w:locked/>
    <w:rsid w:val="00A951CC"/>
    <w:rPr>
      <w:rFonts w:ascii="Arial" w:hAnsi="Arial" w:cs="Arial"/>
      <w:b/>
      <w:bCs/>
      <w:color w:val="484F98"/>
      <w:kern w:val="28"/>
      <w:sz w:val="32"/>
      <w:szCs w:val="32"/>
      <w:lang w:val="en-GB" w:eastAsia="fr-FR" w:bidi="ar-SA"/>
    </w:rPr>
  </w:style>
  <w:style w:type="character" w:styleId="PageNumber">
    <w:name w:val="page number"/>
    <w:basedOn w:val="DefaultParagraphFont"/>
    <w:uiPriority w:val="99"/>
    <w:rsid w:val="00714054"/>
    <w:rPr>
      <w:rFonts w:ascii="Arial" w:hAnsi="Arial" w:cs="Times New Roman"/>
      <w:noProof/>
      <w:color w:val="656F79"/>
      <w:sz w:val="20"/>
      <w:lang w:val="en-GB"/>
    </w:rPr>
  </w:style>
  <w:style w:type="paragraph" w:customStyle="1" w:styleId="Introduction">
    <w:name w:val="Introduction"/>
    <w:uiPriority w:val="99"/>
    <w:rsid w:val="00714054"/>
    <w:pPr>
      <w:autoSpaceDE w:val="0"/>
      <w:autoSpaceDN w:val="0"/>
      <w:adjustRightInd w:val="0"/>
      <w:spacing w:after="600" w:line="312" w:lineRule="auto"/>
      <w:contextualSpacing/>
      <w:jc w:val="both"/>
    </w:pPr>
    <w:rPr>
      <w:rFonts w:ascii="Arial" w:hAnsi="Arial" w:cs="Arial-ItalicMT"/>
      <w:i/>
      <w:iCs/>
      <w:sz w:val="20"/>
      <w:szCs w:val="20"/>
      <w:lang w:eastAsia="fr-FR"/>
    </w:rPr>
  </w:style>
  <w:style w:type="paragraph" w:styleId="ListBullet">
    <w:name w:val="List Bullet"/>
    <w:basedOn w:val="Normal"/>
    <w:link w:val="ListBulletChar"/>
    <w:uiPriority w:val="99"/>
    <w:rsid w:val="00714054"/>
    <w:pPr>
      <w:widowControl/>
      <w:numPr>
        <w:numId w:val="2"/>
      </w:numPr>
      <w:spacing w:after="280"/>
      <w:jc w:val="left"/>
    </w:pPr>
  </w:style>
  <w:style w:type="paragraph" w:styleId="TOC4">
    <w:name w:val="toc 4"/>
    <w:basedOn w:val="Normal"/>
    <w:next w:val="Normal"/>
    <w:autoRedefine/>
    <w:uiPriority w:val="99"/>
    <w:rsid w:val="00AF1EEB"/>
    <w:pPr>
      <w:tabs>
        <w:tab w:val="left" w:pos="1540"/>
        <w:tab w:val="right" w:leader="dot" w:pos="8494"/>
      </w:tabs>
      <w:spacing w:after="100"/>
    </w:pPr>
  </w:style>
  <w:style w:type="paragraph" w:styleId="FootnoteText">
    <w:name w:val="footnote text"/>
    <w:basedOn w:val="Normal"/>
    <w:link w:val="FootnoteTextChar1"/>
    <w:uiPriority w:val="99"/>
    <w:semiHidden/>
    <w:rsid w:val="0092499C"/>
    <w:pPr>
      <w:jc w:val="left"/>
    </w:pPr>
    <w:rPr>
      <w:sz w:val="14"/>
      <w:szCs w:val="20"/>
    </w:rPr>
  </w:style>
  <w:style w:type="character" w:customStyle="1" w:styleId="FootnoteTextChar">
    <w:name w:val="Footnote Text Char"/>
    <w:basedOn w:val="DefaultParagraphFont"/>
    <w:link w:val="FootnoteText"/>
    <w:uiPriority w:val="99"/>
    <w:semiHidden/>
    <w:locked/>
    <w:rsid w:val="00375C84"/>
    <w:rPr>
      <w:rFonts w:ascii="Arial" w:hAnsi="Arial" w:cs="Times New Roman"/>
      <w:sz w:val="20"/>
      <w:szCs w:val="20"/>
      <w:lang w:eastAsia="fr-FR"/>
    </w:rPr>
  </w:style>
  <w:style w:type="character" w:styleId="FootnoteReference">
    <w:name w:val="footnote reference"/>
    <w:basedOn w:val="DefaultParagraphFont"/>
    <w:uiPriority w:val="99"/>
    <w:semiHidden/>
    <w:rsid w:val="002E4A57"/>
    <w:rPr>
      <w:rFonts w:ascii="Arial" w:hAnsi="Arial" w:cs="Times New Roman"/>
      <w:color w:val="auto"/>
      <w:vertAlign w:val="superscript"/>
    </w:rPr>
  </w:style>
  <w:style w:type="paragraph" w:customStyle="1" w:styleId="Footnotes">
    <w:name w:val="Footnotes"/>
    <w:link w:val="FootnotesCarCar"/>
    <w:uiPriority w:val="99"/>
    <w:rsid w:val="00714054"/>
    <w:pPr>
      <w:ind w:left="850" w:hanging="170"/>
    </w:pPr>
    <w:rPr>
      <w:rFonts w:ascii="Arial" w:hAnsi="Arial"/>
      <w:sz w:val="14"/>
      <w:szCs w:val="20"/>
      <w:lang w:eastAsia="fr-FR"/>
    </w:rPr>
  </w:style>
  <w:style w:type="character" w:customStyle="1" w:styleId="FootnotesCarCar">
    <w:name w:val="Footnotes Car Car"/>
    <w:basedOn w:val="DefaultParagraphFont"/>
    <w:link w:val="Footnotes"/>
    <w:uiPriority w:val="99"/>
    <w:locked/>
    <w:rsid w:val="00714054"/>
    <w:rPr>
      <w:rFonts w:ascii="Arial" w:hAnsi="Arial" w:cs="Times New Roman"/>
      <w:sz w:val="14"/>
      <w:lang w:val="en-GB" w:eastAsia="fr-FR" w:bidi="ar-SA"/>
    </w:rPr>
  </w:style>
  <w:style w:type="paragraph" w:styleId="TOCHeading">
    <w:name w:val="TOC Heading"/>
    <w:basedOn w:val="Heading1"/>
    <w:next w:val="Normal"/>
    <w:uiPriority w:val="99"/>
    <w:qFormat/>
    <w:rsid w:val="00714054"/>
    <w:pPr>
      <w:keepLines/>
      <w:numPr>
        <w:numId w:val="0"/>
      </w:numPr>
      <w:spacing w:before="480" w:after="0" w:line="276" w:lineRule="auto"/>
      <w:outlineLvl w:val="9"/>
    </w:pPr>
    <w:rPr>
      <w:rFonts w:ascii="Cambria" w:hAnsi="Cambria" w:cs="Times New Roman"/>
      <w:caps/>
      <w:color w:val="365F91"/>
      <w:kern w:val="0"/>
      <w:sz w:val="28"/>
      <w:szCs w:val="28"/>
      <w:lang w:eastAsia="en-US"/>
    </w:rPr>
  </w:style>
  <w:style w:type="paragraph" w:styleId="TOC1">
    <w:name w:val="toc 1"/>
    <w:basedOn w:val="Normal"/>
    <w:next w:val="Normal"/>
    <w:autoRedefine/>
    <w:uiPriority w:val="99"/>
    <w:rsid w:val="00DD133F"/>
    <w:pPr>
      <w:spacing w:after="100"/>
    </w:pPr>
  </w:style>
  <w:style w:type="paragraph" w:styleId="TOC2">
    <w:name w:val="toc 2"/>
    <w:basedOn w:val="Normal"/>
    <w:next w:val="Normal"/>
    <w:autoRedefine/>
    <w:uiPriority w:val="99"/>
    <w:rsid w:val="00DD133F"/>
    <w:pPr>
      <w:spacing w:after="100"/>
    </w:pPr>
  </w:style>
  <w:style w:type="paragraph" w:styleId="TOC3">
    <w:name w:val="toc 3"/>
    <w:basedOn w:val="Normal"/>
    <w:next w:val="Normal"/>
    <w:autoRedefine/>
    <w:uiPriority w:val="99"/>
    <w:rsid w:val="00DD133F"/>
    <w:pPr>
      <w:tabs>
        <w:tab w:val="left" w:pos="880"/>
        <w:tab w:val="right" w:leader="dot" w:pos="8494"/>
      </w:tabs>
      <w:spacing w:after="100"/>
    </w:pPr>
  </w:style>
  <w:style w:type="character" w:styleId="Hyperlink">
    <w:name w:val="Hyperlink"/>
    <w:basedOn w:val="DefaultParagraphFont"/>
    <w:uiPriority w:val="99"/>
    <w:rsid w:val="00714054"/>
    <w:rPr>
      <w:rFonts w:cs="Times New Roman"/>
      <w:noProof/>
      <w:color w:val="0000FF"/>
      <w:u w:val="single"/>
      <w:lang w:val="en-GB"/>
    </w:rPr>
  </w:style>
  <w:style w:type="paragraph" w:styleId="BalloonText">
    <w:name w:val="Balloon Text"/>
    <w:basedOn w:val="Normal"/>
    <w:link w:val="BalloonTextChar"/>
    <w:uiPriority w:val="99"/>
    <w:rsid w:val="0071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14054"/>
    <w:rPr>
      <w:rFonts w:ascii="Tahoma" w:hAnsi="Tahoma" w:cs="Tahoma"/>
      <w:sz w:val="16"/>
      <w:szCs w:val="16"/>
      <w:lang w:eastAsia="fr-FR"/>
    </w:rPr>
  </w:style>
  <w:style w:type="character" w:styleId="Strong">
    <w:name w:val="Strong"/>
    <w:basedOn w:val="DefaultParagraphFont"/>
    <w:uiPriority w:val="99"/>
    <w:qFormat/>
    <w:rsid w:val="00714054"/>
    <w:rPr>
      <w:rFonts w:cs="Times New Roman"/>
      <w:b/>
      <w:bCs/>
      <w:lang w:val="en-GB"/>
    </w:rPr>
  </w:style>
  <w:style w:type="table" w:styleId="TableGrid">
    <w:name w:val="Table Grid"/>
    <w:basedOn w:val="TableNormal"/>
    <w:uiPriority w:val="99"/>
    <w:rsid w:val="00E034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E034C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Caption">
    <w:name w:val="caption"/>
    <w:basedOn w:val="Normal"/>
    <w:next w:val="Normal"/>
    <w:uiPriority w:val="99"/>
    <w:qFormat/>
    <w:rsid w:val="00714054"/>
    <w:pPr>
      <w:spacing w:after="200" w:line="240" w:lineRule="auto"/>
    </w:pPr>
    <w:rPr>
      <w:b/>
      <w:bCs/>
      <w:color w:val="4F81BD"/>
      <w:sz w:val="18"/>
      <w:szCs w:val="18"/>
    </w:rPr>
  </w:style>
  <w:style w:type="paragraph" w:styleId="TableofFigures">
    <w:name w:val="table of figures"/>
    <w:basedOn w:val="Normal"/>
    <w:next w:val="Normal"/>
    <w:uiPriority w:val="99"/>
    <w:rsid w:val="00714054"/>
    <w:pPr>
      <w:spacing w:after="0"/>
    </w:pPr>
  </w:style>
  <w:style w:type="paragraph" w:styleId="ListParagraph">
    <w:name w:val="List Paragraph"/>
    <w:basedOn w:val="Normal"/>
    <w:uiPriority w:val="99"/>
    <w:qFormat/>
    <w:rsid w:val="00714054"/>
    <w:pPr>
      <w:ind w:left="720"/>
    </w:pPr>
  </w:style>
  <w:style w:type="paragraph" w:customStyle="1" w:styleId="Annexlevel1">
    <w:name w:val="Annex level 1"/>
    <w:basedOn w:val="Heading1"/>
    <w:next w:val="Normal"/>
    <w:link w:val="Annexlevel1Char"/>
    <w:uiPriority w:val="99"/>
    <w:rsid w:val="00714054"/>
    <w:pPr>
      <w:numPr>
        <w:numId w:val="14"/>
      </w:numPr>
    </w:pPr>
  </w:style>
  <w:style w:type="character" w:customStyle="1" w:styleId="Annexlevel1Char">
    <w:name w:val="Annex level 1 Char"/>
    <w:basedOn w:val="Heading1Char"/>
    <w:link w:val="Annexlevel1"/>
    <w:uiPriority w:val="99"/>
    <w:locked/>
    <w:rsid w:val="00714054"/>
    <w:rPr>
      <w:b/>
      <w:bCs/>
      <w:sz w:val="30"/>
    </w:rPr>
  </w:style>
  <w:style w:type="paragraph" w:customStyle="1" w:styleId="Annexlevel2">
    <w:name w:val="Annex level 2"/>
    <w:basedOn w:val="Heading2"/>
    <w:next w:val="Normal"/>
    <w:link w:val="Annexleve2Char"/>
    <w:uiPriority w:val="99"/>
    <w:rsid w:val="00FE5F0D"/>
    <w:pPr>
      <w:numPr>
        <w:numId w:val="15"/>
      </w:numPr>
    </w:pPr>
  </w:style>
  <w:style w:type="paragraph" w:styleId="BodyText">
    <w:name w:val="Body Text"/>
    <w:basedOn w:val="Normal"/>
    <w:link w:val="BodyTextChar"/>
    <w:uiPriority w:val="99"/>
    <w:rsid w:val="00714054"/>
    <w:pPr>
      <w:spacing w:after="120"/>
    </w:pPr>
  </w:style>
  <w:style w:type="character" w:customStyle="1" w:styleId="BodyTextChar">
    <w:name w:val="Body Text Char"/>
    <w:basedOn w:val="DefaultParagraphFont"/>
    <w:link w:val="BodyText"/>
    <w:uiPriority w:val="99"/>
    <w:locked/>
    <w:rsid w:val="00714054"/>
    <w:rPr>
      <w:rFonts w:ascii="Arial" w:hAnsi="Arial" w:cs="Times New Roman"/>
      <w:sz w:val="24"/>
      <w:szCs w:val="24"/>
      <w:lang w:eastAsia="fr-FR"/>
    </w:rPr>
  </w:style>
  <w:style w:type="character" w:customStyle="1" w:styleId="Annexleve2Char">
    <w:name w:val="Annex leve 2 Char"/>
    <w:basedOn w:val="Heading2Char"/>
    <w:link w:val="Annexlevel2"/>
    <w:uiPriority w:val="99"/>
    <w:locked/>
    <w:rsid w:val="00FE5F0D"/>
    <w:rPr>
      <w:b/>
      <w:bCs/>
      <w:iCs/>
      <w:sz w:val="24"/>
    </w:rPr>
  </w:style>
  <w:style w:type="table" w:customStyle="1" w:styleId="PwCTableFigures">
    <w:name w:val="PwC Table Figures"/>
    <w:uiPriority w:val="99"/>
    <w:rsid w:val="00521A4F"/>
    <w:pPr>
      <w:tabs>
        <w:tab w:val="decimal" w:pos="1134"/>
      </w:tabs>
      <w:spacing w:before="60" w:after="60"/>
    </w:pPr>
    <w:rPr>
      <w:rFonts w:ascii="Arial" w:hAnsi="Arial"/>
      <w:sz w:val="20"/>
      <w:szCs w:val="20"/>
      <w:lang w:eastAsia="en-US"/>
    </w:rPr>
    <w:tblPr>
      <w:tblInd w:w="0" w:type="dxa"/>
      <w:tblBorders>
        <w:insideH w:val="dotted" w:sz="4" w:space="0" w:color="3A4972"/>
      </w:tblBorders>
      <w:tblCellMar>
        <w:top w:w="0" w:type="dxa"/>
        <w:left w:w="108" w:type="dxa"/>
        <w:bottom w:w="0" w:type="dxa"/>
        <w:right w:w="108" w:type="dxa"/>
      </w:tblCellMar>
    </w:tblPr>
  </w:style>
  <w:style w:type="character" w:customStyle="1" w:styleId="ListBulletChar">
    <w:name w:val="List Bullet Char"/>
    <w:basedOn w:val="DefaultParagraphFont"/>
    <w:link w:val="ListBullet"/>
    <w:uiPriority w:val="99"/>
    <w:locked/>
    <w:rsid w:val="00714054"/>
    <w:rPr>
      <w:rFonts w:ascii="Arial" w:hAnsi="Arial" w:cs="Times New Roman"/>
      <w:sz w:val="24"/>
      <w:szCs w:val="24"/>
      <w:lang w:eastAsia="fr-FR"/>
    </w:rPr>
  </w:style>
  <w:style w:type="table" w:customStyle="1" w:styleId="PwCTableText">
    <w:name w:val="PwC Table Text"/>
    <w:uiPriority w:val="99"/>
    <w:rsid w:val="00A6507F"/>
    <w:pPr>
      <w:spacing w:before="60" w:after="60"/>
    </w:pPr>
    <w:rPr>
      <w:rFonts w:ascii="Georgia" w:hAnsi="Georgia"/>
      <w:sz w:val="20"/>
      <w:szCs w:val="20"/>
      <w:lang w:eastAsia="en-US"/>
    </w:rPr>
    <w:tblPr>
      <w:tblStyleRowBandSize w:val="1"/>
      <w:tblInd w:w="0" w:type="dxa"/>
      <w:tblBorders>
        <w:insideH w:val="dotted" w:sz="4" w:space="0" w:color="1F497D"/>
      </w:tblBorders>
      <w:tblCellMar>
        <w:top w:w="0" w:type="dxa"/>
        <w:left w:w="108" w:type="dxa"/>
        <w:bottom w:w="0" w:type="dxa"/>
        <w:right w:w="108" w:type="dxa"/>
      </w:tblCellMar>
    </w:tblPr>
  </w:style>
  <w:style w:type="paragraph" w:customStyle="1" w:styleId="BlockText2">
    <w:name w:val="Block Text 2"/>
    <w:basedOn w:val="Normal"/>
    <w:uiPriority w:val="99"/>
    <w:rsid w:val="00714054"/>
    <w:pPr>
      <w:pBdr>
        <w:top w:val="single" w:sz="2" w:space="10" w:color="1F497D"/>
        <w:left w:val="single" w:sz="2" w:space="10" w:color="1F497D"/>
        <w:bottom w:val="single" w:sz="2" w:space="10" w:color="1F497D"/>
        <w:right w:val="single" w:sz="2" w:space="10" w:color="1F497D"/>
      </w:pBdr>
      <w:shd w:val="clear" w:color="auto" w:fill="484F98"/>
      <w:spacing w:line="240" w:lineRule="auto"/>
      <w:ind w:left="227" w:right="227"/>
      <w:contextualSpacing w:val="0"/>
      <w:jc w:val="left"/>
    </w:pPr>
    <w:rPr>
      <w:rFonts w:cs="Arial"/>
      <w:i/>
      <w:color w:val="FFFFFF"/>
      <w:sz w:val="44"/>
      <w:szCs w:val="48"/>
      <w:lang w:eastAsia="en-US"/>
    </w:rPr>
  </w:style>
  <w:style w:type="character" w:styleId="IntenseEmphasis">
    <w:name w:val="Intense Emphasis"/>
    <w:basedOn w:val="DefaultParagraphFont"/>
    <w:uiPriority w:val="99"/>
    <w:qFormat/>
    <w:rsid w:val="00FE5F0D"/>
    <w:rPr>
      <w:rFonts w:cs="Times New Roman"/>
      <w:b/>
      <w:bCs/>
      <w:i/>
      <w:iCs/>
      <w:color w:val="4F81BD"/>
      <w:lang w:val="en-GB"/>
    </w:rPr>
  </w:style>
  <w:style w:type="paragraph" w:styleId="DocumentMap">
    <w:name w:val="Document Map"/>
    <w:basedOn w:val="Normal"/>
    <w:link w:val="DocumentMapChar"/>
    <w:uiPriority w:val="99"/>
    <w:rsid w:val="007140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locked/>
    <w:rsid w:val="00714054"/>
    <w:rPr>
      <w:rFonts w:ascii="Tahoma" w:hAnsi="Tahoma" w:cs="Tahoma"/>
      <w:sz w:val="16"/>
      <w:szCs w:val="16"/>
      <w:lang w:eastAsia="fr-FR"/>
    </w:rPr>
  </w:style>
  <w:style w:type="character" w:styleId="Emphasis">
    <w:name w:val="Emphasis"/>
    <w:basedOn w:val="DefaultParagraphFont"/>
    <w:uiPriority w:val="99"/>
    <w:qFormat/>
    <w:rsid w:val="00714054"/>
    <w:rPr>
      <w:rFonts w:cs="Times New Roman"/>
      <w:i/>
      <w:iCs/>
      <w:lang w:val="en-GB"/>
    </w:rPr>
  </w:style>
  <w:style w:type="character" w:styleId="SubtleEmphasis">
    <w:name w:val="Subtle Emphasis"/>
    <w:basedOn w:val="DefaultParagraphFont"/>
    <w:uiPriority w:val="99"/>
    <w:qFormat/>
    <w:rsid w:val="00714054"/>
    <w:rPr>
      <w:rFonts w:cs="Times New Roman"/>
      <w:i/>
      <w:iCs/>
      <w:color w:val="808080"/>
      <w:lang w:val="en-GB"/>
    </w:rPr>
  </w:style>
  <w:style w:type="paragraph" w:styleId="Quote">
    <w:name w:val="Quote"/>
    <w:basedOn w:val="Normal"/>
    <w:next w:val="Normal"/>
    <w:link w:val="QuoteChar"/>
    <w:uiPriority w:val="99"/>
    <w:qFormat/>
    <w:rsid w:val="00FE5F0D"/>
    <w:rPr>
      <w:i/>
      <w:iCs/>
      <w:color w:val="000000"/>
    </w:rPr>
  </w:style>
  <w:style w:type="character" w:customStyle="1" w:styleId="QuoteChar">
    <w:name w:val="Quote Char"/>
    <w:basedOn w:val="DefaultParagraphFont"/>
    <w:link w:val="Quote"/>
    <w:uiPriority w:val="99"/>
    <w:locked/>
    <w:rsid w:val="00FE5F0D"/>
    <w:rPr>
      <w:rFonts w:ascii="Arial" w:hAnsi="Arial" w:cs="Times New Roman"/>
      <w:i/>
      <w:iCs/>
      <w:color w:val="000000"/>
      <w:sz w:val="24"/>
      <w:szCs w:val="24"/>
      <w:lang w:eastAsia="fr-FR"/>
    </w:rPr>
  </w:style>
  <w:style w:type="paragraph" w:styleId="IntenseQuote">
    <w:name w:val="Intense Quote"/>
    <w:basedOn w:val="Normal"/>
    <w:next w:val="Normal"/>
    <w:link w:val="IntenseQuoteChar"/>
    <w:uiPriority w:val="99"/>
    <w:qFormat/>
    <w:rsid w:val="00714054"/>
    <w:pPr>
      <w:pBdr>
        <w:bottom w:val="single" w:sz="4" w:space="4" w:color="4F81BD"/>
      </w:pBdr>
      <w:spacing w:before="200"/>
      <w:ind w:left="936" w:right="936"/>
    </w:pPr>
    <w:rPr>
      <w:b/>
      <w:bCs/>
      <w:i/>
      <w:iCs/>
      <w:color w:val="4F81BD"/>
    </w:rPr>
  </w:style>
  <w:style w:type="character" w:customStyle="1" w:styleId="IntenseQuoteChar">
    <w:name w:val="Intense Quote Char"/>
    <w:basedOn w:val="DefaultParagraphFont"/>
    <w:link w:val="IntenseQuote"/>
    <w:uiPriority w:val="99"/>
    <w:locked/>
    <w:rsid w:val="00714054"/>
    <w:rPr>
      <w:rFonts w:ascii="Arial" w:hAnsi="Arial" w:cs="Times New Roman"/>
      <w:b/>
      <w:bCs/>
      <w:i/>
      <w:iCs/>
      <w:color w:val="4F81BD"/>
      <w:sz w:val="24"/>
      <w:szCs w:val="24"/>
      <w:lang w:eastAsia="fr-FR"/>
    </w:rPr>
  </w:style>
  <w:style w:type="character" w:styleId="SubtleReference">
    <w:name w:val="Subtle Reference"/>
    <w:basedOn w:val="DefaultParagraphFont"/>
    <w:uiPriority w:val="99"/>
    <w:qFormat/>
    <w:rsid w:val="00714054"/>
    <w:rPr>
      <w:rFonts w:cs="Times New Roman"/>
      <w:smallCaps/>
      <w:color w:val="C0504D"/>
      <w:u w:val="single"/>
      <w:lang w:val="en-GB"/>
    </w:rPr>
  </w:style>
  <w:style w:type="character" w:styleId="BookTitle">
    <w:name w:val="Book Title"/>
    <w:basedOn w:val="DefaultParagraphFont"/>
    <w:uiPriority w:val="99"/>
    <w:qFormat/>
    <w:rsid w:val="00FE5F0D"/>
    <w:rPr>
      <w:rFonts w:cs="Times New Roman"/>
      <w:b/>
      <w:bCs/>
      <w:smallCaps/>
      <w:spacing w:val="5"/>
      <w:lang w:val="en-GB"/>
    </w:rPr>
  </w:style>
  <w:style w:type="character" w:styleId="IntenseReference">
    <w:name w:val="Intense Reference"/>
    <w:basedOn w:val="DefaultParagraphFont"/>
    <w:uiPriority w:val="99"/>
    <w:qFormat/>
    <w:rsid w:val="00714054"/>
    <w:rPr>
      <w:rFonts w:cs="Times New Roman"/>
      <w:b/>
      <w:bCs/>
      <w:smallCaps/>
      <w:color w:val="C0504D"/>
      <w:spacing w:val="5"/>
      <w:u w:val="single"/>
      <w:lang w:val="en-GB"/>
    </w:rPr>
  </w:style>
  <w:style w:type="table" w:customStyle="1" w:styleId="ISATable1">
    <w:name w:val="ISA Table 1"/>
    <w:uiPriority w:val="99"/>
    <w:rsid w:val="00DF5121"/>
    <w:pPr>
      <w:spacing w:after="240"/>
    </w:pPr>
    <w:rPr>
      <w:rFonts w:ascii="Arial" w:hAnsi="Arial"/>
      <w:sz w:val="20"/>
      <w:szCs w:val="20"/>
    </w:rPr>
    <w:tblPr>
      <w:tblInd w:w="0" w:type="dxa"/>
      <w:tblBorders>
        <w:insideH w:val="dotted" w:sz="2" w:space="0" w:color="auto"/>
        <w:insideV w:val="dotted" w:sz="2" w:space="0" w:color="auto"/>
      </w:tblBorders>
      <w:tblCellMar>
        <w:top w:w="0" w:type="dxa"/>
        <w:left w:w="85" w:type="dxa"/>
        <w:bottom w:w="0" w:type="dxa"/>
        <w:right w:w="85" w:type="dxa"/>
      </w:tblCellMar>
    </w:tblPr>
  </w:style>
  <w:style w:type="character" w:customStyle="1" w:styleId="FootnoteTextChar1">
    <w:name w:val="Footnote Text Char1"/>
    <w:basedOn w:val="DefaultParagraphFont"/>
    <w:link w:val="FootnoteText"/>
    <w:uiPriority w:val="99"/>
    <w:locked/>
    <w:rsid w:val="001A14CC"/>
    <w:rPr>
      <w:rFonts w:ascii="Arial" w:hAnsi="Arial" w:cs="Times New Roman"/>
      <w:sz w:val="14"/>
      <w:lang w:val="en-GB" w:eastAsia="fr-FR" w:bidi="ar-SA"/>
    </w:rPr>
  </w:style>
  <w:style w:type="character" w:customStyle="1" w:styleId="CodeChar">
    <w:name w:val="Code Char"/>
    <w:basedOn w:val="DefaultParagraphFont"/>
    <w:link w:val="Code"/>
    <w:uiPriority w:val="99"/>
    <w:locked/>
    <w:rsid w:val="00EA7A9C"/>
    <w:rPr>
      <w:rFonts w:ascii="Courier New" w:hAnsi="Courier New" w:cs="Courier New"/>
      <w:sz w:val="24"/>
      <w:szCs w:val="24"/>
      <w:lang w:val="en-GB" w:eastAsia="fr-FR" w:bidi="ar-SA"/>
    </w:rPr>
  </w:style>
  <w:style w:type="paragraph" w:customStyle="1" w:styleId="Code">
    <w:name w:val="Code"/>
    <w:basedOn w:val="Normal"/>
    <w:link w:val="CodeChar"/>
    <w:uiPriority w:val="99"/>
    <w:rsid w:val="00EA7A9C"/>
    <w:pPr>
      <w:widowControl/>
      <w:spacing w:after="280"/>
      <w:jc w:val="left"/>
    </w:pPr>
    <w:rPr>
      <w:rFonts w:ascii="Courier New" w:hAnsi="Courier New" w:cs="Courier New"/>
    </w:rPr>
  </w:style>
  <w:style w:type="paragraph" w:customStyle="1" w:styleId="Default">
    <w:name w:val="Default"/>
    <w:uiPriority w:val="99"/>
    <w:rsid w:val="004B1BCE"/>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locked/>
    <w:rsid w:val="00ED0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pPr>
    <w:rPr>
      <w:rFonts w:ascii="Courier New" w:hAnsi="Courier New" w:cs="Courier New"/>
      <w:szCs w:val="20"/>
      <w:lang w:eastAsia="en-GB"/>
    </w:rPr>
  </w:style>
  <w:style w:type="character" w:customStyle="1" w:styleId="HTMLPreformattedChar">
    <w:name w:val="HTML Preformatted Char"/>
    <w:basedOn w:val="DefaultParagraphFont"/>
    <w:link w:val="HTMLPreformatted"/>
    <w:uiPriority w:val="99"/>
    <w:semiHidden/>
    <w:locked/>
    <w:rsid w:val="00FF356E"/>
    <w:rPr>
      <w:rFonts w:ascii="Courier New" w:hAnsi="Courier New" w:cs="Courier New"/>
      <w:sz w:val="20"/>
      <w:szCs w:val="20"/>
      <w:lang w:eastAsia="fr-FR"/>
    </w:rPr>
  </w:style>
  <w:style w:type="paragraph" w:customStyle="1" w:styleId="CM1">
    <w:name w:val="CM1"/>
    <w:basedOn w:val="Default"/>
    <w:next w:val="Default"/>
    <w:uiPriority w:val="99"/>
    <w:rsid w:val="007C4A45"/>
    <w:rPr>
      <w:rFonts w:ascii="EUAlbertina" w:hAnsi="EUAlbertina" w:cs="Times New Roman"/>
      <w:color w:val="auto"/>
    </w:rPr>
  </w:style>
  <w:style w:type="paragraph" w:customStyle="1" w:styleId="CM3">
    <w:name w:val="CM3"/>
    <w:basedOn w:val="Default"/>
    <w:next w:val="Default"/>
    <w:uiPriority w:val="99"/>
    <w:rsid w:val="007C4A45"/>
    <w:rPr>
      <w:rFonts w:ascii="EUAlbertina" w:hAnsi="EUAlbertina" w:cs="Times New Roman"/>
      <w:color w:val="auto"/>
    </w:rPr>
  </w:style>
  <w:style w:type="paragraph" w:customStyle="1" w:styleId="CM4">
    <w:name w:val="CM4"/>
    <w:basedOn w:val="Default"/>
    <w:next w:val="Default"/>
    <w:uiPriority w:val="99"/>
    <w:rsid w:val="007C4A45"/>
    <w:rPr>
      <w:rFonts w:ascii="EUAlbertina" w:hAnsi="EUAlbertina" w:cs="Times New Roman"/>
      <w:color w:val="auto"/>
    </w:rPr>
  </w:style>
</w:styles>
</file>

<file path=word/webSettings.xml><?xml version="1.0" encoding="utf-8"?>
<w:webSettings xmlns:r="http://schemas.openxmlformats.org/officeDocument/2006/relationships" xmlns:w="http://schemas.openxmlformats.org/wordprocessingml/2006/main">
  <w:divs>
    <w:div w:id="1179009256">
      <w:marLeft w:val="0"/>
      <w:marRight w:val="0"/>
      <w:marTop w:val="0"/>
      <w:marBottom w:val="0"/>
      <w:divBdr>
        <w:top w:val="none" w:sz="0" w:space="0" w:color="auto"/>
        <w:left w:val="none" w:sz="0" w:space="0" w:color="auto"/>
        <w:bottom w:val="none" w:sz="0" w:space="0" w:color="auto"/>
        <w:right w:val="none" w:sz="0" w:space="0" w:color="auto"/>
      </w:divBdr>
    </w:div>
    <w:div w:id="1179009257">
      <w:marLeft w:val="0"/>
      <w:marRight w:val="0"/>
      <w:marTop w:val="0"/>
      <w:marBottom w:val="0"/>
      <w:divBdr>
        <w:top w:val="none" w:sz="0" w:space="0" w:color="auto"/>
        <w:left w:val="none" w:sz="0" w:space="0" w:color="auto"/>
        <w:bottom w:val="none" w:sz="0" w:space="0" w:color="auto"/>
        <w:right w:val="none" w:sz="0" w:space="0" w:color="auto"/>
      </w:divBdr>
    </w:div>
    <w:div w:id="1179009258">
      <w:marLeft w:val="0"/>
      <w:marRight w:val="0"/>
      <w:marTop w:val="0"/>
      <w:marBottom w:val="0"/>
      <w:divBdr>
        <w:top w:val="none" w:sz="0" w:space="0" w:color="auto"/>
        <w:left w:val="none" w:sz="0" w:space="0" w:color="auto"/>
        <w:bottom w:val="none" w:sz="0" w:space="0" w:color="auto"/>
        <w:right w:val="none" w:sz="0" w:space="0" w:color="auto"/>
      </w:divBdr>
    </w:div>
    <w:div w:id="1179009259">
      <w:marLeft w:val="0"/>
      <w:marRight w:val="0"/>
      <w:marTop w:val="0"/>
      <w:marBottom w:val="0"/>
      <w:divBdr>
        <w:top w:val="none" w:sz="0" w:space="0" w:color="auto"/>
        <w:left w:val="none" w:sz="0" w:space="0" w:color="auto"/>
        <w:bottom w:val="none" w:sz="0" w:space="0" w:color="auto"/>
        <w:right w:val="none" w:sz="0" w:space="0" w:color="auto"/>
      </w:divBdr>
    </w:div>
    <w:div w:id="1179009260">
      <w:marLeft w:val="0"/>
      <w:marRight w:val="0"/>
      <w:marTop w:val="0"/>
      <w:marBottom w:val="0"/>
      <w:divBdr>
        <w:top w:val="none" w:sz="0" w:space="0" w:color="auto"/>
        <w:left w:val="none" w:sz="0" w:space="0" w:color="auto"/>
        <w:bottom w:val="none" w:sz="0" w:space="0" w:color="auto"/>
        <w:right w:val="none" w:sz="0" w:space="0" w:color="auto"/>
      </w:divBdr>
    </w:div>
    <w:div w:id="1179009261">
      <w:marLeft w:val="0"/>
      <w:marRight w:val="0"/>
      <w:marTop w:val="0"/>
      <w:marBottom w:val="0"/>
      <w:divBdr>
        <w:top w:val="none" w:sz="0" w:space="0" w:color="auto"/>
        <w:left w:val="none" w:sz="0" w:space="0" w:color="auto"/>
        <w:bottom w:val="none" w:sz="0" w:space="0" w:color="auto"/>
        <w:right w:val="none" w:sz="0" w:space="0" w:color="auto"/>
      </w:divBdr>
    </w:div>
    <w:div w:id="1179009262">
      <w:marLeft w:val="0"/>
      <w:marRight w:val="0"/>
      <w:marTop w:val="0"/>
      <w:marBottom w:val="0"/>
      <w:divBdr>
        <w:top w:val="none" w:sz="0" w:space="0" w:color="auto"/>
        <w:left w:val="none" w:sz="0" w:space="0" w:color="auto"/>
        <w:bottom w:val="none" w:sz="0" w:space="0" w:color="auto"/>
        <w:right w:val="none" w:sz="0" w:space="0" w:color="auto"/>
      </w:divBdr>
    </w:div>
    <w:div w:id="1179009263">
      <w:marLeft w:val="0"/>
      <w:marRight w:val="0"/>
      <w:marTop w:val="0"/>
      <w:marBottom w:val="0"/>
      <w:divBdr>
        <w:top w:val="none" w:sz="0" w:space="0" w:color="auto"/>
        <w:left w:val="none" w:sz="0" w:space="0" w:color="auto"/>
        <w:bottom w:val="none" w:sz="0" w:space="0" w:color="auto"/>
        <w:right w:val="none" w:sz="0" w:space="0" w:color="auto"/>
      </w:divBdr>
    </w:div>
    <w:div w:id="1179009264">
      <w:marLeft w:val="0"/>
      <w:marRight w:val="0"/>
      <w:marTop w:val="0"/>
      <w:marBottom w:val="0"/>
      <w:divBdr>
        <w:top w:val="none" w:sz="0" w:space="0" w:color="auto"/>
        <w:left w:val="none" w:sz="0" w:space="0" w:color="auto"/>
        <w:bottom w:val="none" w:sz="0" w:space="0" w:color="auto"/>
        <w:right w:val="none" w:sz="0" w:space="0" w:color="auto"/>
      </w:divBdr>
    </w:div>
    <w:div w:id="1179009265">
      <w:marLeft w:val="0"/>
      <w:marRight w:val="0"/>
      <w:marTop w:val="0"/>
      <w:marBottom w:val="0"/>
      <w:divBdr>
        <w:top w:val="none" w:sz="0" w:space="0" w:color="auto"/>
        <w:left w:val="none" w:sz="0" w:space="0" w:color="auto"/>
        <w:bottom w:val="none" w:sz="0" w:space="0" w:color="auto"/>
        <w:right w:val="none" w:sz="0" w:space="0" w:color="auto"/>
      </w:divBdr>
    </w:div>
    <w:div w:id="1179009266">
      <w:marLeft w:val="0"/>
      <w:marRight w:val="0"/>
      <w:marTop w:val="0"/>
      <w:marBottom w:val="0"/>
      <w:divBdr>
        <w:top w:val="none" w:sz="0" w:space="0" w:color="auto"/>
        <w:left w:val="none" w:sz="0" w:space="0" w:color="auto"/>
        <w:bottom w:val="none" w:sz="0" w:space="0" w:color="auto"/>
        <w:right w:val="none" w:sz="0" w:space="0" w:color="auto"/>
      </w:divBdr>
    </w:div>
    <w:div w:id="1179009267">
      <w:marLeft w:val="0"/>
      <w:marRight w:val="0"/>
      <w:marTop w:val="0"/>
      <w:marBottom w:val="0"/>
      <w:divBdr>
        <w:top w:val="none" w:sz="0" w:space="0" w:color="auto"/>
        <w:left w:val="none" w:sz="0" w:space="0" w:color="auto"/>
        <w:bottom w:val="none" w:sz="0" w:space="0" w:color="auto"/>
        <w:right w:val="none" w:sz="0" w:space="0" w:color="auto"/>
      </w:divBdr>
    </w:div>
    <w:div w:id="1179009268">
      <w:marLeft w:val="0"/>
      <w:marRight w:val="0"/>
      <w:marTop w:val="0"/>
      <w:marBottom w:val="0"/>
      <w:divBdr>
        <w:top w:val="none" w:sz="0" w:space="0" w:color="auto"/>
        <w:left w:val="none" w:sz="0" w:space="0" w:color="auto"/>
        <w:bottom w:val="none" w:sz="0" w:space="0" w:color="auto"/>
        <w:right w:val="none" w:sz="0" w:space="0" w:color="auto"/>
      </w:divBdr>
    </w:div>
    <w:div w:id="117900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ec.europa.eu/isa/documents/isa_annex_ii_eif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TotalTime>
  <Pages>21</Pages>
  <Words>3941</Words>
  <Characters>22466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SEMIC.EU - Phase 2 Word Template</dc:title>
  <dc:subject/>
  <dc:creator>PwC</dc:creator>
  <cp:keywords>Template </cp:keywords>
  <dc:description/>
  <cp:lastModifiedBy>Phil Archer</cp:lastModifiedBy>
  <cp:revision>9</cp:revision>
  <dcterms:created xsi:type="dcterms:W3CDTF">2013-01-16T13:01:00Z</dcterms:created>
  <dcterms:modified xsi:type="dcterms:W3CDTF">2013-01-17T14:37:00Z</dcterms:modified>
</cp:coreProperties>
</file>